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597433">
        <w:fldChar w:fldCharType="begin"/>
      </w:r>
      <w:r w:rsidR="00597433">
        <w:instrText xml:space="preserve"> DOCVARIABLE  AktNr  \* MERGEFORMAT </w:instrText>
      </w:r>
      <w:r w:rsidR="00597433">
        <w:fldChar w:fldCharType="separate"/>
      </w:r>
      <w:r w:rsidR="000122AB">
        <w:t>LXIX/1266/VIII/2022</w:t>
      </w:r>
      <w:r w:rsidR="0059743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122AB">
        <w:rPr>
          <w:b/>
          <w:sz w:val="28"/>
        </w:rPr>
        <w:t>12 lipca 2022</w:t>
      </w:r>
      <w:r w:rsidR="008B70A0">
        <w:rPr>
          <w:b/>
          <w:sz w:val="28"/>
        </w:rPr>
        <w:t xml:space="preserve"> </w:t>
      </w:r>
      <w:bookmarkStart w:id="1" w:name="_GoBack"/>
      <w:bookmarkEnd w:id="1"/>
      <w:r w:rsidR="000122AB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97433">
        <w:tc>
          <w:tcPr>
            <w:tcW w:w="1368" w:type="dxa"/>
            <w:shd w:val="clear" w:color="auto" w:fill="auto"/>
          </w:tcPr>
          <w:p w:rsidR="00565809" w:rsidRPr="00597433" w:rsidRDefault="0039598D" w:rsidP="00597433">
            <w:pPr>
              <w:spacing w:line="360" w:lineRule="auto"/>
              <w:rPr>
                <w:sz w:val="24"/>
                <w:szCs w:val="24"/>
              </w:rPr>
            </w:pPr>
            <w:r w:rsidRPr="00597433">
              <w:rPr>
                <w:sz w:val="24"/>
                <w:szCs w:val="24"/>
              </w:rPr>
              <w:t>w</w:t>
            </w:r>
            <w:r w:rsidR="00565809" w:rsidRPr="0059743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97433" w:rsidRDefault="00565809" w:rsidP="005974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7433">
              <w:rPr>
                <w:b/>
                <w:sz w:val="24"/>
                <w:szCs w:val="24"/>
              </w:rPr>
              <w:fldChar w:fldCharType="begin"/>
            </w:r>
            <w:r w:rsidRPr="0059743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97433">
              <w:rPr>
                <w:b/>
                <w:sz w:val="24"/>
                <w:szCs w:val="24"/>
              </w:rPr>
              <w:fldChar w:fldCharType="separate"/>
            </w:r>
            <w:r w:rsidR="000122AB" w:rsidRPr="00597433">
              <w:rPr>
                <w:b/>
                <w:sz w:val="24"/>
                <w:szCs w:val="24"/>
              </w:rPr>
              <w:t>nadania statutu jednostce budżetowej – Rodzinnemu Domowi Nr 2 w Poznaniu.</w:t>
            </w:r>
            <w:r w:rsidRPr="0059743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122AB" w:rsidP="000122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22AB">
        <w:rPr>
          <w:color w:val="000000"/>
          <w:sz w:val="24"/>
          <w:szCs w:val="24"/>
        </w:rPr>
        <w:t>Na podstawie art. 18 ust. 2 pkt 15 ustawy z dnia 8 marca 1990 r. o samorządzie gminnym (t.j. Dz. U. z 2022 r. poz. 559 ze zm.), w związku z art. 11 ust. 2 oraz art. 12 ust. 1 pkt 2 ustawy z</w:t>
      </w:r>
      <w:r w:rsidR="00B31518">
        <w:rPr>
          <w:color w:val="000000"/>
          <w:sz w:val="24"/>
          <w:szCs w:val="24"/>
        </w:rPr>
        <w:t> </w:t>
      </w:r>
      <w:r w:rsidRPr="000122AB">
        <w:rPr>
          <w:color w:val="000000"/>
          <w:sz w:val="24"/>
          <w:szCs w:val="24"/>
        </w:rPr>
        <w:t xml:space="preserve">dnia 27 sierpnia 2009 r. o finansach publicznych (t.j. Dz. U. z 2021 r. poz. 305 ze zm.) </w:t>
      </w:r>
      <w:r w:rsidRPr="000122AB">
        <w:rPr>
          <w:color w:val="000000"/>
          <w:sz w:val="24"/>
        </w:rPr>
        <w:t>uchwala się, co następuje:</w:t>
      </w:r>
    </w:p>
    <w:p w:rsidR="000122AB" w:rsidRDefault="000122AB" w:rsidP="000122AB">
      <w:pPr>
        <w:spacing w:line="360" w:lineRule="auto"/>
        <w:jc w:val="both"/>
        <w:rPr>
          <w:sz w:val="24"/>
          <w:szCs w:val="24"/>
        </w:rPr>
      </w:pPr>
    </w:p>
    <w:p w:rsidR="000122AB" w:rsidRDefault="000122AB" w:rsidP="000122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122AB" w:rsidRDefault="000122AB" w:rsidP="000122AB">
      <w:pPr>
        <w:keepNext/>
        <w:spacing w:line="360" w:lineRule="auto"/>
        <w:rPr>
          <w:color w:val="000000"/>
          <w:sz w:val="24"/>
          <w:szCs w:val="24"/>
        </w:rPr>
      </w:pP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22AB">
        <w:rPr>
          <w:color w:val="000000"/>
          <w:sz w:val="24"/>
          <w:szCs w:val="24"/>
        </w:rPr>
        <w:t>Nadaje się statut Rodzinnemu Domowi Nr 2 w Poznaniu stanowiący załącznik do uchwały.</w:t>
      </w: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</w:p>
    <w:p w:rsidR="000122AB" w:rsidRDefault="000122AB" w:rsidP="000122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122AB" w:rsidRDefault="000122AB" w:rsidP="000122AB">
      <w:pPr>
        <w:keepNext/>
        <w:spacing w:line="360" w:lineRule="auto"/>
        <w:rPr>
          <w:color w:val="000000"/>
          <w:sz w:val="24"/>
          <w:szCs w:val="24"/>
        </w:rPr>
      </w:pP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22AB">
        <w:rPr>
          <w:color w:val="000000"/>
          <w:sz w:val="24"/>
          <w:szCs w:val="24"/>
        </w:rPr>
        <w:t xml:space="preserve">Traci moc uchwała Nr XCIX/1136/IV/2006 Rady Miasta Poznania z dnia </w:t>
      </w:r>
      <w:r w:rsidRPr="000122AB">
        <w:rPr>
          <w:color w:val="000000"/>
          <w:sz w:val="24"/>
        </w:rPr>
        <w:t>11 lipca 2006 r. w</w:t>
      </w:r>
      <w:r w:rsidR="00B31518">
        <w:rPr>
          <w:color w:val="000000"/>
          <w:sz w:val="24"/>
        </w:rPr>
        <w:t> </w:t>
      </w:r>
      <w:r w:rsidRPr="000122AB">
        <w:rPr>
          <w:color w:val="000000"/>
          <w:sz w:val="24"/>
        </w:rPr>
        <w:t>sprawie nadania statutu jednostce budżetowej – Rodzinnemu Domowi Dziecka nr 2</w:t>
      </w:r>
      <w:r w:rsidR="00B31518">
        <w:rPr>
          <w:color w:val="000000"/>
          <w:sz w:val="24"/>
        </w:rPr>
        <w:t> </w:t>
      </w:r>
      <w:r w:rsidRPr="000122AB">
        <w:rPr>
          <w:color w:val="000000"/>
          <w:sz w:val="24"/>
        </w:rPr>
        <w:t>w</w:t>
      </w:r>
      <w:r w:rsidR="00B31518">
        <w:rPr>
          <w:color w:val="000000"/>
          <w:sz w:val="24"/>
        </w:rPr>
        <w:t> </w:t>
      </w:r>
      <w:r w:rsidRPr="000122AB">
        <w:rPr>
          <w:color w:val="000000"/>
          <w:sz w:val="24"/>
        </w:rPr>
        <w:t xml:space="preserve">Poznaniu </w:t>
      </w:r>
      <w:r w:rsidRPr="000122AB">
        <w:rPr>
          <w:color w:val="000000"/>
          <w:sz w:val="24"/>
          <w:szCs w:val="24"/>
        </w:rPr>
        <w:t xml:space="preserve">oraz </w:t>
      </w:r>
      <w:r w:rsidRPr="000122AB">
        <w:rPr>
          <w:color w:val="000000"/>
          <w:sz w:val="24"/>
        </w:rPr>
        <w:t xml:space="preserve">uchwała Nr LV/845/VI/2013 Rady Miasta Poznania z dnia 3 września 2013 r. zmieniająca uchwałę w sprawie nadania statutu jednostce budżetowej </w:t>
      </w:r>
      <w:r w:rsidRPr="000122AB">
        <w:rPr>
          <w:color w:val="000000"/>
          <w:sz w:val="24"/>
          <w:szCs w:val="22"/>
        </w:rPr>
        <w:t xml:space="preserve">– </w:t>
      </w:r>
      <w:r w:rsidRPr="000122AB">
        <w:rPr>
          <w:color w:val="000000"/>
          <w:sz w:val="24"/>
        </w:rPr>
        <w:t>Rodzinnemu Domowi Dziecka Nr 2 w Poznaniu.</w:t>
      </w:r>
      <w:r w:rsidRPr="000122AB">
        <w:rPr>
          <w:color w:val="000000"/>
          <w:sz w:val="24"/>
          <w:szCs w:val="24"/>
        </w:rPr>
        <w:t xml:space="preserve">  </w:t>
      </w: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</w:p>
    <w:p w:rsidR="000122AB" w:rsidRDefault="000122AB" w:rsidP="000122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122AB" w:rsidRDefault="000122AB" w:rsidP="000122AB">
      <w:pPr>
        <w:keepNext/>
        <w:spacing w:line="360" w:lineRule="auto"/>
        <w:rPr>
          <w:color w:val="000000"/>
          <w:sz w:val="24"/>
          <w:szCs w:val="24"/>
        </w:rPr>
      </w:pP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22AB">
        <w:rPr>
          <w:color w:val="000000"/>
          <w:sz w:val="24"/>
          <w:szCs w:val="24"/>
        </w:rPr>
        <w:t>Wykonanie uchwały powierza się Prezydentowi Miasta Poznania.</w:t>
      </w: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</w:p>
    <w:p w:rsidR="000122AB" w:rsidRDefault="000122AB" w:rsidP="000122A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0122AB" w:rsidRDefault="000122AB" w:rsidP="000122AB">
      <w:pPr>
        <w:keepNext/>
        <w:spacing w:line="360" w:lineRule="auto"/>
        <w:rPr>
          <w:color w:val="000000"/>
          <w:sz w:val="24"/>
          <w:szCs w:val="24"/>
        </w:rPr>
      </w:pP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22AB">
        <w:rPr>
          <w:color w:val="000000"/>
          <w:sz w:val="24"/>
          <w:szCs w:val="24"/>
        </w:rPr>
        <w:t>Uchwała wchodzi w życie z dniem podjęcia.</w:t>
      </w:r>
    </w:p>
    <w:p w:rsidR="000122AB" w:rsidRDefault="000122AB" w:rsidP="000122AB">
      <w:pPr>
        <w:spacing w:line="360" w:lineRule="auto"/>
        <w:jc w:val="both"/>
        <w:rPr>
          <w:color w:val="000000"/>
          <w:sz w:val="24"/>
          <w:szCs w:val="24"/>
        </w:rPr>
      </w:pPr>
    </w:p>
    <w:p w:rsidR="000122AB" w:rsidRDefault="000122AB" w:rsidP="000122A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122AB" w:rsidRPr="000122AB" w:rsidRDefault="000122AB" w:rsidP="000122A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122AB" w:rsidRPr="000122AB" w:rsidSect="000122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33" w:rsidRDefault="00597433">
      <w:r>
        <w:separator/>
      </w:r>
    </w:p>
  </w:endnote>
  <w:endnote w:type="continuationSeparator" w:id="0">
    <w:p w:rsidR="00597433" w:rsidRDefault="005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33" w:rsidRDefault="00597433">
      <w:r>
        <w:separator/>
      </w:r>
    </w:p>
  </w:footnote>
  <w:footnote w:type="continuationSeparator" w:id="0">
    <w:p w:rsidR="00597433" w:rsidRDefault="0059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LXIX/1266/VIII/2022"/>
    <w:docVar w:name="Sprawa" w:val="nadania statutu jednostce budżetowej – Rodzinnemu Domowi Nr 2 w Poznaniu."/>
  </w:docVars>
  <w:rsids>
    <w:rsidRoot w:val="000122AB"/>
    <w:rsid w:val="000122AB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97433"/>
    <w:rsid w:val="005B6DD0"/>
    <w:rsid w:val="005C6BB7"/>
    <w:rsid w:val="005E453F"/>
    <w:rsid w:val="0065477E"/>
    <w:rsid w:val="00701C48"/>
    <w:rsid w:val="00757A79"/>
    <w:rsid w:val="00853287"/>
    <w:rsid w:val="00860838"/>
    <w:rsid w:val="008B70A0"/>
    <w:rsid w:val="009632D1"/>
    <w:rsid w:val="009773E3"/>
    <w:rsid w:val="00A0381A"/>
    <w:rsid w:val="00A209FF"/>
    <w:rsid w:val="00A745FF"/>
    <w:rsid w:val="00A8008C"/>
    <w:rsid w:val="00AA184A"/>
    <w:rsid w:val="00B020FA"/>
    <w:rsid w:val="00B31518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33524"/>
  <w15:chartTrackingRefBased/>
  <w15:docId w15:val="{F2A5B288-7B33-44AE-BDE9-44CA805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2022-07-19T12:05:00Z</dcterms:created>
  <dcterms:modified xsi:type="dcterms:W3CDTF">2022-07-19T12:07:00Z</dcterms:modified>
</cp:coreProperties>
</file>