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r w:rsidR="003A501F">
        <w:fldChar w:fldCharType="begin"/>
      </w:r>
      <w:r w:rsidR="003A501F">
        <w:instrText xml:space="preserve"> DOCVARIABLE  AktNr  \* MERGEFORMAT </w:instrText>
      </w:r>
      <w:r w:rsidR="003A501F">
        <w:fldChar w:fldCharType="separate"/>
      </w:r>
      <w:r w:rsidR="00EA4D20">
        <w:t>LXIX/1268/VIII/2022</w:t>
      </w:r>
      <w:r w:rsidR="003A501F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EA4D20">
        <w:rPr>
          <w:b/>
          <w:sz w:val="28"/>
        </w:rPr>
        <w:t>12 lipca 2022</w:t>
      </w:r>
      <w:r w:rsidR="007F2452">
        <w:rPr>
          <w:b/>
          <w:sz w:val="28"/>
        </w:rPr>
        <w:t xml:space="preserve"> </w:t>
      </w:r>
      <w:bookmarkStart w:id="1" w:name="_GoBack"/>
      <w:bookmarkEnd w:id="1"/>
      <w:r w:rsidR="00EA4D20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3A501F">
        <w:tc>
          <w:tcPr>
            <w:tcW w:w="1368" w:type="dxa"/>
            <w:shd w:val="clear" w:color="auto" w:fill="auto"/>
          </w:tcPr>
          <w:p w:rsidR="00565809" w:rsidRPr="003A501F" w:rsidRDefault="00B0455D" w:rsidP="003A501F">
            <w:pPr>
              <w:spacing w:line="360" w:lineRule="auto"/>
              <w:rPr>
                <w:sz w:val="24"/>
                <w:szCs w:val="24"/>
              </w:rPr>
            </w:pPr>
            <w:r w:rsidRPr="003A501F">
              <w:rPr>
                <w:sz w:val="24"/>
                <w:szCs w:val="24"/>
              </w:rPr>
              <w:t>zmieniająca</w:t>
            </w:r>
          </w:p>
        </w:tc>
        <w:tc>
          <w:tcPr>
            <w:tcW w:w="7920" w:type="dxa"/>
            <w:shd w:val="clear" w:color="auto" w:fill="auto"/>
          </w:tcPr>
          <w:p w:rsidR="00565809" w:rsidRPr="003A501F" w:rsidRDefault="00565809" w:rsidP="003A501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A501F">
              <w:rPr>
                <w:b/>
                <w:sz w:val="24"/>
                <w:szCs w:val="24"/>
              </w:rPr>
              <w:fldChar w:fldCharType="begin"/>
            </w:r>
            <w:r w:rsidRPr="003A501F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3A501F">
              <w:rPr>
                <w:b/>
                <w:sz w:val="24"/>
                <w:szCs w:val="24"/>
              </w:rPr>
              <w:fldChar w:fldCharType="separate"/>
            </w:r>
            <w:r w:rsidR="00EA4D20" w:rsidRPr="003A501F">
              <w:rPr>
                <w:b/>
                <w:sz w:val="24"/>
                <w:szCs w:val="24"/>
              </w:rPr>
              <w:t>uchwałę Nr LXIX/717/IV/2005 Rady Miasta Poznania z dnia 10 maja 2005 r. w sprawie ustalenia zasad rozliczenia tygodniowego obowiązkowego wymiaru godzin zajęć nauczycieli, dla których ustalony plan jest różny w poszczególnych okresach roku szkolnego, zasad udzielania i rozmiaru zniżek dla nauczycieli, którym powierzono stanowiska kierownicze, oraz tygodniowego obowiązkowego wymiaru godzin zajęć nauczycieli szkół niewymienionych w art. 42 ust. 3 ustawy z dnia 26 stycznia 1982 r. Karta Nauczyciela.</w:t>
            </w:r>
            <w:r w:rsidRPr="003A501F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EA4D20" w:rsidP="00EA4D20">
      <w:pPr>
        <w:spacing w:line="360" w:lineRule="auto"/>
        <w:jc w:val="both"/>
        <w:rPr>
          <w:sz w:val="24"/>
          <w:szCs w:val="24"/>
        </w:rPr>
      </w:pPr>
      <w:bookmarkStart w:id="2" w:name="p0"/>
      <w:bookmarkEnd w:id="2"/>
      <w:r w:rsidRPr="00EA4D20">
        <w:rPr>
          <w:sz w:val="24"/>
          <w:szCs w:val="24"/>
        </w:rPr>
        <w:t>Na podstawie art. 18 ust. 2 pkt 15 ustawy z dnia 8 marca 1990 r. o samorządzie gminnym (t.j. Dz. U. z 2022 r. poz. 559 ze zm.), art. 12 pkt 11 ustawy z dnia 5 czerwca 1998 r. o</w:t>
      </w:r>
      <w:r w:rsidR="000D17B1">
        <w:rPr>
          <w:sz w:val="24"/>
          <w:szCs w:val="24"/>
        </w:rPr>
        <w:t> </w:t>
      </w:r>
      <w:r w:rsidRPr="00EA4D20">
        <w:rPr>
          <w:sz w:val="24"/>
          <w:szCs w:val="24"/>
        </w:rPr>
        <w:t>samorządzie powiatowym (t.j. Dz. U. z 2022 r. poz. 528), art. 42 ust. 7 oraz art. 91 d pkt. 1</w:t>
      </w:r>
      <w:r w:rsidR="000D17B1">
        <w:rPr>
          <w:sz w:val="24"/>
          <w:szCs w:val="24"/>
        </w:rPr>
        <w:t> </w:t>
      </w:r>
      <w:r w:rsidRPr="00EA4D20">
        <w:rPr>
          <w:sz w:val="24"/>
          <w:szCs w:val="24"/>
        </w:rPr>
        <w:t>ustawy z dnia 26 stycznia 1982 r. Karta Nauczyciela (t.j. Dz. U. z 2021 r. poz. 1762 ze zm. )</w:t>
      </w:r>
      <w:r w:rsidR="000D17B1">
        <w:rPr>
          <w:sz w:val="24"/>
          <w:szCs w:val="24"/>
        </w:rPr>
        <w:t> </w:t>
      </w:r>
      <w:r w:rsidRPr="00EA4D20">
        <w:rPr>
          <w:sz w:val="24"/>
          <w:szCs w:val="24"/>
        </w:rPr>
        <w:t>uchwala się, co następuje:</w:t>
      </w:r>
    </w:p>
    <w:p w:rsidR="00EA4D20" w:rsidRDefault="00EA4D20" w:rsidP="00EA4D20">
      <w:pPr>
        <w:spacing w:line="360" w:lineRule="auto"/>
        <w:jc w:val="both"/>
        <w:rPr>
          <w:sz w:val="24"/>
          <w:szCs w:val="24"/>
        </w:rPr>
      </w:pPr>
    </w:p>
    <w:p w:rsidR="00EA4D20" w:rsidRDefault="00EA4D20" w:rsidP="00EA4D20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EA4D20" w:rsidRDefault="00EA4D20" w:rsidP="00EA4D20">
      <w:pPr>
        <w:keepNext/>
        <w:spacing w:line="360" w:lineRule="auto"/>
        <w:rPr>
          <w:color w:val="000000"/>
          <w:sz w:val="24"/>
          <w:szCs w:val="24"/>
        </w:rPr>
      </w:pPr>
    </w:p>
    <w:p w:rsidR="00EA4D20" w:rsidRPr="00EA4D20" w:rsidRDefault="00EA4D20" w:rsidP="00EA4D2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EA4D20">
        <w:rPr>
          <w:color w:val="000000"/>
          <w:sz w:val="24"/>
        </w:rPr>
        <w:t>W uchwale Nr LXIX/717/IV/2005 Rady Miasta Poznania z dnia 10 maja 2005 r. w sprawie ustalenia zasad rozliczenia tygodniowego obowiązkowego wymiaru godzin zajęć nauczycieli, dla których ustalony plan jest różny w poszczególnych okresach roku szkolnego, zasad udzielania i rozmiaru zniżek dla nauczycieli, którym powierzono stanowiska kierownicze, oraz tygodniowego obowiązkowego wymiaru godzin zajęć nauczycieli szkół niewymienionych w art. 42 ust. 3 ustawy z dnia 26 stycznia 1982 r. Karta Nauczyciela (tekst jednolity ogłoszony w Dzienniku Urzędowym Województwa Wielkopolskiego z dnia 24 lutego 2020 r. poz. 1754) wprowadza się zmianę w § 2 ust. 2 w tabeli pkt 1, 17 i 18 w</w:t>
      </w:r>
      <w:r w:rsidR="000D17B1">
        <w:rPr>
          <w:color w:val="000000"/>
          <w:sz w:val="24"/>
        </w:rPr>
        <w:t> </w:t>
      </w:r>
      <w:r w:rsidRPr="00EA4D20">
        <w:rPr>
          <w:color w:val="000000"/>
          <w:sz w:val="24"/>
        </w:rPr>
        <w:t>brzmieniu:</w:t>
      </w:r>
    </w:p>
    <w:p w:rsidR="00EA4D20" w:rsidRPr="00EA4D20" w:rsidRDefault="00EA4D20" w:rsidP="00EA4D2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612"/>
        <w:gridCol w:w="5560"/>
        <w:gridCol w:w="3126"/>
      </w:tblGrid>
      <w:tr w:rsidR="00EA4D20" w:rsidRPr="00EA4D20" w:rsidTr="00EA4D20">
        <w:tc>
          <w:tcPr>
            <w:tcW w:w="329" w:type="pct"/>
            <w:shd w:val="clear" w:color="auto" w:fill="auto"/>
          </w:tcPr>
          <w:p w:rsidR="00EA4D20" w:rsidRPr="00EA4D20" w:rsidRDefault="00EA4D20" w:rsidP="00EA4D20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</w:rPr>
            </w:pPr>
            <w:r w:rsidRPr="00EA4D20">
              <w:rPr>
                <w:color w:val="000000"/>
                <w:sz w:val="24"/>
              </w:rPr>
              <w:t xml:space="preserve"> Lp. </w:t>
            </w:r>
          </w:p>
        </w:tc>
        <w:tc>
          <w:tcPr>
            <w:tcW w:w="2989" w:type="pct"/>
            <w:shd w:val="clear" w:color="auto" w:fill="auto"/>
          </w:tcPr>
          <w:p w:rsidR="00EA4D20" w:rsidRPr="00EA4D20" w:rsidRDefault="00EA4D20" w:rsidP="00EA4D20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</w:rPr>
            </w:pPr>
            <w:r w:rsidRPr="00EA4D20">
              <w:rPr>
                <w:color w:val="000000"/>
                <w:sz w:val="24"/>
              </w:rPr>
              <w:t xml:space="preserve">Stanowisko </w:t>
            </w:r>
          </w:p>
        </w:tc>
        <w:tc>
          <w:tcPr>
            <w:tcW w:w="1681" w:type="pct"/>
            <w:shd w:val="clear" w:color="auto" w:fill="auto"/>
          </w:tcPr>
          <w:p w:rsidR="00EA4D20" w:rsidRPr="00EA4D20" w:rsidRDefault="00EA4D20" w:rsidP="00EA4D20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</w:rPr>
            </w:pPr>
            <w:r w:rsidRPr="00EA4D20">
              <w:rPr>
                <w:color w:val="000000"/>
                <w:sz w:val="24"/>
              </w:rPr>
              <w:t xml:space="preserve">Tygodniowy wymiar zajęć </w:t>
            </w:r>
          </w:p>
        </w:tc>
      </w:tr>
      <w:tr w:rsidR="00EA4D20" w:rsidRPr="00EA4D20" w:rsidTr="00EA4D20">
        <w:tc>
          <w:tcPr>
            <w:tcW w:w="329" w:type="pct"/>
            <w:shd w:val="clear" w:color="auto" w:fill="auto"/>
          </w:tcPr>
          <w:p w:rsidR="00EA4D20" w:rsidRPr="00EA4D20" w:rsidRDefault="00EA4D20" w:rsidP="00EA4D20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</w:rPr>
            </w:pPr>
            <w:r w:rsidRPr="00EA4D20">
              <w:rPr>
                <w:color w:val="000000"/>
                <w:sz w:val="24"/>
              </w:rPr>
              <w:t>1.</w:t>
            </w:r>
          </w:p>
        </w:tc>
        <w:tc>
          <w:tcPr>
            <w:tcW w:w="2989" w:type="pct"/>
            <w:shd w:val="clear" w:color="auto" w:fill="auto"/>
          </w:tcPr>
          <w:p w:rsidR="00EA4D20" w:rsidRPr="00EA4D20" w:rsidRDefault="00EA4D20" w:rsidP="00EA4D20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</w:rPr>
            </w:pPr>
            <w:r w:rsidRPr="00EA4D20">
              <w:rPr>
                <w:color w:val="000000"/>
                <w:sz w:val="24"/>
              </w:rPr>
              <w:t>Dyrektor przedszkola liczącego:</w:t>
            </w:r>
          </w:p>
        </w:tc>
        <w:tc>
          <w:tcPr>
            <w:tcW w:w="1681" w:type="pct"/>
            <w:shd w:val="clear" w:color="auto" w:fill="auto"/>
          </w:tcPr>
          <w:p w:rsidR="00EA4D20" w:rsidRPr="00EA4D20" w:rsidRDefault="00EA4D20" w:rsidP="00EA4D20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</w:rPr>
            </w:pPr>
          </w:p>
        </w:tc>
      </w:tr>
      <w:tr w:rsidR="00EA4D20" w:rsidRPr="00EA4D20" w:rsidTr="00EA4D20">
        <w:tc>
          <w:tcPr>
            <w:tcW w:w="329" w:type="pct"/>
            <w:vMerge w:val="restart"/>
            <w:shd w:val="clear" w:color="auto" w:fill="auto"/>
          </w:tcPr>
          <w:p w:rsidR="00EA4D20" w:rsidRPr="00EA4D20" w:rsidRDefault="00EA4D20" w:rsidP="00EA4D20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</w:rPr>
            </w:pPr>
          </w:p>
        </w:tc>
        <w:tc>
          <w:tcPr>
            <w:tcW w:w="2989" w:type="pct"/>
            <w:shd w:val="clear" w:color="auto" w:fill="auto"/>
          </w:tcPr>
          <w:p w:rsidR="00EA4D20" w:rsidRPr="00EA4D20" w:rsidRDefault="00EA4D20" w:rsidP="00EA4D20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</w:rPr>
            </w:pPr>
            <w:r w:rsidRPr="00EA4D20">
              <w:rPr>
                <w:color w:val="000000"/>
                <w:sz w:val="24"/>
                <w:szCs w:val="22"/>
              </w:rPr>
              <w:t>–</w:t>
            </w:r>
            <w:r w:rsidRPr="00EA4D20">
              <w:rPr>
                <w:color w:val="000000"/>
                <w:sz w:val="24"/>
              </w:rPr>
              <w:t xml:space="preserve"> 2-3 oddziały,</w:t>
            </w:r>
          </w:p>
        </w:tc>
        <w:tc>
          <w:tcPr>
            <w:tcW w:w="1681" w:type="pct"/>
            <w:shd w:val="clear" w:color="auto" w:fill="auto"/>
          </w:tcPr>
          <w:p w:rsidR="00EA4D20" w:rsidRPr="00EA4D20" w:rsidRDefault="00EA4D20" w:rsidP="00EA4D20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</w:rPr>
            </w:pPr>
            <w:r w:rsidRPr="00EA4D20">
              <w:rPr>
                <w:color w:val="000000"/>
                <w:sz w:val="24"/>
              </w:rPr>
              <w:t>8</w:t>
            </w:r>
          </w:p>
        </w:tc>
      </w:tr>
      <w:tr w:rsidR="00EA4D20" w:rsidRPr="00EA4D20" w:rsidTr="00EA4D20">
        <w:tc>
          <w:tcPr>
            <w:tcW w:w="329" w:type="pct"/>
            <w:vMerge/>
            <w:shd w:val="clear" w:color="auto" w:fill="auto"/>
          </w:tcPr>
          <w:p w:rsidR="00EA4D20" w:rsidRPr="00EA4D20" w:rsidRDefault="00EA4D20" w:rsidP="00EA4D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989" w:type="pct"/>
            <w:shd w:val="clear" w:color="auto" w:fill="auto"/>
          </w:tcPr>
          <w:p w:rsidR="00EA4D20" w:rsidRPr="00EA4D20" w:rsidRDefault="00EA4D20" w:rsidP="00EA4D20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</w:rPr>
            </w:pPr>
            <w:r w:rsidRPr="00EA4D20">
              <w:rPr>
                <w:color w:val="000000"/>
                <w:sz w:val="24"/>
              </w:rPr>
              <w:t xml:space="preserve">        </w:t>
            </w:r>
            <w:r w:rsidRPr="00EA4D20">
              <w:rPr>
                <w:color w:val="000000"/>
                <w:sz w:val="24"/>
                <w:szCs w:val="22"/>
              </w:rPr>
              <w:t>–</w:t>
            </w:r>
            <w:r w:rsidRPr="00EA4D20">
              <w:rPr>
                <w:color w:val="000000"/>
                <w:sz w:val="24"/>
              </w:rPr>
              <w:t xml:space="preserve"> 4 i więcej oddziałów,</w:t>
            </w:r>
          </w:p>
        </w:tc>
        <w:tc>
          <w:tcPr>
            <w:tcW w:w="1681" w:type="pct"/>
            <w:shd w:val="clear" w:color="auto" w:fill="auto"/>
          </w:tcPr>
          <w:p w:rsidR="00EA4D20" w:rsidRPr="00EA4D20" w:rsidRDefault="00EA4D20" w:rsidP="00EA4D20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</w:rPr>
            </w:pPr>
            <w:r w:rsidRPr="00EA4D20">
              <w:rPr>
                <w:color w:val="000000"/>
                <w:sz w:val="24"/>
              </w:rPr>
              <w:t>6</w:t>
            </w:r>
          </w:p>
        </w:tc>
      </w:tr>
      <w:tr w:rsidR="00EA4D20" w:rsidRPr="00EA4D20" w:rsidTr="00EA4D20">
        <w:tc>
          <w:tcPr>
            <w:tcW w:w="329" w:type="pct"/>
            <w:vMerge/>
            <w:shd w:val="clear" w:color="auto" w:fill="auto"/>
          </w:tcPr>
          <w:p w:rsidR="00EA4D20" w:rsidRPr="00EA4D20" w:rsidRDefault="00EA4D20" w:rsidP="00EA4D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989" w:type="pct"/>
            <w:shd w:val="clear" w:color="auto" w:fill="auto"/>
          </w:tcPr>
          <w:p w:rsidR="00EA4D20" w:rsidRPr="00EA4D20" w:rsidRDefault="00EA4D20" w:rsidP="00EA4D20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</w:rPr>
            </w:pPr>
            <w:r w:rsidRPr="00EA4D20">
              <w:rPr>
                <w:color w:val="000000"/>
                <w:sz w:val="24"/>
              </w:rPr>
              <w:t>Wicedyrektor przedszkola liczącego:</w:t>
            </w:r>
          </w:p>
        </w:tc>
        <w:tc>
          <w:tcPr>
            <w:tcW w:w="1681" w:type="pct"/>
            <w:shd w:val="clear" w:color="auto" w:fill="auto"/>
          </w:tcPr>
          <w:p w:rsidR="00EA4D20" w:rsidRPr="00EA4D20" w:rsidRDefault="00EA4D20" w:rsidP="00EA4D20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</w:rPr>
            </w:pPr>
          </w:p>
        </w:tc>
      </w:tr>
      <w:tr w:rsidR="00EA4D20" w:rsidRPr="00EA4D20" w:rsidTr="00EA4D20">
        <w:tc>
          <w:tcPr>
            <w:tcW w:w="329" w:type="pct"/>
            <w:vMerge/>
            <w:shd w:val="clear" w:color="auto" w:fill="auto"/>
          </w:tcPr>
          <w:p w:rsidR="00EA4D20" w:rsidRPr="00EA4D20" w:rsidRDefault="00EA4D20" w:rsidP="00EA4D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989" w:type="pct"/>
            <w:shd w:val="clear" w:color="auto" w:fill="auto"/>
          </w:tcPr>
          <w:p w:rsidR="00EA4D20" w:rsidRPr="00EA4D20" w:rsidRDefault="00EA4D20" w:rsidP="00EA4D20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</w:rPr>
            </w:pPr>
            <w:r w:rsidRPr="00EA4D20">
              <w:rPr>
                <w:color w:val="000000"/>
                <w:sz w:val="24"/>
              </w:rPr>
              <w:t xml:space="preserve">       </w:t>
            </w:r>
            <w:r w:rsidRPr="00EA4D20">
              <w:rPr>
                <w:color w:val="000000"/>
                <w:sz w:val="24"/>
                <w:szCs w:val="22"/>
              </w:rPr>
              <w:t>–</w:t>
            </w:r>
            <w:r w:rsidRPr="00EA4D20">
              <w:rPr>
                <w:color w:val="000000"/>
                <w:sz w:val="24"/>
              </w:rPr>
              <w:t xml:space="preserve"> 6 i więcej oddziałów.</w:t>
            </w:r>
          </w:p>
        </w:tc>
        <w:tc>
          <w:tcPr>
            <w:tcW w:w="1681" w:type="pct"/>
            <w:shd w:val="clear" w:color="auto" w:fill="auto"/>
          </w:tcPr>
          <w:p w:rsidR="00EA4D20" w:rsidRPr="00EA4D20" w:rsidRDefault="00EA4D20" w:rsidP="00EA4D20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</w:rPr>
            </w:pPr>
            <w:r w:rsidRPr="00EA4D20">
              <w:rPr>
                <w:color w:val="000000"/>
                <w:sz w:val="24"/>
              </w:rPr>
              <w:t>10</w:t>
            </w:r>
          </w:p>
        </w:tc>
      </w:tr>
      <w:tr w:rsidR="00EA4D20" w:rsidRPr="00EA4D20" w:rsidTr="00EA4D20">
        <w:tc>
          <w:tcPr>
            <w:tcW w:w="329" w:type="pct"/>
            <w:shd w:val="clear" w:color="auto" w:fill="auto"/>
          </w:tcPr>
          <w:p w:rsidR="00EA4D20" w:rsidRPr="00EA4D20" w:rsidRDefault="00EA4D20" w:rsidP="00EA4D20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</w:rPr>
            </w:pPr>
            <w:r w:rsidRPr="00EA4D20">
              <w:rPr>
                <w:color w:val="000000"/>
                <w:sz w:val="24"/>
              </w:rPr>
              <w:t>17.</w:t>
            </w:r>
          </w:p>
        </w:tc>
        <w:tc>
          <w:tcPr>
            <w:tcW w:w="2989" w:type="pct"/>
            <w:shd w:val="clear" w:color="auto" w:fill="auto"/>
          </w:tcPr>
          <w:p w:rsidR="00EA4D20" w:rsidRPr="00EA4D20" w:rsidRDefault="00EA4D20" w:rsidP="00EA4D20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</w:rPr>
            </w:pPr>
            <w:r w:rsidRPr="00EA4D20">
              <w:rPr>
                <w:color w:val="000000"/>
                <w:sz w:val="24"/>
              </w:rPr>
              <w:t>Dyrektor zespołu przedszkoli liczącego:</w:t>
            </w:r>
          </w:p>
        </w:tc>
        <w:tc>
          <w:tcPr>
            <w:tcW w:w="1681" w:type="pct"/>
            <w:shd w:val="clear" w:color="auto" w:fill="auto"/>
          </w:tcPr>
          <w:p w:rsidR="00EA4D20" w:rsidRPr="00EA4D20" w:rsidRDefault="00EA4D20" w:rsidP="00EA4D20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</w:rPr>
            </w:pPr>
          </w:p>
        </w:tc>
      </w:tr>
      <w:tr w:rsidR="00EA4D20" w:rsidRPr="00EA4D20" w:rsidTr="00EA4D20">
        <w:tc>
          <w:tcPr>
            <w:tcW w:w="329" w:type="pct"/>
            <w:vMerge w:val="restart"/>
            <w:shd w:val="clear" w:color="auto" w:fill="auto"/>
          </w:tcPr>
          <w:p w:rsidR="00EA4D20" w:rsidRPr="00EA4D20" w:rsidRDefault="00EA4D20" w:rsidP="00EA4D20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</w:rPr>
            </w:pPr>
          </w:p>
        </w:tc>
        <w:tc>
          <w:tcPr>
            <w:tcW w:w="2989" w:type="pct"/>
            <w:shd w:val="clear" w:color="auto" w:fill="auto"/>
          </w:tcPr>
          <w:p w:rsidR="00EA4D20" w:rsidRPr="00EA4D20" w:rsidRDefault="00EA4D20" w:rsidP="00EA4D20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</w:rPr>
            </w:pPr>
            <w:r w:rsidRPr="00EA4D20">
              <w:rPr>
                <w:color w:val="000000"/>
                <w:sz w:val="24"/>
                <w:szCs w:val="22"/>
              </w:rPr>
              <w:t>–</w:t>
            </w:r>
            <w:r w:rsidRPr="00EA4D20">
              <w:rPr>
                <w:color w:val="000000"/>
                <w:sz w:val="24"/>
              </w:rPr>
              <w:t xml:space="preserve"> do 5 oddziałów,</w:t>
            </w:r>
          </w:p>
        </w:tc>
        <w:tc>
          <w:tcPr>
            <w:tcW w:w="1681" w:type="pct"/>
            <w:shd w:val="clear" w:color="auto" w:fill="auto"/>
          </w:tcPr>
          <w:p w:rsidR="00EA4D20" w:rsidRPr="00EA4D20" w:rsidRDefault="00EA4D20" w:rsidP="00EA4D20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</w:rPr>
            </w:pPr>
            <w:r w:rsidRPr="00EA4D20">
              <w:rPr>
                <w:color w:val="000000"/>
                <w:sz w:val="24"/>
              </w:rPr>
              <w:t>8</w:t>
            </w:r>
          </w:p>
        </w:tc>
      </w:tr>
      <w:tr w:rsidR="00EA4D20" w:rsidRPr="00EA4D20" w:rsidTr="00EA4D20">
        <w:tc>
          <w:tcPr>
            <w:tcW w:w="329" w:type="pct"/>
            <w:vMerge/>
            <w:shd w:val="clear" w:color="auto" w:fill="auto"/>
          </w:tcPr>
          <w:p w:rsidR="00EA4D20" w:rsidRPr="00EA4D20" w:rsidRDefault="00EA4D20" w:rsidP="00EA4D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989" w:type="pct"/>
            <w:shd w:val="clear" w:color="auto" w:fill="auto"/>
          </w:tcPr>
          <w:p w:rsidR="00EA4D20" w:rsidRPr="00EA4D20" w:rsidRDefault="00EA4D20" w:rsidP="00EA4D20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</w:rPr>
            </w:pPr>
            <w:r w:rsidRPr="00EA4D20">
              <w:rPr>
                <w:color w:val="000000"/>
                <w:sz w:val="24"/>
                <w:szCs w:val="22"/>
              </w:rPr>
              <w:t>–</w:t>
            </w:r>
            <w:r w:rsidRPr="00EA4D20">
              <w:rPr>
                <w:color w:val="000000"/>
                <w:sz w:val="24"/>
              </w:rPr>
              <w:t xml:space="preserve"> 6-10 oddziałów,</w:t>
            </w:r>
          </w:p>
        </w:tc>
        <w:tc>
          <w:tcPr>
            <w:tcW w:w="1681" w:type="pct"/>
            <w:shd w:val="clear" w:color="auto" w:fill="auto"/>
          </w:tcPr>
          <w:p w:rsidR="00EA4D20" w:rsidRPr="00EA4D20" w:rsidRDefault="00EA4D20" w:rsidP="00EA4D20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</w:rPr>
            </w:pPr>
            <w:r w:rsidRPr="00EA4D20">
              <w:rPr>
                <w:color w:val="000000"/>
                <w:sz w:val="24"/>
              </w:rPr>
              <w:t>6</w:t>
            </w:r>
          </w:p>
        </w:tc>
      </w:tr>
      <w:tr w:rsidR="00EA4D20" w:rsidRPr="00EA4D20" w:rsidTr="00EA4D20">
        <w:tc>
          <w:tcPr>
            <w:tcW w:w="329" w:type="pct"/>
            <w:vMerge/>
            <w:shd w:val="clear" w:color="auto" w:fill="auto"/>
          </w:tcPr>
          <w:p w:rsidR="00EA4D20" w:rsidRPr="00EA4D20" w:rsidRDefault="00EA4D20" w:rsidP="00EA4D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989" w:type="pct"/>
            <w:shd w:val="clear" w:color="auto" w:fill="auto"/>
          </w:tcPr>
          <w:p w:rsidR="00EA4D20" w:rsidRPr="00EA4D20" w:rsidRDefault="00EA4D20" w:rsidP="00EA4D20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</w:rPr>
            </w:pPr>
            <w:r w:rsidRPr="00EA4D20">
              <w:rPr>
                <w:color w:val="000000"/>
                <w:sz w:val="24"/>
              </w:rPr>
              <w:t xml:space="preserve">            </w:t>
            </w:r>
            <w:r w:rsidRPr="00EA4D20">
              <w:rPr>
                <w:color w:val="000000"/>
                <w:sz w:val="24"/>
                <w:szCs w:val="22"/>
              </w:rPr>
              <w:t>–</w:t>
            </w:r>
            <w:r w:rsidRPr="00EA4D20">
              <w:rPr>
                <w:color w:val="000000"/>
                <w:sz w:val="24"/>
              </w:rPr>
              <w:t xml:space="preserve"> 11 i więcej oddziałów.</w:t>
            </w:r>
          </w:p>
        </w:tc>
        <w:tc>
          <w:tcPr>
            <w:tcW w:w="1681" w:type="pct"/>
            <w:shd w:val="clear" w:color="auto" w:fill="auto"/>
          </w:tcPr>
          <w:p w:rsidR="00EA4D20" w:rsidRPr="00EA4D20" w:rsidRDefault="00EA4D20" w:rsidP="00EA4D20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</w:rPr>
            </w:pPr>
            <w:r w:rsidRPr="00EA4D20">
              <w:rPr>
                <w:color w:val="000000"/>
                <w:sz w:val="24"/>
              </w:rPr>
              <w:t>3</w:t>
            </w:r>
          </w:p>
        </w:tc>
      </w:tr>
      <w:tr w:rsidR="00EA4D20" w:rsidRPr="00EA4D20" w:rsidTr="00EA4D20">
        <w:tc>
          <w:tcPr>
            <w:tcW w:w="329" w:type="pct"/>
            <w:shd w:val="clear" w:color="auto" w:fill="auto"/>
          </w:tcPr>
          <w:p w:rsidR="00EA4D20" w:rsidRPr="00EA4D20" w:rsidRDefault="00EA4D20" w:rsidP="00EA4D20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</w:rPr>
            </w:pPr>
            <w:r w:rsidRPr="00EA4D20">
              <w:rPr>
                <w:color w:val="000000"/>
                <w:sz w:val="24"/>
              </w:rPr>
              <w:t xml:space="preserve">18. </w:t>
            </w:r>
          </w:p>
        </w:tc>
        <w:tc>
          <w:tcPr>
            <w:tcW w:w="2989" w:type="pct"/>
            <w:shd w:val="clear" w:color="auto" w:fill="auto"/>
          </w:tcPr>
          <w:p w:rsidR="00EA4D20" w:rsidRPr="00EA4D20" w:rsidRDefault="00EA4D20" w:rsidP="00EA4D20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</w:rPr>
            </w:pPr>
            <w:r w:rsidRPr="00EA4D20">
              <w:rPr>
                <w:color w:val="000000"/>
                <w:sz w:val="24"/>
              </w:rPr>
              <w:t>Wicedyrektor zespołu przedszkoli liczącego:</w:t>
            </w:r>
          </w:p>
        </w:tc>
        <w:tc>
          <w:tcPr>
            <w:tcW w:w="1681" w:type="pct"/>
            <w:shd w:val="clear" w:color="auto" w:fill="auto"/>
          </w:tcPr>
          <w:p w:rsidR="00EA4D20" w:rsidRPr="00EA4D20" w:rsidRDefault="00EA4D20" w:rsidP="00EA4D20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</w:rPr>
            </w:pPr>
          </w:p>
        </w:tc>
      </w:tr>
      <w:tr w:rsidR="00EA4D20" w:rsidRPr="00EA4D20" w:rsidTr="00EA4D20">
        <w:tc>
          <w:tcPr>
            <w:tcW w:w="329" w:type="pct"/>
            <w:vMerge w:val="restart"/>
            <w:shd w:val="clear" w:color="auto" w:fill="auto"/>
          </w:tcPr>
          <w:p w:rsidR="00EA4D20" w:rsidRPr="00EA4D20" w:rsidRDefault="00EA4D20" w:rsidP="00EA4D20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</w:rPr>
            </w:pPr>
          </w:p>
        </w:tc>
        <w:tc>
          <w:tcPr>
            <w:tcW w:w="2989" w:type="pct"/>
            <w:shd w:val="clear" w:color="auto" w:fill="auto"/>
          </w:tcPr>
          <w:p w:rsidR="00EA4D20" w:rsidRPr="00EA4D20" w:rsidRDefault="00EA4D20" w:rsidP="00EA4D20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</w:rPr>
            </w:pPr>
            <w:r w:rsidRPr="00EA4D20">
              <w:rPr>
                <w:color w:val="000000"/>
                <w:sz w:val="24"/>
                <w:szCs w:val="22"/>
              </w:rPr>
              <w:t>–</w:t>
            </w:r>
            <w:r w:rsidRPr="00EA4D20">
              <w:rPr>
                <w:color w:val="000000"/>
                <w:sz w:val="24"/>
              </w:rPr>
              <w:t xml:space="preserve"> do 5 oddziałów,</w:t>
            </w:r>
          </w:p>
        </w:tc>
        <w:tc>
          <w:tcPr>
            <w:tcW w:w="1681" w:type="pct"/>
            <w:shd w:val="clear" w:color="auto" w:fill="auto"/>
          </w:tcPr>
          <w:p w:rsidR="00EA4D20" w:rsidRPr="00EA4D20" w:rsidRDefault="00EA4D20" w:rsidP="00EA4D20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</w:rPr>
            </w:pPr>
            <w:r w:rsidRPr="00EA4D20">
              <w:rPr>
                <w:color w:val="000000"/>
                <w:sz w:val="24"/>
              </w:rPr>
              <w:t>10</w:t>
            </w:r>
          </w:p>
        </w:tc>
      </w:tr>
      <w:tr w:rsidR="00EA4D20" w:rsidRPr="00EA4D20" w:rsidTr="00EA4D20">
        <w:tc>
          <w:tcPr>
            <w:tcW w:w="329" w:type="pct"/>
            <w:vMerge/>
            <w:shd w:val="clear" w:color="auto" w:fill="auto"/>
          </w:tcPr>
          <w:p w:rsidR="00EA4D20" w:rsidRPr="00EA4D20" w:rsidRDefault="00EA4D20" w:rsidP="00EA4D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989" w:type="pct"/>
            <w:shd w:val="clear" w:color="auto" w:fill="auto"/>
          </w:tcPr>
          <w:p w:rsidR="00EA4D20" w:rsidRPr="00EA4D20" w:rsidRDefault="00EA4D20" w:rsidP="00EA4D20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</w:rPr>
            </w:pPr>
            <w:r w:rsidRPr="00EA4D20">
              <w:rPr>
                <w:color w:val="000000"/>
                <w:sz w:val="24"/>
                <w:szCs w:val="22"/>
              </w:rPr>
              <w:t>–</w:t>
            </w:r>
            <w:r w:rsidRPr="00EA4D20">
              <w:rPr>
                <w:color w:val="000000"/>
                <w:sz w:val="24"/>
              </w:rPr>
              <w:t xml:space="preserve"> 6-10 oddziałów, </w:t>
            </w:r>
          </w:p>
        </w:tc>
        <w:tc>
          <w:tcPr>
            <w:tcW w:w="1681" w:type="pct"/>
            <w:shd w:val="clear" w:color="auto" w:fill="auto"/>
          </w:tcPr>
          <w:p w:rsidR="00EA4D20" w:rsidRPr="00EA4D20" w:rsidRDefault="00EA4D20" w:rsidP="00EA4D20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</w:rPr>
            </w:pPr>
            <w:r w:rsidRPr="00EA4D20">
              <w:rPr>
                <w:color w:val="000000"/>
                <w:sz w:val="24"/>
              </w:rPr>
              <w:t>8</w:t>
            </w:r>
          </w:p>
        </w:tc>
      </w:tr>
      <w:tr w:rsidR="00EA4D20" w:rsidRPr="00EA4D20" w:rsidTr="00EA4D20">
        <w:tc>
          <w:tcPr>
            <w:tcW w:w="329" w:type="pct"/>
            <w:vMerge/>
            <w:shd w:val="clear" w:color="auto" w:fill="auto"/>
          </w:tcPr>
          <w:p w:rsidR="00EA4D20" w:rsidRPr="00EA4D20" w:rsidRDefault="00EA4D20" w:rsidP="00EA4D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989" w:type="pct"/>
            <w:shd w:val="clear" w:color="auto" w:fill="auto"/>
          </w:tcPr>
          <w:p w:rsidR="00EA4D20" w:rsidRPr="00EA4D20" w:rsidRDefault="00EA4D20" w:rsidP="00EA4D20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</w:rPr>
            </w:pPr>
            <w:r w:rsidRPr="00EA4D20">
              <w:rPr>
                <w:color w:val="000000"/>
                <w:sz w:val="24"/>
              </w:rPr>
              <w:t xml:space="preserve">          </w:t>
            </w:r>
            <w:r w:rsidRPr="00EA4D20">
              <w:rPr>
                <w:color w:val="000000"/>
                <w:sz w:val="24"/>
                <w:szCs w:val="22"/>
              </w:rPr>
              <w:t>–</w:t>
            </w:r>
            <w:r w:rsidRPr="00EA4D20">
              <w:rPr>
                <w:color w:val="000000"/>
                <w:sz w:val="24"/>
              </w:rPr>
              <w:t xml:space="preserve"> 11 i więcej oddziałów.</w:t>
            </w:r>
          </w:p>
        </w:tc>
        <w:tc>
          <w:tcPr>
            <w:tcW w:w="1681" w:type="pct"/>
            <w:shd w:val="clear" w:color="auto" w:fill="auto"/>
          </w:tcPr>
          <w:p w:rsidR="00EA4D20" w:rsidRPr="00EA4D20" w:rsidRDefault="00EA4D20" w:rsidP="00EA4D20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</w:rPr>
            </w:pPr>
            <w:r w:rsidRPr="00EA4D20">
              <w:rPr>
                <w:color w:val="000000"/>
                <w:sz w:val="24"/>
              </w:rPr>
              <w:t>6</w:t>
            </w:r>
          </w:p>
        </w:tc>
      </w:tr>
    </w:tbl>
    <w:p w:rsidR="00EA4D20" w:rsidRDefault="00EA4D20" w:rsidP="00EA4D20">
      <w:pPr>
        <w:spacing w:line="360" w:lineRule="auto"/>
        <w:jc w:val="both"/>
        <w:rPr>
          <w:color w:val="000000"/>
          <w:sz w:val="24"/>
          <w:szCs w:val="24"/>
        </w:rPr>
      </w:pPr>
    </w:p>
    <w:p w:rsidR="00EA4D20" w:rsidRDefault="00EA4D20" w:rsidP="00EA4D20">
      <w:pPr>
        <w:spacing w:line="360" w:lineRule="auto"/>
        <w:jc w:val="both"/>
        <w:rPr>
          <w:color w:val="000000"/>
          <w:sz w:val="24"/>
          <w:szCs w:val="24"/>
        </w:rPr>
      </w:pPr>
    </w:p>
    <w:p w:rsidR="00EA4D20" w:rsidRDefault="00EA4D20" w:rsidP="00EA4D20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EA4D20" w:rsidRDefault="00EA4D20" w:rsidP="00EA4D20">
      <w:pPr>
        <w:keepNext/>
        <w:spacing w:line="360" w:lineRule="auto"/>
        <w:rPr>
          <w:color w:val="000000"/>
          <w:sz w:val="24"/>
          <w:szCs w:val="24"/>
        </w:rPr>
      </w:pPr>
    </w:p>
    <w:p w:rsidR="00EA4D20" w:rsidRDefault="00EA4D20" w:rsidP="00EA4D20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EA4D20">
        <w:rPr>
          <w:color w:val="000000"/>
          <w:sz w:val="24"/>
        </w:rPr>
        <w:t>Wykonanie uchwały  powierza się Prezydentowi Miasta Poznania.</w:t>
      </w:r>
    </w:p>
    <w:p w:rsidR="00EA4D20" w:rsidRDefault="00EA4D20" w:rsidP="00EA4D20">
      <w:pPr>
        <w:spacing w:line="360" w:lineRule="auto"/>
        <w:jc w:val="both"/>
        <w:rPr>
          <w:color w:val="000000"/>
          <w:sz w:val="24"/>
          <w:szCs w:val="24"/>
        </w:rPr>
      </w:pPr>
    </w:p>
    <w:p w:rsidR="00EA4D20" w:rsidRDefault="00EA4D20" w:rsidP="00EA4D20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EA4D20" w:rsidRDefault="00EA4D20" w:rsidP="00EA4D20">
      <w:pPr>
        <w:keepNext/>
        <w:spacing w:line="360" w:lineRule="auto"/>
        <w:rPr>
          <w:color w:val="000000"/>
          <w:sz w:val="24"/>
          <w:szCs w:val="24"/>
        </w:rPr>
      </w:pPr>
    </w:p>
    <w:p w:rsidR="00EA4D20" w:rsidRDefault="00EA4D20" w:rsidP="00EA4D2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A4D20">
        <w:rPr>
          <w:color w:val="000000"/>
          <w:sz w:val="24"/>
        </w:rPr>
        <w:t>Uchwała wchodzi w życie z dniem 1 września 2022 r. i podlega opublikowaniu  w Dzienniku Urzędowym Województwa Wielkopolskiego</w:t>
      </w:r>
      <w:r w:rsidRPr="00EA4D20">
        <w:rPr>
          <w:color w:val="000000"/>
          <w:sz w:val="24"/>
          <w:szCs w:val="24"/>
        </w:rPr>
        <w:t>.</w:t>
      </w:r>
    </w:p>
    <w:p w:rsidR="00EA4D20" w:rsidRDefault="00EA4D20" w:rsidP="00EA4D20">
      <w:pPr>
        <w:spacing w:line="360" w:lineRule="auto"/>
        <w:jc w:val="both"/>
        <w:rPr>
          <w:color w:val="000000"/>
          <w:sz w:val="24"/>
          <w:szCs w:val="24"/>
        </w:rPr>
      </w:pPr>
    </w:p>
    <w:p w:rsidR="00EA4D20" w:rsidRDefault="00EA4D20" w:rsidP="00EA4D20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EA4D20" w:rsidRPr="00EA4D20" w:rsidRDefault="00EA4D20" w:rsidP="00EA4D20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EA4D20" w:rsidRPr="00EA4D20" w:rsidSect="00EA4D2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01F" w:rsidRDefault="003A501F">
      <w:r>
        <w:separator/>
      </w:r>
    </w:p>
  </w:endnote>
  <w:endnote w:type="continuationSeparator" w:id="0">
    <w:p w:rsidR="003A501F" w:rsidRDefault="003A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01F" w:rsidRDefault="003A501F">
      <w:r>
        <w:separator/>
      </w:r>
    </w:p>
  </w:footnote>
  <w:footnote w:type="continuationSeparator" w:id="0">
    <w:p w:rsidR="003A501F" w:rsidRDefault="003A5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lipca 2022r."/>
    <w:docVar w:name="AktNr" w:val="LXIX/1268/VIII/2022"/>
    <w:docVar w:name="Sprawa" w:val="uchwałę Nr LXIX/717/IV/2005 Rady Miasta Poznania z dnia 10 maja 2005 r. w sprawie ustalenia zasad rozliczenia tygodniowego obowiązkowego wymiaru godzin zajęć nauczycieli, dla których ustalony plan jest różny w poszczególnych okresach roku szkolnego, zasad udzielania i rozmiaru zniżek dla nauczycieli, którym powierzono stanowiska kierownicze, oraz tygodniowego obowiązkowego wymiaru godzin zajęć nauczycieli szkół niewymienionych w art. 42 ust. 3 ustawy z dnia 26 stycznia 1982 r. Karta Nauczyciela."/>
  </w:docVars>
  <w:rsids>
    <w:rsidRoot w:val="00EA4D20"/>
    <w:rsid w:val="00021F69"/>
    <w:rsid w:val="000309E6"/>
    <w:rsid w:val="00072485"/>
    <w:rsid w:val="000D17B1"/>
    <w:rsid w:val="000E2E12"/>
    <w:rsid w:val="00167A3B"/>
    <w:rsid w:val="002B6586"/>
    <w:rsid w:val="002D043B"/>
    <w:rsid w:val="00351C46"/>
    <w:rsid w:val="0039598D"/>
    <w:rsid w:val="003A501F"/>
    <w:rsid w:val="003C4C27"/>
    <w:rsid w:val="003D73E8"/>
    <w:rsid w:val="00433C77"/>
    <w:rsid w:val="00454EF7"/>
    <w:rsid w:val="00463EFB"/>
    <w:rsid w:val="004B315C"/>
    <w:rsid w:val="004C5AE8"/>
    <w:rsid w:val="004D119F"/>
    <w:rsid w:val="00565809"/>
    <w:rsid w:val="005C6BB7"/>
    <w:rsid w:val="005E453F"/>
    <w:rsid w:val="0065477E"/>
    <w:rsid w:val="00701C48"/>
    <w:rsid w:val="00757A79"/>
    <w:rsid w:val="007F2452"/>
    <w:rsid w:val="00853287"/>
    <w:rsid w:val="00860838"/>
    <w:rsid w:val="009773E3"/>
    <w:rsid w:val="00A0381A"/>
    <w:rsid w:val="00A209FF"/>
    <w:rsid w:val="00A8008C"/>
    <w:rsid w:val="00AA184A"/>
    <w:rsid w:val="00B020FA"/>
    <w:rsid w:val="00B0455D"/>
    <w:rsid w:val="00B617BB"/>
    <w:rsid w:val="00BA113A"/>
    <w:rsid w:val="00BB3401"/>
    <w:rsid w:val="00BD41E4"/>
    <w:rsid w:val="00C0551A"/>
    <w:rsid w:val="00C5423F"/>
    <w:rsid w:val="00CD3B7B"/>
    <w:rsid w:val="00CE5304"/>
    <w:rsid w:val="00D42DE7"/>
    <w:rsid w:val="00D672EE"/>
    <w:rsid w:val="00E235B4"/>
    <w:rsid w:val="00E24913"/>
    <w:rsid w:val="00E30060"/>
    <w:rsid w:val="00E72BC5"/>
    <w:rsid w:val="00EA4D20"/>
    <w:rsid w:val="00ED0AD3"/>
    <w:rsid w:val="00ED58C1"/>
    <w:rsid w:val="00F61F3F"/>
    <w:rsid w:val="00F7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B3D693"/>
  <w15:chartTrackingRefBased/>
  <w15:docId w15:val="{7B2E8767-1C9A-4E73-AC8E-C5F03AB6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rat\AppData\Local\Temp\Projekt_PUR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Projekt_PURM_zmiana</Template>
  <TotalTime>1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Natalia Ratajczak</dc:creator>
  <cp:keywords/>
  <cp:lastModifiedBy>Natalia Ratajczak</cp:lastModifiedBy>
  <cp:revision>3</cp:revision>
  <cp:lastPrinted>2003-01-09T12:40:00Z</cp:lastPrinted>
  <dcterms:created xsi:type="dcterms:W3CDTF">2022-07-19T12:31:00Z</dcterms:created>
  <dcterms:modified xsi:type="dcterms:W3CDTF">2022-07-19T12:32:00Z</dcterms:modified>
</cp:coreProperties>
</file>