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875EA1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875EA1">
        <w:rPr>
          <w:b/>
          <w:sz w:val="28"/>
        </w:rPr>
        <w:fldChar w:fldCharType="separate"/>
      </w:r>
      <w:r w:rsidR="00875EA1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875E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5EA1">
              <w:rPr>
                <w:b/>
                <w:sz w:val="24"/>
                <w:szCs w:val="24"/>
              </w:rPr>
              <w:fldChar w:fldCharType="separate"/>
            </w:r>
            <w:r w:rsidR="00875EA1">
              <w:rPr>
                <w:b/>
                <w:sz w:val="24"/>
                <w:szCs w:val="24"/>
              </w:rPr>
              <w:t>zmiany Porozumienia międzygminnego pomiędzy Miastem Poznań a Miastem Luboń, Gminą Komorniki, Miastem Puszczykowo i Gminą Mosina w zakresie lokalnego transportu zbiorowego.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875EA1" w:rsidP="00875E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75EA1">
        <w:rPr>
          <w:color w:val="000000"/>
          <w:sz w:val="24"/>
          <w:szCs w:val="24"/>
        </w:rPr>
        <w:t>Na podstawie art. 18 ust. 2 pkt 12 i art. 74 ust. 1 ustawy z 8 marca 1990 r. o samorządzie gminnym (t.j. Dz. U. z 2020 r. poz. 713, 1378) uchwala się, co następuje:</w:t>
      </w:r>
    </w:p>
    <w:p w:rsidR="00875EA1" w:rsidRDefault="00875EA1" w:rsidP="00875EA1">
      <w:pPr>
        <w:spacing w:line="360" w:lineRule="auto"/>
        <w:jc w:val="both"/>
        <w:rPr>
          <w:sz w:val="24"/>
          <w:szCs w:val="24"/>
        </w:rPr>
      </w:pPr>
    </w:p>
    <w:p w:rsidR="00875EA1" w:rsidRDefault="00875EA1" w:rsidP="00875EA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75EA1" w:rsidRDefault="00875EA1" w:rsidP="00875EA1">
      <w:pPr>
        <w:keepNext/>
        <w:spacing w:line="360" w:lineRule="auto"/>
        <w:rPr>
          <w:color w:val="000000"/>
          <w:sz w:val="24"/>
          <w:szCs w:val="24"/>
        </w:rPr>
      </w:pPr>
    </w:p>
    <w:p w:rsidR="00875EA1" w:rsidRDefault="00875EA1" w:rsidP="00875EA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5EA1">
        <w:rPr>
          <w:color w:val="000000"/>
          <w:sz w:val="24"/>
          <w:szCs w:val="24"/>
        </w:rPr>
        <w:t>Wyraża się zgodę na zmianę Porozumienia międzygminnego z Miastem Luboń, Gminą Komorniki, Miastem Puszczykowo oraz Gminą Mosina w zakresie lokalnego transportu zbiorowego, zawartego na podstawie uchwały Rady Miasta Poznania Nr XXXIII/558/VIII/2020 z dnia 14 lipca 2020 roku, zgodnie z aneksem stanowiącym załącznik do niniejszej uchwały.</w:t>
      </w:r>
    </w:p>
    <w:p w:rsidR="00875EA1" w:rsidRDefault="00875EA1" w:rsidP="00875EA1">
      <w:pPr>
        <w:spacing w:line="360" w:lineRule="auto"/>
        <w:jc w:val="both"/>
        <w:rPr>
          <w:color w:val="000000"/>
          <w:sz w:val="24"/>
          <w:szCs w:val="24"/>
        </w:rPr>
      </w:pPr>
    </w:p>
    <w:p w:rsidR="00875EA1" w:rsidRDefault="00875EA1" w:rsidP="00875EA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75EA1" w:rsidRDefault="00875EA1" w:rsidP="00875EA1">
      <w:pPr>
        <w:keepNext/>
        <w:spacing w:line="360" w:lineRule="auto"/>
        <w:rPr>
          <w:color w:val="000000"/>
          <w:sz w:val="24"/>
          <w:szCs w:val="24"/>
        </w:rPr>
      </w:pPr>
    </w:p>
    <w:p w:rsidR="00875EA1" w:rsidRDefault="00875EA1" w:rsidP="00875E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5EA1">
        <w:rPr>
          <w:color w:val="000000"/>
          <w:sz w:val="24"/>
          <w:szCs w:val="24"/>
        </w:rPr>
        <w:t>Wykonanie uchwały powierza się Prezydentowi Miasta Poznania.</w:t>
      </w:r>
    </w:p>
    <w:p w:rsidR="00875EA1" w:rsidRDefault="00875EA1" w:rsidP="00875EA1">
      <w:pPr>
        <w:spacing w:line="360" w:lineRule="auto"/>
        <w:jc w:val="both"/>
        <w:rPr>
          <w:color w:val="000000"/>
          <w:sz w:val="24"/>
          <w:szCs w:val="24"/>
        </w:rPr>
      </w:pPr>
    </w:p>
    <w:p w:rsidR="00875EA1" w:rsidRDefault="00875EA1" w:rsidP="00875EA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75EA1" w:rsidRDefault="00875EA1" w:rsidP="00875EA1">
      <w:pPr>
        <w:keepNext/>
        <w:spacing w:line="360" w:lineRule="auto"/>
        <w:rPr>
          <w:color w:val="000000"/>
          <w:sz w:val="24"/>
          <w:szCs w:val="24"/>
        </w:rPr>
      </w:pPr>
    </w:p>
    <w:p w:rsidR="00875EA1" w:rsidRPr="00875EA1" w:rsidRDefault="00875EA1" w:rsidP="00875E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5EA1">
        <w:rPr>
          <w:color w:val="000000"/>
          <w:sz w:val="24"/>
          <w:szCs w:val="24"/>
        </w:rPr>
        <w:t>Uchwała wchodzi w życie z dniem podjęcia.</w:t>
      </w:r>
    </w:p>
    <w:sectPr w:rsidR="00875EA1" w:rsidRPr="00875EA1" w:rsidSect="00875EA1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A1" w:rsidRDefault="00875EA1">
      <w:r>
        <w:separator/>
      </w:r>
    </w:p>
  </w:endnote>
  <w:endnote w:type="continuationSeparator" w:id="0">
    <w:p w:rsidR="00875EA1" w:rsidRDefault="008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A1" w:rsidRDefault="00875EA1" w:rsidP="00875EA1">
    <w:pPr>
      <w:pStyle w:val="Stopka"/>
      <w:rPr>
        <w:sz w:val="18"/>
      </w:rPr>
    </w:pPr>
    <w:r>
      <w:rPr>
        <w:sz w:val="18"/>
      </w:rPr>
      <w:t>dokument poprawny pod względem językowym 17.06.2021 Monika Kujawa</w:t>
    </w:r>
  </w:p>
  <w:p w:rsidR="00875EA1" w:rsidRDefault="00875EA1" w:rsidP="00875EA1">
    <w:pPr>
      <w:pStyle w:val="Stopka"/>
      <w:rPr>
        <w:sz w:val="18"/>
      </w:rPr>
    </w:pPr>
    <w:r>
      <w:rPr>
        <w:sz w:val="18"/>
      </w:rPr>
      <w:t>MJO : dokument pod względem redakcyjnym i prawnym nie budzi zastrzeżeń 14.06.2021 Piotr Michałowski</w:t>
    </w:r>
  </w:p>
  <w:p w:rsidR="00875EA1" w:rsidRPr="00875EA1" w:rsidRDefault="00875EA1" w:rsidP="00875EA1">
    <w:pPr>
      <w:pStyle w:val="Stopka"/>
      <w:rPr>
        <w:sz w:val="18"/>
      </w:rPr>
    </w:pPr>
    <w:r>
      <w:rPr>
        <w:sz w:val="18"/>
      </w:rPr>
      <w:t>MJO : dokument zaakceptowny przez Dyrektora jednostki 14.06.2021 Dyrektor Zarządu Transportu Miejskiego Jan Gosiewski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A1" w:rsidRDefault="00875EA1">
      <w:r>
        <w:separator/>
      </w:r>
    </w:p>
  </w:footnote>
  <w:footnote w:type="continuationSeparator" w:id="0">
    <w:p w:rsidR="00875EA1" w:rsidRDefault="0087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A1" w:rsidRPr="00875EA1" w:rsidRDefault="00875EA1" w:rsidP="00875EA1">
    <w:pPr>
      <w:pStyle w:val="Nagwek"/>
      <w:jc w:val="right"/>
      <w:rPr>
        <w:sz w:val="18"/>
      </w:rPr>
    </w:pPr>
    <w:r>
      <w:rPr>
        <w:sz w:val="18"/>
      </w:rPr>
      <w:t>PU_962_21_T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zmiany Porozumienia międzygminnego pomiędzy Miastem Poznań a Miastem Luboń, Gminą Komorniki, Miastem Puszczykowo i Gminą Mosina w zakresie lokalnego transportu zbiorowego."/>
  </w:docVars>
  <w:rsids>
    <w:rsidRoot w:val="00875EA1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B5873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75EA1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C301-88A9-4BBC-A33E-2E4E094B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152</Words>
  <Characters>880</Characters>
  <Application>Microsoft Office Word</Application>
  <DocSecurity>0</DocSecurity>
  <Lines>35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2021-06-22T06:51:00Z</dcterms:created>
  <dcterms:modified xsi:type="dcterms:W3CDTF">2021-06-22T06:51:00Z</dcterms:modified>
</cp:coreProperties>
</file>