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9A1826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9A1826">
        <w:rPr>
          <w:b/>
          <w:sz w:val="28"/>
        </w:rPr>
        <w:fldChar w:fldCharType="separate"/>
      </w:r>
      <w:r w:rsidR="009A1826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1826">
              <w:rPr>
                <w:b/>
                <w:sz w:val="24"/>
                <w:szCs w:val="24"/>
              </w:rPr>
              <w:fldChar w:fldCharType="separate"/>
            </w:r>
            <w:r w:rsidR="009A1826">
              <w:rPr>
                <w:b/>
                <w:sz w:val="24"/>
                <w:szCs w:val="24"/>
              </w:rPr>
              <w:t>nazwania wiaduktu imieniem Janiny Czarneckiej.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1826">
        <w:rPr>
          <w:color w:val="000000"/>
          <w:sz w:val="24"/>
          <w:szCs w:val="24"/>
        </w:rPr>
        <w:t>Na podstawie art. 18 ust. 2 pkt 13 ustawy z dnia 8 marca 1990 roku o samorządzie gminnym (Dz.U. z 2020 r. poz. 713 z późn. zm.) uchwala się, co następuje:</w:t>
      </w:r>
    </w:p>
    <w:p w:rsidR="009A1826" w:rsidRDefault="009A1826" w:rsidP="009A1826">
      <w:pPr>
        <w:spacing w:line="360" w:lineRule="auto"/>
        <w:jc w:val="both"/>
        <w:rPr>
          <w:sz w:val="24"/>
          <w:szCs w:val="24"/>
        </w:rPr>
      </w:pPr>
    </w:p>
    <w:p w:rsidR="009A1826" w:rsidRDefault="009A1826" w:rsidP="009A18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A1826" w:rsidRDefault="009A1826" w:rsidP="009A1826">
      <w:pPr>
        <w:keepNext/>
        <w:spacing w:line="360" w:lineRule="auto"/>
        <w:rPr>
          <w:color w:val="000000"/>
          <w:sz w:val="24"/>
          <w:szCs w:val="24"/>
        </w:rPr>
      </w:pPr>
    </w:p>
    <w:p w:rsidR="009A1826" w:rsidRPr="009A1826" w:rsidRDefault="009A1826" w:rsidP="009A18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1826">
        <w:rPr>
          <w:color w:val="000000"/>
          <w:sz w:val="24"/>
          <w:szCs w:val="24"/>
        </w:rPr>
        <w:t>1. Nazywa się imieniem Janiny Czarneckiej wiadukt w rejonie ul. Naramowickiej.</w:t>
      </w:r>
    </w:p>
    <w:p w:rsidR="009A1826" w:rsidRPr="009A1826" w:rsidRDefault="009A1826" w:rsidP="009A18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26">
        <w:rPr>
          <w:color w:val="000000"/>
          <w:sz w:val="24"/>
          <w:szCs w:val="24"/>
        </w:rPr>
        <w:t>2. Nazwa wiaduktu brzmi: Janiny Czarneckiej.</w:t>
      </w:r>
    </w:p>
    <w:p w:rsidR="009A1826" w:rsidRPr="009A1826" w:rsidRDefault="009A1826" w:rsidP="009A18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26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9A1826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</w:p>
    <w:p w:rsidR="009A1826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</w:p>
    <w:p w:rsidR="009A1826" w:rsidRDefault="009A1826" w:rsidP="009A18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A1826" w:rsidRDefault="009A1826" w:rsidP="009A1826">
      <w:pPr>
        <w:keepNext/>
        <w:spacing w:line="360" w:lineRule="auto"/>
        <w:rPr>
          <w:color w:val="000000"/>
          <w:sz w:val="24"/>
          <w:szCs w:val="24"/>
        </w:rPr>
      </w:pPr>
    </w:p>
    <w:p w:rsidR="009A1826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1826">
        <w:rPr>
          <w:color w:val="000000"/>
          <w:sz w:val="24"/>
          <w:szCs w:val="24"/>
        </w:rPr>
        <w:t>Wykonanie uchwały powierza się Prezydentowi Miasta Poznania.</w:t>
      </w:r>
    </w:p>
    <w:p w:rsidR="009A1826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</w:p>
    <w:p w:rsidR="009A1826" w:rsidRDefault="009A1826" w:rsidP="009A18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A1826" w:rsidRDefault="009A1826" w:rsidP="009A1826">
      <w:pPr>
        <w:keepNext/>
        <w:spacing w:line="360" w:lineRule="auto"/>
        <w:rPr>
          <w:color w:val="000000"/>
          <w:sz w:val="24"/>
          <w:szCs w:val="24"/>
        </w:rPr>
      </w:pPr>
    </w:p>
    <w:p w:rsidR="009A1826" w:rsidRPr="009A1826" w:rsidRDefault="009A1826" w:rsidP="009A18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1826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9A1826" w:rsidRPr="009A1826" w:rsidSect="009A1826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26" w:rsidRDefault="009A1826">
      <w:r>
        <w:separator/>
      </w:r>
    </w:p>
  </w:endnote>
  <w:endnote w:type="continuationSeparator" w:id="0">
    <w:p w:rsidR="009A1826" w:rsidRDefault="009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26" w:rsidRDefault="009A1826">
      <w:r>
        <w:separator/>
      </w:r>
    </w:p>
  </w:footnote>
  <w:footnote w:type="continuationSeparator" w:id="0">
    <w:p w:rsidR="009A1826" w:rsidRDefault="009A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26" w:rsidRPr="009A1826" w:rsidRDefault="009A1826" w:rsidP="009A1826">
    <w:pPr>
      <w:pStyle w:val="Nagwek"/>
      <w:jc w:val="right"/>
      <w:rPr>
        <w:sz w:val="18"/>
      </w:rPr>
    </w:pPr>
    <w:r>
      <w:rPr>
        <w:sz w:val="18"/>
      </w:rPr>
      <w:t>PU_952_21_T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nazwania wiaduktu imieniem Janiny Czarneckiej."/>
  </w:docVars>
  <w:rsids>
    <w:rsidRoot w:val="009A1826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6FE7"/>
    <w:rsid w:val="00757A79"/>
    <w:rsid w:val="00853287"/>
    <w:rsid w:val="00860838"/>
    <w:rsid w:val="009632D1"/>
    <w:rsid w:val="009773E3"/>
    <w:rsid w:val="009A1826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BDF7-5C42-45EF-A3A3-E4498D5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129</Words>
  <Characters>713</Characters>
  <Application>Microsoft Office Word</Application>
  <DocSecurity>0</DocSecurity>
  <Lines>33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2021-06-16T11:53:00Z</dcterms:created>
  <dcterms:modified xsi:type="dcterms:W3CDTF">2021-06-16T11:53:00Z</dcterms:modified>
</cp:coreProperties>
</file>