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2C6B7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2C6B7E">
        <w:rPr>
          <w:b/>
          <w:sz w:val="28"/>
          <w:szCs w:val="28"/>
        </w:rPr>
        <w:fldChar w:fldCharType="separate"/>
      </w:r>
      <w:r w:rsidR="002C6B7E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6B7E">
              <w:rPr>
                <w:b/>
              </w:rPr>
              <w:fldChar w:fldCharType="separate"/>
            </w:r>
            <w:r w:rsidR="002C6B7E">
              <w:rPr>
                <w:b/>
              </w:rPr>
              <w:t xml:space="preserve">przekształcenia Domu Dziecka Nr 3 w Poznaniu w dwie odrębne placówki opiekuńczo-wychowawcze i zapewnienia wspólnej obsługi administracyjnej, organizacyjnej oraz specjalistycznej.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2C6B7E" w:rsidRDefault="00CC5CCF" w:rsidP="002C6B7E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B7E">
        <w:rPr>
          <w:color w:val="000000"/>
        </w:rPr>
        <w:t xml:space="preserve">Prowadzenie placówek opiekuńczo-wychowawczych oraz zapewnienie opieki i wychowania dzieciom częściowo lub całkowicie pozbawionym opieki rodziców jest zadaniem własnym powiatu na mocy ustawy z dnia 9 czerwca 2011 roku o wspieraniu rodziny i systemie pieczy zastępczej. </w:t>
      </w:r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B7E">
        <w:rPr>
          <w:color w:val="000000"/>
        </w:rPr>
        <w:t>Dom Dziecka Nr 3 w Poznaniu jest miejską jednostką budżetową realizującą działania w</w:t>
      </w:r>
      <w:r w:rsidR="00A9178D">
        <w:rPr>
          <w:color w:val="000000"/>
        </w:rPr>
        <w:t> </w:t>
      </w:r>
      <w:r w:rsidRPr="002C6B7E">
        <w:rPr>
          <w:color w:val="000000"/>
        </w:rPr>
        <w:t xml:space="preserve">obszarze wsparcia rodziny i systemu pieczy zastępczej. </w:t>
      </w:r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B7E">
        <w:rPr>
          <w:color w:val="000000"/>
        </w:rPr>
        <w:t>Przepisy wykonawcze z zakresu wspierania rodziny i systemu pieczy zastępczej, w tym w</w:t>
      </w:r>
      <w:r w:rsidR="00A9178D">
        <w:rPr>
          <w:color w:val="000000"/>
        </w:rPr>
        <w:t> </w:t>
      </w:r>
      <w:r w:rsidRPr="002C6B7E">
        <w:rPr>
          <w:color w:val="000000"/>
        </w:rPr>
        <w:t>szczególności przepisy rozporządzenia Ministra Pracy i Polityki Społecznej z dnia 22 grudnia 2011 r. w sprawie placówek opiekuńczo-wychowawczych, obligują powiat do zapewnienia miejsc w jednej placówce dla nie więcej niż 14 wychowanków. Aby uzyskać standardy określone w ustawie, konieczne jest przekształcenie Domu Dziecka Nr 3 w dwie placówki opiekuńczo-wychowawcze: Placówkę Opiekuńczo-Wychowawczą „Nasz Dom” oraz Placówkę Opiekuńczo-Wychowawczą „Zakątek”. Ponadto w celu uzyskania optymalnej koordynacji funkcjonowania placówek oraz racjonalizacji kosztów ich prowadzenia należy powierzyć Placówce Opiekuńczo-Wychowawczej „Nasz Dom” funkcję jednostki obsługującej dla Placówki Opiekuńczo-Wychowawczej „Zakątek” jako jednostki obsługiwanej.</w:t>
      </w:r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B7E">
        <w:rPr>
          <w:color w:val="000000"/>
        </w:rPr>
        <w:t>Zadaniem utworzonych placówek jest zapewnienie dziecku całodobowej opieki i wychowania oraz zaspokojenie jego niezbędnych potrzeb. Pomoc dziecku przybiera formę dziennych i</w:t>
      </w:r>
      <w:r w:rsidR="00A9178D">
        <w:rPr>
          <w:color w:val="000000"/>
        </w:rPr>
        <w:t> </w:t>
      </w:r>
      <w:r w:rsidRPr="002C6B7E">
        <w:rPr>
          <w:color w:val="000000"/>
        </w:rPr>
        <w:t xml:space="preserve">całodobowych działań o charakterze wychowawczym, korekcyjnym, kompensacyjnym, terapeutycznym, rekompensujących brak wychowania w rodzinie, a także obejmuje dostęp do kształcenia dostosowanego do wieku i możliwości rozwojowych dziecka oraz do pomocy psychologiczno-pedagogicznej. Placówki podejmują działania w celu powrotu dziecka do </w:t>
      </w:r>
      <w:r w:rsidRPr="002C6B7E">
        <w:rPr>
          <w:color w:val="000000"/>
        </w:rPr>
        <w:lastRenderedPageBreak/>
        <w:t>rodziny naturalnej bądź umieszczenia w rodzinnej formie opieki zastępczej, a także pracują z</w:t>
      </w:r>
      <w:r w:rsidR="00A9178D">
        <w:rPr>
          <w:color w:val="000000"/>
        </w:rPr>
        <w:t> </w:t>
      </w:r>
      <w:r w:rsidRPr="002C6B7E">
        <w:rPr>
          <w:color w:val="000000"/>
        </w:rPr>
        <w:t>rodzinami dziecka, asystentami rodziny i innymi osobami bliskimi dziecku. Placówki mogą także udzielać pomocy usamodzielniającym się wychowankom w znalezieniu miejsca w</w:t>
      </w:r>
      <w:r w:rsidR="00A9178D">
        <w:rPr>
          <w:color w:val="000000"/>
        </w:rPr>
        <w:t> </w:t>
      </w:r>
      <w:r w:rsidRPr="002C6B7E">
        <w:rPr>
          <w:color w:val="000000"/>
        </w:rPr>
        <w:t>mieszkaniu chronionym.</w:t>
      </w:r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B7E">
        <w:rPr>
          <w:color w:val="000000"/>
        </w:rPr>
        <w:t>Budynki Placówki zostały dostosowane do wymagań i standardów opieki oraz wychowania określonych przez ustawodawcę.</w:t>
      </w:r>
    </w:p>
    <w:p w:rsidR="002C6B7E" w:rsidRPr="002C6B7E" w:rsidRDefault="002C6B7E" w:rsidP="002C6B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6B7E" w:rsidRDefault="002C6B7E" w:rsidP="002C6B7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2C6B7E">
        <w:rPr>
          <w:color w:val="000000"/>
        </w:rPr>
        <w:t>W świetle powyższego podjęcie uchwały jest uzasadnione.</w:t>
      </w:r>
    </w:p>
    <w:p w:rsidR="002C6B7E" w:rsidRDefault="002C6B7E" w:rsidP="002C6B7E">
      <w:pPr>
        <w:tabs>
          <w:tab w:val="left" w:leader="dot" w:pos="8505"/>
        </w:tabs>
        <w:spacing w:line="360" w:lineRule="auto"/>
        <w:jc w:val="both"/>
      </w:pPr>
    </w:p>
    <w:p w:rsidR="002C6B7E" w:rsidRDefault="002C6B7E" w:rsidP="002C6B7E">
      <w:pPr>
        <w:tabs>
          <w:tab w:val="left" w:leader="dot" w:pos="8505"/>
        </w:tabs>
        <w:spacing w:line="360" w:lineRule="auto"/>
        <w:jc w:val="both"/>
      </w:pPr>
    </w:p>
    <w:p w:rsidR="002C6B7E" w:rsidRPr="002C6B7E" w:rsidRDefault="002C6B7E" w:rsidP="002C6B7E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Magdalena Pietrusik-Adamska, Dyrektor Wydziału Zdrowia i</w:t>
      </w:r>
      <w:r w:rsidR="00A9178D">
        <w:rPr>
          <w:b/>
        </w:rPr>
        <w:t> </w:t>
      </w:r>
      <w:r>
        <w:rPr>
          <w:b/>
        </w:rPr>
        <w:t>Spraw Społecznych</w:t>
      </w:r>
    </w:p>
    <w:sectPr w:rsidR="002C6B7E" w:rsidRPr="002C6B7E" w:rsidSect="002C6B7E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7E" w:rsidRDefault="002C6B7E">
      <w:r>
        <w:separator/>
      </w:r>
    </w:p>
  </w:endnote>
  <w:endnote w:type="continuationSeparator" w:id="0">
    <w:p w:rsidR="002C6B7E" w:rsidRDefault="002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7E" w:rsidRPr="002C6B7E" w:rsidRDefault="002C6B7E" w:rsidP="002C6B7E">
    <w:pPr>
      <w:pStyle w:val="Stopka"/>
      <w:rPr>
        <w:sz w:val="18"/>
      </w:rPr>
    </w:pPr>
    <w:r>
      <w:rPr>
        <w:sz w:val="18"/>
      </w:rPr>
      <w:t>dokument poprawny pod względem językowym 14.06.2021 Monika Kujawa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7E" w:rsidRDefault="002C6B7E">
      <w:r>
        <w:separator/>
      </w:r>
    </w:p>
  </w:footnote>
  <w:footnote w:type="continuationSeparator" w:id="0">
    <w:p w:rsidR="002C6B7E" w:rsidRDefault="002C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7E" w:rsidRPr="002C6B7E" w:rsidRDefault="002C6B7E" w:rsidP="002C6B7E">
    <w:pPr>
      <w:pStyle w:val="Nagwek"/>
      <w:jc w:val="right"/>
      <w:rPr>
        <w:sz w:val="18"/>
      </w:rPr>
    </w:pPr>
    <w:r>
      <w:rPr>
        <w:sz w:val="18"/>
      </w:rPr>
      <w:t>PU_960_21_U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przekształcenia Domu Dziecka Nr 3 w Poznaniu w dwie odrębne placówki opiekuńczo-wychowawcze i zapewnienia wspólnej obsługi administracyjnej, organizacyjnej oraz specjalistycznej. "/>
    <w:docVar w:name="UchwałaData" w:val=" "/>
    <w:docVar w:name="UchwałaNr" w:val="DO PROJEKTU UCHWAŁY"/>
  </w:docVars>
  <w:rsids>
    <w:rsidRoot w:val="002C6B7E"/>
    <w:rsid w:val="000369DD"/>
    <w:rsid w:val="002B56EF"/>
    <w:rsid w:val="002C6B7E"/>
    <w:rsid w:val="00464839"/>
    <w:rsid w:val="00604FD7"/>
    <w:rsid w:val="006603CD"/>
    <w:rsid w:val="0071679F"/>
    <w:rsid w:val="007256F3"/>
    <w:rsid w:val="007B7606"/>
    <w:rsid w:val="008521CC"/>
    <w:rsid w:val="009A1BA5"/>
    <w:rsid w:val="00A9178D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523B-9719-4C5D-8FFC-FEF28FAB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328</Words>
  <Characters>2355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2021-06-18T12:36:00Z</dcterms:created>
  <dcterms:modified xsi:type="dcterms:W3CDTF">2021-06-18T12:36:00Z</dcterms:modified>
</cp:coreProperties>
</file>