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7A7353">
        <w:fldChar w:fldCharType="begin"/>
      </w:r>
      <w:r w:rsidR="007A7353">
        <w:instrText xml:space="preserve"> DOCVARIABLE  AktNr  \* MERGEFORMAT </w:instrText>
      </w:r>
      <w:r w:rsidR="007A7353">
        <w:fldChar w:fldCharType="separate"/>
      </w:r>
      <w:r w:rsidR="00F13891">
        <w:t>......................./.......</w:t>
      </w:r>
      <w:r w:rsidR="007A7353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F13891">
        <w:rPr>
          <w:b/>
          <w:sz w:val="28"/>
        </w:rPr>
        <w:t>................... .......r.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5"/>
        <w:gridCol w:w="7717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 w:rsidR="00F13891">
              <w:rPr>
                <w:b/>
                <w:sz w:val="24"/>
                <w:szCs w:val="24"/>
              </w:rPr>
              <w:t>osiedlenia się repatriantów z Kazachstanu w Poznaniu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F13891" w:rsidP="00F13891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F13891">
        <w:rPr>
          <w:color w:val="000000"/>
          <w:sz w:val="24"/>
          <w:szCs w:val="24"/>
        </w:rPr>
        <w:t>Na podstawie art. 12 ust. 3 pkt 2 ustawy z dnia 9 listopada 2000 r. o repatriacji (Dz. U. z 2019 r. poz. 1472), w związku z § 1 uchwały Nr XVII/288/VIII/2019 Rady Miasta Poznania z dnia 24 września 2019 r.  w sprawie osiedlenia w Poznaniu repatriantów i ich rodzin oraz formy, wysokości i trybu przyznawania pomocy dla repatriantów i członków ich rodzin zapraszanych przez Miasto Poznań do osiedlenia się w Poznaniu, zmienionej uchwałą Nr XXXIX/696/VIII/2020 Rady Miasta Poznania z dnia 8 grudnia 2020 r., uchwala się, co następuje:</w:t>
      </w:r>
    </w:p>
    <w:p w:rsidR="00F13891" w:rsidRDefault="00F13891" w:rsidP="00F13891">
      <w:pPr>
        <w:spacing w:line="360" w:lineRule="auto"/>
        <w:jc w:val="both"/>
        <w:rPr>
          <w:sz w:val="24"/>
          <w:szCs w:val="24"/>
        </w:rPr>
      </w:pPr>
    </w:p>
    <w:p w:rsidR="00F13891" w:rsidRDefault="00F13891" w:rsidP="00F1389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F13891" w:rsidRDefault="00F13891" w:rsidP="00F13891">
      <w:pPr>
        <w:keepNext/>
        <w:spacing w:line="360" w:lineRule="auto"/>
        <w:rPr>
          <w:color w:val="000000"/>
          <w:sz w:val="24"/>
          <w:szCs w:val="24"/>
        </w:rPr>
      </w:pPr>
    </w:p>
    <w:p w:rsidR="00F13891" w:rsidRDefault="00F13891" w:rsidP="00F1389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F13891">
        <w:rPr>
          <w:color w:val="000000"/>
          <w:sz w:val="24"/>
          <w:szCs w:val="24"/>
        </w:rPr>
        <w:t>Postanawia się umożliwić rodzinie repatriantów z Kazachstan</w:t>
      </w:r>
      <w:r w:rsidR="007A7353">
        <w:rPr>
          <w:color w:val="000000"/>
          <w:sz w:val="24"/>
          <w:szCs w:val="24"/>
        </w:rPr>
        <w:t>u, w skład której wchodzi M. B., A. B. oraz ich córka A. B.</w:t>
      </w:r>
      <w:r w:rsidRPr="00F13891">
        <w:rPr>
          <w:color w:val="000000"/>
          <w:sz w:val="24"/>
          <w:szCs w:val="24"/>
        </w:rPr>
        <w:t>, osiedlenie na terenie miasta Poznania w 2021 roku.</w:t>
      </w:r>
    </w:p>
    <w:p w:rsidR="00F13891" w:rsidRDefault="00F13891" w:rsidP="00F13891">
      <w:pPr>
        <w:spacing w:line="360" w:lineRule="auto"/>
        <w:jc w:val="both"/>
        <w:rPr>
          <w:color w:val="000000"/>
          <w:sz w:val="24"/>
          <w:szCs w:val="24"/>
        </w:rPr>
      </w:pPr>
    </w:p>
    <w:p w:rsidR="00F13891" w:rsidRDefault="00F13891" w:rsidP="00F1389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F13891" w:rsidRDefault="00F13891" w:rsidP="00F13891">
      <w:pPr>
        <w:keepNext/>
        <w:spacing w:line="360" w:lineRule="auto"/>
        <w:rPr>
          <w:color w:val="000000"/>
          <w:sz w:val="24"/>
          <w:szCs w:val="24"/>
        </w:rPr>
      </w:pPr>
    </w:p>
    <w:p w:rsidR="00F13891" w:rsidRDefault="00F13891" w:rsidP="00F1389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F13891">
        <w:rPr>
          <w:color w:val="000000"/>
          <w:sz w:val="24"/>
          <w:szCs w:val="24"/>
        </w:rPr>
        <w:t xml:space="preserve">Repatriantom udostępnia się lokal mieszkalny z zasobów miasta Poznania, </w:t>
      </w:r>
      <w:r w:rsidR="007A7353">
        <w:rPr>
          <w:color w:val="000000"/>
          <w:sz w:val="24"/>
          <w:szCs w:val="24"/>
        </w:rPr>
        <w:t>położony przy ul….</w:t>
      </w:r>
      <w:bookmarkStart w:id="4" w:name="_GoBack"/>
      <w:bookmarkEnd w:id="4"/>
      <w:r w:rsidRPr="00F13891">
        <w:rPr>
          <w:color w:val="000000"/>
          <w:sz w:val="24"/>
          <w:szCs w:val="24"/>
        </w:rPr>
        <w:t xml:space="preserve"> w Poznaniu, o łącznej powierzchni użytkowej 34 m</w:t>
      </w:r>
      <w:r w:rsidRPr="00F13891">
        <w:rPr>
          <w:color w:val="000000"/>
          <w:sz w:val="24"/>
          <w:szCs w:val="24"/>
          <w:vertAlign w:val="superscript"/>
        </w:rPr>
        <w:t>2</w:t>
      </w:r>
      <w:r w:rsidRPr="00F13891">
        <w:rPr>
          <w:color w:val="000000"/>
          <w:sz w:val="24"/>
          <w:szCs w:val="24"/>
        </w:rPr>
        <w:t>, na czas nieokreślony, z</w:t>
      </w:r>
      <w:r w:rsidR="00FD3FD8">
        <w:rPr>
          <w:color w:val="000000"/>
          <w:sz w:val="24"/>
          <w:szCs w:val="24"/>
        </w:rPr>
        <w:t> </w:t>
      </w:r>
      <w:r w:rsidRPr="00F13891">
        <w:rPr>
          <w:color w:val="000000"/>
          <w:sz w:val="24"/>
          <w:szCs w:val="24"/>
        </w:rPr>
        <w:t>nadaniem tytułu prawnego do lokalu. Wyżej wymieniony lokal będzie utrzymywany z</w:t>
      </w:r>
      <w:r w:rsidR="00FD3FD8">
        <w:rPr>
          <w:color w:val="000000"/>
          <w:sz w:val="24"/>
          <w:szCs w:val="24"/>
        </w:rPr>
        <w:t> </w:t>
      </w:r>
      <w:r w:rsidRPr="00F13891">
        <w:rPr>
          <w:color w:val="000000"/>
          <w:sz w:val="24"/>
          <w:szCs w:val="24"/>
        </w:rPr>
        <w:t>dochodów repatriantów.</w:t>
      </w:r>
    </w:p>
    <w:p w:rsidR="00F13891" w:rsidRDefault="00F13891" w:rsidP="00F13891">
      <w:pPr>
        <w:spacing w:line="360" w:lineRule="auto"/>
        <w:jc w:val="both"/>
        <w:rPr>
          <w:color w:val="000000"/>
          <w:sz w:val="24"/>
          <w:szCs w:val="24"/>
        </w:rPr>
      </w:pPr>
    </w:p>
    <w:p w:rsidR="00F13891" w:rsidRDefault="00F13891" w:rsidP="00F1389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F13891" w:rsidRDefault="00F13891" w:rsidP="00F13891">
      <w:pPr>
        <w:keepNext/>
        <w:spacing w:line="360" w:lineRule="auto"/>
        <w:rPr>
          <w:color w:val="000000"/>
          <w:sz w:val="24"/>
          <w:szCs w:val="24"/>
        </w:rPr>
      </w:pPr>
    </w:p>
    <w:p w:rsidR="00F13891" w:rsidRDefault="00F13891" w:rsidP="00F1389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13891">
        <w:rPr>
          <w:color w:val="000000"/>
          <w:sz w:val="24"/>
          <w:szCs w:val="24"/>
        </w:rPr>
        <w:t>Wykonanie uchwały powierza się Prezydentowi Miasta Poznania.</w:t>
      </w:r>
    </w:p>
    <w:p w:rsidR="00F13891" w:rsidRDefault="00F13891" w:rsidP="00F13891">
      <w:pPr>
        <w:spacing w:line="360" w:lineRule="auto"/>
        <w:jc w:val="both"/>
        <w:rPr>
          <w:color w:val="000000"/>
          <w:sz w:val="24"/>
          <w:szCs w:val="24"/>
        </w:rPr>
      </w:pPr>
    </w:p>
    <w:p w:rsidR="00F13891" w:rsidRDefault="00F13891" w:rsidP="00F1389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F13891" w:rsidRDefault="00F13891" w:rsidP="00F13891">
      <w:pPr>
        <w:keepNext/>
        <w:spacing w:line="360" w:lineRule="auto"/>
        <w:rPr>
          <w:color w:val="000000"/>
          <w:sz w:val="24"/>
          <w:szCs w:val="24"/>
        </w:rPr>
      </w:pPr>
    </w:p>
    <w:p w:rsidR="00F13891" w:rsidRPr="00F13891" w:rsidRDefault="00F13891" w:rsidP="00F1389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13891">
        <w:rPr>
          <w:color w:val="000000"/>
          <w:sz w:val="24"/>
          <w:szCs w:val="24"/>
        </w:rPr>
        <w:t>Uchwała wchodzi w życie z dniem podjęcia.</w:t>
      </w:r>
    </w:p>
    <w:sectPr w:rsidR="00F13891" w:rsidRPr="00F13891" w:rsidSect="00F13891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91" w:rsidRDefault="00F13891">
      <w:r>
        <w:separator/>
      </w:r>
    </w:p>
  </w:endnote>
  <w:endnote w:type="continuationSeparator" w:id="0">
    <w:p w:rsidR="00F13891" w:rsidRDefault="00F1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91" w:rsidRDefault="00F13891" w:rsidP="00F13891">
    <w:pPr>
      <w:pStyle w:val="Stopka"/>
      <w:rPr>
        <w:sz w:val="18"/>
      </w:rPr>
    </w:pPr>
    <w:r>
      <w:rPr>
        <w:sz w:val="18"/>
      </w:rPr>
      <w:t>dokument poprawny pod względem językowym 16.06.2021 Arletta Gorczyńska-Kaczmarek</w:t>
    </w:r>
  </w:p>
  <w:p w:rsidR="00F13891" w:rsidRPr="00F13891" w:rsidRDefault="00F13891" w:rsidP="00F13891">
    <w:pPr>
      <w:pStyle w:val="Stopka"/>
      <w:rPr>
        <w:sz w:val="18"/>
      </w:rPr>
    </w:pPr>
    <w:r>
      <w:rPr>
        <w:sz w:val="18"/>
      </w:rPr>
      <w:t>dokument pod względem redakcyjnym i prawnym nie budzi zastrzeżeń 16.06.2021 Beata Schulz-Górska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91" w:rsidRDefault="00F13891">
      <w:r>
        <w:separator/>
      </w:r>
    </w:p>
  </w:footnote>
  <w:footnote w:type="continuationSeparator" w:id="0">
    <w:p w:rsidR="00F13891" w:rsidRDefault="00F1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91" w:rsidRPr="00F13891" w:rsidRDefault="00F13891" w:rsidP="00F13891">
    <w:pPr>
      <w:pStyle w:val="Nagwek"/>
      <w:jc w:val="right"/>
      <w:rPr>
        <w:sz w:val="18"/>
      </w:rPr>
    </w:pPr>
    <w:r>
      <w:rPr>
        <w:sz w:val="18"/>
      </w:rPr>
      <w:t>PU_965_21_T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 .......r."/>
    <w:docVar w:name="AktNr" w:val="......................./......."/>
    <w:docVar w:name="Sprawa" w:val="osiedlenia się repatriantów z Kazachstanu w Poznaniu w 2021 roku."/>
  </w:docVars>
  <w:rsids>
    <w:rsidRoot w:val="00F13891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7A7353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13891"/>
    <w:rsid w:val="00F61F3F"/>
    <w:rsid w:val="00F71744"/>
    <w:rsid w:val="00F73F66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35155"/>
  <w15:chartTrackingRefBased/>
  <w15:docId w15:val="{B26CD696-72AB-4F59-9DC1-641ABE40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2</TotalTime>
  <Pages>2</Pages>
  <Words>198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Jagoda Urbańska</dc:creator>
  <cp:keywords/>
  <cp:lastModifiedBy>Jagoda Urbańska</cp:lastModifiedBy>
  <cp:revision>3</cp:revision>
  <cp:lastPrinted>2003-01-09T12:40:00Z</cp:lastPrinted>
  <dcterms:created xsi:type="dcterms:W3CDTF">2021-06-22T07:27:00Z</dcterms:created>
  <dcterms:modified xsi:type="dcterms:W3CDTF">2021-06-22T07:34:00Z</dcterms:modified>
</cp:coreProperties>
</file>