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BD0FBF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BD0FBF">
        <w:rPr>
          <w:b/>
          <w:sz w:val="28"/>
        </w:rPr>
        <w:fldChar w:fldCharType="separate"/>
      </w:r>
      <w:r w:rsidR="00BD0FBF">
        <w:rPr>
          <w:b/>
          <w:sz w:val="28"/>
        </w:rPr>
        <w:t>................... .......r.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6"/>
        <w:gridCol w:w="7716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D0FBF">
              <w:rPr>
                <w:b/>
                <w:sz w:val="24"/>
                <w:szCs w:val="24"/>
              </w:rPr>
              <w:fldChar w:fldCharType="separate"/>
            </w:r>
            <w:r w:rsidR="00BD0FBF">
              <w:rPr>
                <w:b/>
                <w:sz w:val="24"/>
                <w:szCs w:val="24"/>
              </w:rPr>
              <w:t>zmian w budżecie Miasta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BD0FBF" w:rsidP="00BD0FB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D0FBF">
        <w:rPr>
          <w:color w:val="000000"/>
          <w:sz w:val="24"/>
          <w:szCs w:val="24"/>
        </w:rPr>
        <w:t>Na podstawie art. 18 ust. 2 pkt 4, 9 lit. d, i ustawy z dnia 8 marca 1990 r. o samorządzie gminnym (Dz. U. z 2020 r. poz. 713 ze zm.), art. 12 pkt 5, 8 lit. d w związku z art. 91 i 92 ust. 1 pkt 1 ustawy z dnia 5 czerwca 1998 r. o samorządzie powiatowym (t j. Dz. U. z 2020 r. poz. 920), art. 85 ustawy z dnia 13 października 1998 r. Przepisy wprowadzające ustawy reformujące administrację publiczną (Dz. U. z 1998 r. Nr 133, poz. 872 ze zm.), art. 212, 258 i 264 ust. 3 ustawy z dnia 27 sierpnia 2009 r. o finansach publicznych (t. j. Dz. U. z 2021 r. poz. 305) uchwala się, co następuje:</w:t>
      </w:r>
    </w:p>
    <w:p w:rsidR="00BD0FBF" w:rsidRDefault="00BD0FBF" w:rsidP="00BD0FBF">
      <w:pPr>
        <w:spacing w:line="360" w:lineRule="auto"/>
        <w:jc w:val="both"/>
        <w:rPr>
          <w:sz w:val="24"/>
          <w:szCs w:val="24"/>
        </w:rPr>
      </w:pPr>
    </w:p>
    <w:p w:rsidR="00BD0FBF" w:rsidRDefault="00BD0FBF" w:rsidP="00BD0FB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BD0FBF" w:rsidRDefault="00BD0FBF" w:rsidP="00BD0FBF">
      <w:pPr>
        <w:keepNext/>
        <w:spacing w:line="360" w:lineRule="auto"/>
        <w:rPr>
          <w:color w:val="000000"/>
          <w:sz w:val="24"/>
          <w:szCs w:val="24"/>
        </w:rPr>
      </w:pPr>
    </w:p>
    <w:p w:rsidR="00BD0FBF" w:rsidRPr="00BD0FBF" w:rsidRDefault="00BD0FBF" w:rsidP="00BD0F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D0FBF">
        <w:rPr>
          <w:color w:val="000000"/>
          <w:sz w:val="24"/>
          <w:szCs w:val="24"/>
        </w:rPr>
        <w:t>W uchwale Nr XL/703/VIII/2020 Rady Miasta Poznania z dnia 17 grudnia 2020 r. w sprawie budżetu Miasta Poznania na 2021 r., zmienionej zarządzeniem Nr 64/2021/P Prezydenta Miasta Poznania z dnia 26 stycznia 2021 r., zarządzeniem Nr 93/2021/P Prezydenta Miasta Poznania z  dnia 4 lutego 2021 r., zarządzeniem Nr 165/2021/P Prezydenta Miasta Poznania z</w:t>
      </w:r>
      <w:r w:rsidR="00FE60F0">
        <w:rPr>
          <w:color w:val="000000"/>
          <w:sz w:val="24"/>
          <w:szCs w:val="24"/>
        </w:rPr>
        <w:t> </w:t>
      </w:r>
      <w:r w:rsidRPr="00BD0FBF">
        <w:rPr>
          <w:color w:val="000000"/>
          <w:sz w:val="24"/>
          <w:szCs w:val="24"/>
        </w:rPr>
        <w:t>dnia 24 lutego 2021 r., uchwałą Nr XLIII/752/VIII/2021 Rady Miasta Poznania z dnia 9</w:t>
      </w:r>
      <w:r w:rsidR="00FE60F0">
        <w:rPr>
          <w:color w:val="000000"/>
          <w:sz w:val="24"/>
          <w:szCs w:val="24"/>
        </w:rPr>
        <w:t> </w:t>
      </w:r>
      <w:r w:rsidRPr="00BD0FBF">
        <w:rPr>
          <w:color w:val="000000"/>
          <w:sz w:val="24"/>
          <w:szCs w:val="24"/>
        </w:rPr>
        <w:t xml:space="preserve">marca 2021 r., uchwałą Nr XLIV/768/VIII/2021 Rady Miasta Poznania z dnia 30 marca 2021 r., zarządzeniem Nr 294/2021/P Prezydenta Miasta Poznania z dnia 31 marca 2021 r., zarządzeniem Nr 329/2021/P Prezydenta Miasta Poznania z dnia 9 kwietnia 2021 r., uchwałą Nr XLV/790/VIII/2021 Rady Miasta Poznania z dnia 20 kwietnia 2021 r. zarządzeniem Nr 380/2021/P Prezydenta Miasta Poznania z dnia 28 kwietnia 2021 r., zarządzeniem Nr 451/2021/P Prezydenta Miasta Poznania z dnia 27 maja 2021 r.,  uchwałą Nr XLVII/853/VIII/2021 Rady Miasta Poznania z dnia 1 czerwca 2021 r., zarządzeniem 515/2021/P Prezydenta Miasta Poznania z dnia 18 czerwca 2021 r., zarządzeniem Nr </w:t>
      </w:r>
      <w:r w:rsidRPr="00BD0FBF">
        <w:rPr>
          <w:color w:val="000000"/>
          <w:sz w:val="24"/>
          <w:szCs w:val="24"/>
        </w:rPr>
        <w:lastRenderedPageBreak/>
        <w:t>542/2021/P Prezydenta Miasta Poznania z dnia 29 czerwca 2021 r. wprowadza się następujące zmiany:</w:t>
      </w:r>
    </w:p>
    <w:p w:rsidR="00BD0FBF" w:rsidRPr="00BD0FBF" w:rsidRDefault="00BD0FBF" w:rsidP="00BD0F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BD0FBF">
        <w:rPr>
          <w:color w:val="000000"/>
          <w:sz w:val="24"/>
          <w:szCs w:val="24"/>
        </w:rPr>
        <w:t xml:space="preserve">1. </w:t>
      </w:r>
      <w:r w:rsidRPr="00BD0FBF">
        <w:rPr>
          <w:b/>
          <w:bCs/>
          <w:color w:val="000000"/>
          <w:sz w:val="24"/>
          <w:szCs w:val="24"/>
        </w:rPr>
        <w:t xml:space="preserve">§ 3 otrzymuje następujące brzmienie: </w:t>
      </w:r>
    </w:p>
    <w:p w:rsidR="00BD0FBF" w:rsidRPr="00BD0FBF" w:rsidRDefault="00BD0FBF" w:rsidP="00BD0F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D0FBF">
        <w:rPr>
          <w:color w:val="000000"/>
          <w:sz w:val="24"/>
          <w:szCs w:val="24"/>
        </w:rPr>
        <w:t>"§ 3 Planowany deficyt budżetu w kwocie 1.023.439.082,39 zł zostanie sfinansowany przychodami z tytułu zaciąganych kredytów, emitowanych papierów wartościowych, wolnych środków oraz z niewykorzystanych środków pieniężnych na rachunku bieżącym budżetu zgodnie z załącznikiem nr 5.".</w:t>
      </w:r>
    </w:p>
    <w:p w:rsidR="00BD0FBF" w:rsidRPr="00BD0FBF" w:rsidRDefault="00BD0FBF" w:rsidP="00BD0FBF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BD0FBF">
        <w:rPr>
          <w:color w:val="000000"/>
          <w:sz w:val="24"/>
          <w:szCs w:val="24"/>
        </w:rPr>
        <w:t xml:space="preserve">2. </w:t>
      </w:r>
      <w:r w:rsidRPr="00BD0FBF">
        <w:rPr>
          <w:b/>
          <w:bCs/>
          <w:color w:val="000000"/>
          <w:sz w:val="24"/>
          <w:szCs w:val="24"/>
        </w:rPr>
        <w:t xml:space="preserve">§ 4 otrzymuje następujące brzmienie: </w:t>
      </w:r>
    </w:p>
    <w:p w:rsidR="00BD0FBF" w:rsidRDefault="00BD0FBF" w:rsidP="00BD0FBF">
      <w:pPr>
        <w:spacing w:line="360" w:lineRule="auto"/>
        <w:jc w:val="both"/>
        <w:rPr>
          <w:color w:val="000000"/>
          <w:sz w:val="24"/>
          <w:szCs w:val="24"/>
        </w:rPr>
      </w:pPr>
      <w:r w:rsidRPr="00BD0FBF">
        <w:rPr>
          <w:color w:val="000000"/>
          <w:sz w:val="24"/>
          <w:szCs w:val="24"/>
        </w:rPr>
        <w:t>" § 4 Ustala się łączną kwotę przychodów budżetu w wysokości 1.200.999.112,39 zł zgodnie z załącznikiem nr 5.".</w:t>
      </w:r>
    </w:p>
    <w:p w:rsidR="00BD0FBF" w:rsidRDefault="00BD0FBF" w:rsidP="00BD0FBF">
      <w:pPr>
        <w:spacing w:line="360" w:lineRule="auto"/>
        <w:jc w:val="both"/>
        <w:rPr>
          <w:color w:val="000000"/>
          <w:sz w:val="24"/>
          <w:szCs w:val="24"/>
        </w:rPr>
      </w:pPr>
    </w:p>
    <w:p w:rsidR="00BD0FBF" w:rsidRDefault="00BD0FBF" w:rsidP="00BD0FB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BD0FBF" w:rsidRDefault="00BD0FBF" w:rsidP="00BD0FBF">
      <w:pPr>
        <w:keepNext/>
        <w:spacing w:line="360" w:lineRule="auto"/>
        <w:rPr>
          <w:color w:val="000000"/>
          <w:sz w:val="24"/>
          <w:szCs w:val="24"/>
        </w:rPr>
      </w:pPr>
    </w:p>
    <w:p w:rsidR="00BD0FBF" w:rsidRDefault="00BD0FBF" w:rsidP="00BD0FB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D0FBF">
        <w:rPr>
          <w:color w:val="000000"/>
          <w:sz w:val="24"/>
          <w:szCs w:val="24"/>
        </w:rPr>
        <w:t>Zmiany w budżecie wprowadzone niniejszą uchwałą w sposób szczegółowy są przedstawione w załączniku nr 1 stanowiącym integralną część niniejszej uchwały.</w:t>
      </w:r>
    </w:p>
    <w:p w:rsidR="00BD0FBF" w:rsidRDefault="00BD0FBF" w:rsidP="00BD0FBF">
      <w:pPr>
        <w:spacing w:line="360" w:lineRule="auto"/>
        <w:jc w:val="both"/>
        <w:rPr>
          <w:color w:val="000000"/>
          <w:sz w:val="24"/>
          <w:szCs w:val="24"/>
        </w:rPr>
      </w:pPr>
    </w:p>
    <w:p w:rsidR="00BD0FBF" w:rsidRDefault="00BD0FBF" w:rsidP="00BD0FB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BD0FBF" w:rsidRDefault="00BD0FBF" w:rsidP="00BD0FBF">
      <w:pPr>
        <w:keepNext/>
        <w:spacing w:line="360" w:lineRule="auto"/>
        <w:rPr>
          <w:color w:val="000000"/>
          <w:sz w:val="24"/>
          <w:szCs w:val="24"/>
        </w:rPr>
      </w:pPr>
    </w:p>
    <w:p w:rsidR="00BD0FBF" w:rsidRDefault="00BD0FBF" w:rsidP="00BD0FB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D0FBF">
        <w:rPr>
          <w:color w:val="000000"/>
          <w:sz w:val="24"/>
          <w:szCs w:val="24"/>
        </w:rPr>
        <w:t>Pozostała treść uchwały nie ulega zmianie.</w:t>
      </w:r>
    </w:p>
    <w:p w:rsidR="00BD0FBF" w:rsidRDefault="00BD0FBF" w:rsidP="00BD0FBF">
      <w:pPr>
        <w:spacing w:line="360" w:lineRule="auto"/>
        <w:jc w:val="both"/>
        <w:rPr>
          <w:color w:val="000000"/>
          <w:sz w:val="24"/>
          <w:szCs w:val="24"/>
        </w:rPr>
      </w:pPr>
    </w:p>
    <w:p w:rsidR="00BD0FBF" w:rsidRDefault="00BD0FBF" w:rsidP="00BD0FB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BD0FBF" w:rsidRDefault="00BD0FBF" w:rsidP="00BD0FBF">
      <w:pPr>
        <w:keepNext/>
        <w:spacing w:line="360" w:lineRule="auto"/>
        <w:rPr>
          <w:color w:val="000000"/>
          <w:sz w:val="24"/>
          <w:szCs w:val="24"/>
        </w:rPr>
      </w:pPr>
    </w:p>
    <w:p w:rsidR="00BD0FBF" w:rsidRDefault="00BD0FBF" w:rsidP="00BD0FB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D0FBF">
        <w:rPr>
          <w:color w:val="000000"/>
          <w:sz w:val="24"/>
          <w:szCs w:val="24"/>
        </w:rPr>
        <w:t>Wykonanie uchwały powierza się Prezydentowi Miasta.</w:t>
      </w:r>
    </w:p>
    <w:p w:rsidR="00BD0FBF" w:rsidRDefault="00BD0FBF" w:rsidP="00BD0FBF">
      <w:pPr>
        <w:spacing w:line="360" w:lineRule="auto"/>
        <w:jc w:val="both"/>
        <w:rPr>
          <w:color w:val="000000"/>
          <w:sz w:val="24"/>
          <w:szCs w:val="24"/>
        </w:rPr>
      </w:pPr>
    </w:p>
    <w:p w:rsidR="00BD0FBF" w:rsidRDefault="00BD0FBF" w:rsidP="00BD0FB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BD0FBF" w:rsidRDefault="00BD0FBF" w:rsidP="00BD0FBF">
      <w:pPr>
        <w:keepNext/>
        <w:spacing w:line="360" w:lineRule="auto"/>
        <w:rPr>
          <w:color w:val="000000"/>
          <w:sz w:val="24"/>
          <w:szCs w:val="24"/>
        </w:rPr>
      </w:pPr>
    </w:p>
    <w:p w:rsidR="00BD0FBF" w:rsidRPr="00BD0FBF" w:rsidRDefault="00BD0FBF" w:rsidP="00BD0FB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D0FBF">
        <w:rPr>
          <w:color w:val="000000"/>
          <w:sz w:val="24"/>
          <w:szCs w:val="24"/>
        </w:rPr>
        <w:t>Uchwała wchodzi w życie z dniem podjęcia.</w:t>
      </w:r>
    </w:p>
    <w:sectPr w:rsidR="00BD0FBF" w:rsidRPr="00BD0FBF" w:rsidSect="00BD0FBF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BF" w:rsidRDefault="00BD0FBF">
      <w:r>
        <w:separator/>
      </w:r>
    </w:p>
  </w:endnote>
  <w:endnote w:type="continuationSeparator" w:id="0">
    <w:p w:rsidR="00BD0FBF" w:rsidRDefault="00B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BF" w:rsidRPr="00BD0FBF" w:rsidRDefault="00BD0FBF" w:rsidP="00BD0FBF">
    <w:pPr>
      <w:pStyle w:val="Stopka"/>
      <w:rPr>
        <w:sz w:val="18"/>
      </w:rPr>
    </w:pPr>
    <w:r>
      <w:rPr>
        <w:sz w:val="18"/>
      </w:rPr>
      <w:t>dokument pod względem redakcyjnym i prawnym nie budzi zastrzeżeń 05.07.2021 Henryk Kuligowski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BF" w:rsidRDefault="00BD0FBF">
      <w:r>
        <w:separator/>
      </w:r>
    </w:p>
  </w:footnote>
  <w:footnote w:type="continuationSeparator" w:id="0">
    <w:p w:rsidR="00BD0FBF" w:rsidRDefault="00BD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BF" w:rsidRPr="00BD0FBF" w:rsidRDefault="00BD0FBF" w:rsidP="00BD0FBF">
    <w:pPr>
      <w:pStyle w:val="Nagwek"/>
      <w:jc w:val="right"/>
      <w:rPr>
        <w:sz w:val="18"/>
      </w:rPr>
    </w:pPr>
    <w:r>
      <w:rPr>
        <w:sz w:val="18"/>
      </w:rPr>
      <w:t>PU_987_21_T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 .......r."/>
    <w:docVar w:name="AktNr" w:val="......................./......."/>
    <w:docVar w:name="Sprawa" w:val="zmian w budżecie Miasta Poznania na rok 2021."/>
  </w:docVars>
  <w:rsids>
    <w:rsidRoot w:val="00BD0FBF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D0FBF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35B18-B35D-4ADC-93D8-77B72103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461</Words>
  <Characters>2402</Characters>
  <Application>Microsoft Office Word</Application>
  <DocSecurity>0</DocSecurity>
  <Lines>63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Jagoda Urbańska</dc:creator>
  <cp:keywords/>
  <cp:lastModifiedBy>Jagoda Urbańska</cp:lastModifiedBy>
  <cp:revision>2</cp:revision>
  <cp:lastPrinted>2003-01-09T12:40:00Z</cp:lastPrinted>
  <dcterms:created xsi:type="dcterms:W3CDTF">2021-07-08T07:32:00Z</dcterms:created>
  <dcterms:modified xsi:type="dcterms:W3CDTF">2021-07-08T07:32:00Z</dcterms:modified>
</cp:coreProperties>
</file>