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A5" w:rsidRDefault="009A1BA5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232279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r w:rsidRPr="008521CC">
        <w:rPr>
          <w:b/>
          <w:sz w:val="28"/>
          <w:szCs w:val="28"/>
        </w:rPr>
        <w:fldChar w:fldCharType="begin"/>
      </w:r>
      <w:r w:rsidRPr="008521CC">
        <w:rPr>
          <w:b/>
          <w:sz w:val="28"/>
          <w:szCs w:val="28"/>
        </w:rPr>
        <w:instrText xml:space="preserve"> DOCVARIABLE  UchwałaData  \* MERGEFORMAT </w:instrText>
      </w:r>
      <w:r w:rsidR="00232279">
        <w:rPr>
          <w:b/>
          <w:sz w:val="28"/>
          <w:szCs w:val="28"/>
        </w:rPr>
        <w:fldChar w:fldCharType="separate"/>
      </w:r>
      <w:r w:rsidR="00232279">
        <w:rPr>
          <w:b/>
          <w:sz w:val="28"/>
          <w:szCs w:val="28"/>
        </w:rPr>
        <w:t xml:space="preserve"> </w:t>
      </w:r>
      <w:r w:rsidRPr="008521CC">
        <w:rPr>
          <w:b/>
          <w:sz w:val="28"/>
          <w:szCs w:val="28"/>
        </w:rPr>
        <w:fldChar w:fldCharType="end"/>
      </w:r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29"/>
        <w:gridCol w:w="7643"/>
      </w:tblGrid>
      <w:tr w:rsidR="007256F3">
        <w:tc>
          <w:tcPr>
            <w:tcW w:w="1368" w:type="dxa"/>
          </w:tcPr>
          <w:p w:rsidR="007256F3" w:rsidRDefault="00C92EAE" w:rsidP="007B7606">
            <w:pPr>
              <w:tabs>
                <w:tab w:val="left" w:leader="dot" w:pos="8505"/>
              </w:tabs>
              <w:spacing w:line="360" w:lineRule="auto"/>
            </w:pPr>
            <w:r>
              <w:t>zmieniającej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32279">
              <w:rPr>
                <w:b/>
              </w:rPr>
              <w:fldChar w:fldCharType="separate"/>
            </w:r>
            <w:r w:rsidR="00232279">
              <w:rPr>
                <w:b/>
              </w:rPr>
              <w:t xml:space="preserve">uchwałę w sprawie ustalenia składów osobowych stałych komisji Rady Miasta Poznania. </w:t>
            </w:r>
            <w:r>
              <w:rPr>
                <w:b/>
              </w:rPr>
              <w:fldChar w:fldCharType="end"/>
            </w:r>
          </w:p>
        </w:tc>
      </w:tr>
    </w:tbl>
    <w:p w:rsidR="00CC5CCF" w:rsidRPr="00232279" w:rsidRDefault="00CC5CCF" w:rsidP="00232279">
      <w:pPr>
        <w:tabs>
          <w:tab w:val="left" w:leader="dot" w:pos="8505"/>
        </w:tabs>
        <w:spacing w:line="360" w:lineRule="auto"/>
        <w:jc w:val="both"/>
      </w:pPr>
      <w:bookmarkStart w:id="2" w:name="z1"/>
      <w:bookmarkEnd w:id="2"/>
    </w:p>
    <w:p w:rsidR="00232279" w:rsidRDefault="00232279" w:rsidP="00232279">
      <w:pPr>
        <w:tabs>
          <w:tab w:val="left" w:leader="dot" w:pos="8505"/>
        </w:tabs>
        <w:spacing w:line="360" w:lineRule="auto"/>
        <w:jc w:val="both"/>
        <w:rPr>
          <w:color w:val="000000"/>
          <w:szCs w:val="20"/>
        </w:rPr>
      </w:pPr>
      <w:r w:rsidRPr="00232279">
        <w:rPr>
          <w:color w:val="000000"/>
          <w:szCs w:val="20"/>
        </w:rPr>
        <w:t>Zgodnie z przepisem art. 21 ust. 1 ustawy z dnia 8 marca 1990 r. o samorządzie gminnym Rada Miasta powołuje członków komisji spośród radnych. W związku z powołaniem Komisji Współpracy Lokalnej ,Komisji Bezpieczeństwa i Porządku Publicznego oraz Komisji do spraw Studium Miasta Poznania  podjęcie niniejszej uchwały jest uzasadnione.</w:t>
      </w:r>
    </w:p>
    <w:p w:rsidR="00232279" w:rsidRDefault="00232279" w:rsidP="00232279">
      <w:pPr>
        <w:tabs>
          <w:tab w:val="left" w:leader="dot" w:pos="8505"/>
        </w:tabs>
        <w:spacing w:line="360" w:lineRule="auto"/>
        <w:jc w:val="both"/>
      </w:pPr>
    </w:p>
    <w:p w:rsidR="00232279" w:rsidRDefault="00232279" w:rsidP="00232279">
      <w:pPr>
        <w:tabs>
          <w:tab w:val="left" w:leader="dot" w:pos="8505"/>
        </w:tabs>
        <w:spacing w:line="360" w:lineRule="auto"/>
        <w:jc w:val="both"/>
      </w:pPr>
    </w:p>
    <w:p w:rsidR="00232279" w:rsidRPr="00232279" w:rsidRDefault="00232279" w:rsidP="00232279">
      <w:pPr>
        <w:keepNext/>
        <w:tabs>
          <w:tab w:val="left" w:leader="dot" w:pos="8505"/>
        </w:tabs>
        <w:spacing w:line="360" w:lineRule="auto"/>
      </w:pPr>
      <w:r>
        <w:rPr>
          <w:b/>
        </w:rPr>
        <w:t>na sesji RMP referuje: Przewodniczący  Rady Miasta Poznania, Grzegorz Ganowicz</w:t>
      </w:r>
    </w:p>
    <w:sectPr w:rsidR="00232279" w:rsidRPr="00232279" w:rsidSect="00232279">
      <w:headerReference w:type="first" r:id="rId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279" w:rsidRDefault="00232279">
      <w:r>
        <w:separator/>
      </w:r>
    </w:p>
  </w:endnote>
  <w:endnote w:type="continuationSeparator" w:id="0">
    <w:p w:rsidR="00232279" w:rsidRDefault="0023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279" w:rsidRDefault="00232279">
      <w:r>
        <w:separator/>
      </w:r>
    </w:p>
  </w:footnote>
  <w:footnote w:type="continuationSeparator" w:id="0">
    <w:p w:rsidR="00232279" w:rsidRDefault="0023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279" w:rsidRPr="00232279" w:rsidRDefault="00232279" w:rsidP="00232279">
    <w:pPr>
      <w:pStyle w:val="Nagwek"/>
      <w:jc w:val="right"/>
      <w:rPr>
        <w:sz w:val="18"/>
      </w:rPr>
    </w:pPr>
    <w:r>
      <w:rPr>
        <w:sz w:val="18"/>
      </w:rPr>
      <w:t>PU_989_21_U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prawa" w:val="uchwałę w sprawie ustalenia składów osobowych stałych komisji Rady Miasta Poznania. "/>
    <w:docVar w:name="UchwałaData" w:val=" "/>
    <w:docVar w:name="UchwałaNr" w:val="DO PROJEKTU UCHWAŁY"/>
  </w:docVars>
  <w:rsids>
    <w:rsidRoot w:val="00232279"/>
    <w:rsid w:val="00232279"/>
    <w:rsid w:val="002B56EF"/>
    <w:rsid w:val="003F2EAC"/>
    <w:rsid w:val="00583B1F"/>
    <w:rsid w:val="00604FD7"/>
    <w:rsid w:val="006603CD"/>
    <w:rsid w:val="007256F3"/>
    <w:rsid w:val="007B7606"/>
    <w:rsid w:val="00841AF0"/>
    <w:rsid w:val="008521CC"/>
    <w:rsid w:val="0087263B"/>
    <w:rsid w:val="009A1BA5"/>
    <w:rsid w:val="00C428D9"/>
    <w:rsid w:val="00C8790D"/>
    <w:rsid w:val="00C92EAE"/>
    <w:rsid w:val="00CA215B"/>
    <w:rsid w:val="00CB1A17"/>
    <w:rsid w:val="00CC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DC35C-C318-46DE-9722-6FDDCB3B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A215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Uzasadnienie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Uzasadnienie_PURM_zmiana</Template>
  <TotalTime>0</TotalTime>
  <Pages>1</Pages>
  <Words>96</Words>
  <Characters>604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Jagoda Urbańska</dc:creator>
  <cp:keywords/>
  <dc:description/>
  <cp:lastModifiedBy>Jagoda Urbańska</cp:lastModifiedBy>
  <cp:revision>2</cp:revision>
  <cp:lastPrinted>2008-07-17T12:23:00Z</cp:lastPrinted>
  <dcterms:created xsi:type="dcterms:W3CDTF">2021-07-08T07:37:00Z</dcterms:created>
  <dcterms:modified xsi:type="dcterms:W3CDTF">2021-07-08T07:37:00Z</dcterms:modified>
</cp:coreProperties>
</file>