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2E20A5">
          <w:t>......................./.......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2E20A5">
        <w:rPr>
          <w:b/>
          <w:sz w:val="28"/>
        </w:rPr>
        <w:fldChar w:fldCharType="separate"/>
      </w:r>
      <w:r w:rsidR="002E20A5">
        <w:rPr>
          <w:b/>
          <w:sz w:val="28"/>
        </w:rPr>
        <w:t>................... .......r.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39598D" w:rsidP="00395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65809" w:rsidRPr="009773E3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20A5">
              <w:rPr>
                <w:b/>
                <w:sz w:val="24"/>
                <w:szCs w:val="24"/>
              </w:rPr>
              <w:fldChar w:fldCharType="separate"/>
            </w:r>
            <w:r w:rsidR="002E20A5">
              <w:rPr>
                <w:b/>
                <w:sz w:val="24"/>
                <w:szCs w:val="24"/>
              </w:rPr>
              <w:t xml:space="preserve">skargi K. B. na  Komendanta Straży Miejskiej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2E20A5" w:rsidP="002E20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E20A5">
        <w:rPr>
          <w:color w:val="000000"/>
          <w:sz w:val="24"/>
        </w:rPr>
        <w:t>Na podstawie art. 229 pkt 3 ustawy z dnia 14 czerwca 1960 r. Kodeks postępowania administracyjnego (t.j. Dz. U. z 2021 r. poz. 735) uchwala się, co następuje:</w:t>
      </w:r>
    </w:p>
    <w:p w:rsidR="002E20A5" w:rsidRDefault="002E20A5" w:rsidP="002E20A5">
      <w:pPr>
        <w:spacing w:line="360" w:lineRule="auto"/>
        <w:jc w:val="both"/>
        <w:rPr>
          <w:sz w:val="24"/>
          <w:szCs w:val="24"/>
        </w:rPr>
      </w:pPr>
    </w:p>
    <w:p w:rsidR="002E20A5" w:rsidRDefault="002E20A5" w:rsidP="002E20A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2E20A5" w:rsidRDefault="002E20A5" w:rsidP="002E20A5">
      <w:pPr>
        <w:keepNext/>
        <w:spacing w:line="360" w:lineRule="auto"/>
        <w:rPr>
          <w:color w:val="000000"/>
          <w:sz w:val="24"/>
          <w:szCs w:val="24"/>
        </w:rPr>
      </w:pPr>
    </w:p>
    <w:p w:rsidR="002E20A5" w:rsidRDefault="002E20A5" w:rsidP="002E20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20A5">
        <w:rPr>
          <w:color w:val="000000"/>
          <w:sz w:val="24"/>
          <w:szCs w:val="24"/>
        </w:rPr>
        <w:t>Uznaje się skargę</w:t>
      </w:r>
      <w:r w:rsidRPr="002E20A5">
        <w:rPr>
          <w:color w:val="000000"/>
          <w:sz w:val="24"/>
        </w:rPr>
        <w:t xml:space="preserve"> K. B. na  Komendanta Straży Miejskiej Miasta Poznania</w:t>
      </w:r>
      <w:r w:rsidRPr="002E20A5">
        <w:rPr>
          <w:color w:val="000000"/>
          <w:sz w:val="24"/>
          <w:szCs w:val="24"/>
        </w:rPr>
        <w:t xml:space="preserve"> za bezzasadną, z</w:t>
      </w:r>
      <w:r w:rsidR="00AE35AA">
        <w:rPr>
          <w:color w:val="000000"/>
          <w:sz w:val="24"/>
          <w:szCs w:val="24"/>
        </w:rPr>
        <w:t> </w:t>
      </w:r>
      <w:r w:rsidRPr="002E20A5">
        <w:rPr>
          <w:color w:val="000000"/>
          <w:sz w:val="24"/>
          <w:szCs w:val="24"/>
        </w:rPr>
        <w:t>przyczyn wskazanych w uzasadnieniu uchwały, stanowiącym jej integralną część.</w:t>
      </w:r>
    </w:p>
    <w:p w:rsidR="002E20A5" w:rsidRDefault="002E20A5" w:rsidP="002E20A5">
      <w:pPr>
        <w:spacing w:line="360" w:lineRule="auto"/>
        <w:jc w:val="both"/>
        <w:rPr>
          <w:color w:val="000000"/>
          <w:sz w:val="24"/>
          <w:szCs w:val="24"/>
        </w:rPr>
      </w:pPr>
    </w:p>
    <w:p w:rsidR="002E20A5" w:rsidRDefault="002E20A5" w:rsidP="002E20A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2E20A5" w:rsidRDefault="002E20A5" w:rsidP="002E20A5">
      <w:pPr>
        <w:keepNext/>
        <w:spacing w:line="360" w:lineRule="auto"/>
        <w:rPr>
          <w:color w:val="000000"/>
          <w:sz w:val="24"/>
          <w:szCs w:val="24"/>
        </w:rPr>
      </w:pPr>
    </w:p>
    <w:p w:rsidR="002E20A5" w:rsidRDefault="002E20A5" w:rsidP="002E20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20A5">
        <w:rPr>
          <w:color w:val="000000"/>
          <w:sz w:val="24"/>
          <w:szCs w:val="24"/>
        </w:rPr>
        <w:t>Wykonanie uchwały powierza się Przewodniczącemu Rady Miasta Poznania.</w:t>
      </w:r>
    </w:p>
    <w:p w:rsidR="002E20A5" w:rsidRDefault="002E20A5" w:rsidP="002E20A5">
      <w:pPr>
        <w:spacing w:line="360" w:lineRule="auto"/>
        <w:jc w:val="both"/>
        <w:rPr>
          <w:color w:val="000000"/>
          <w:sz w:val="24"/>
          <w:szCs w:val="24"/>
        </w:rPr>
      </w:pPr>
    </w:p>
    <w:p w:rsidR="002E20A5" w:rsidRDefault="002E20A5" w:rsidP="002E20A5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2E20A5" w:rsidRDefault="002E20A5" w:rsidP="002E20A5">
      <w:pPr>
        <w:keepNext/>
        <w:spacing w:line="360" w:lineRule="auto"/>
        <w:rPr>
          <w:color w:val="000000"/>
          <w:sz w:val="24"/>
          <w:szCs w:val="24"/>
        </w:rPr>
      </w:pPr>
    </w:p>
    <w:p w:rsidR="002E20A5" w:rsidRPr="002E20A5" w:rsidRDefault="002E20A5" w:rsidP="002E20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20A5">
        <w:rPr>
          <w:color w:val="000000"/>
          <w:sz w:val="24"/>
          <w:szCs w:val="24"/>
        </w:rPr>
        <w:t>Uchwała wchodzi w życie z dniem podjęcia.</w:t>
      </w:r>
    </w:p>
    <w:sectPr w:rsidR="002E20A5" w:rsidRPr="002E20A5" w:rsidSect="002E20A5">
      <w:footerReference w:type="even" r:id="rId7"/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A5" w:rsidRDefault="002E20A5">
      <w:r>
        <w:separator/>
      </w:r>
    </w:p>
  </w:endnote>
  <w:endnote w:type="continuationSeparator" w:id="0">
    <w:p w:rsidR="002E20A5" w:rsidRDefault="002E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A5" w:rsidRDefault="002E20A5">
      <w:r>
        <w:separator/>
      </w:r>
    </w:p>
  </w:footnote>
  <w:footnote w:type="continuationSeparator" w:id="0">
    <w:p w:rsidR="002E20A5" w:rsidRDefault="002E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A5" w:rsidRPr="002E20A5" w:rsidRDefault="002E20A5" w:rsidP="002E20A5">
    <w:pPr>
      <w:pStyle w:val="Nagwek"/>
      <w:jc w:val="right"/>
      <w:rPr>
        <w:sz w:val="18"/>
      </w:rPr>
    </w:pPr>
    <w:r>
      <w:rPr>
        <w:sz w:val="18"/>
      </w:rPr>
      <w:t>PU_981_21_T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................... .......r."/>
    <w:docVar w:name="AktNr" w:val="......................./......."/>
    <w:docVar w:name="Sprawa" w:val="skargi K. B. na  Komendanta Straży Miejskiej Miasta Poznania. "/>
  </w:docVars>
  <w:rsids>
    <w:rsidRoot w:val="002E20A5"/>
    <w:rsid w:val="00021F69"/>
    <w:rsid w:val="000309E6"/>
    <w:rsid w:val="00072485"/>
    <w:rsid w:val="000E2E12"/>
    <w:rsid w:val="00167A3B"/>
    <w:rsid w:val="002B6586"/>
    <w:rsid w:val="002E20A5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E35A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1E98A-C273-4729-B0FE-40B38D4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113</Words>
  <Characters>643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Jagoda Urbańska</cp:lastModifiedBy>
  <cp:revision>2</cp:revision>
  <cp:lastPrinted>2003-01-09T12:40:00Z</cp:lastPrinted>
  <dcterms:created xsi:type="dcterms:W3CDTF">2021-07-02T12:16:00Z</dcterms:created>
  <dcterms:modified xsi:type="dcterms:W3CDTF">2021-07-02T12:16:00Z</dcterms:modified>
</cp:coreProperties>
</file>