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EA0E9F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EA0E9F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EA0E9F">
                <w:rPr>
                  <w:b/>
                  <w:sz w:val="24"/>
                  <w:szCs w:val="24"/>
                </w:rPr>
                <w:t>wysokości opłat za przejazdy lokalnym transportem zbiorowym.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EA0E9F" w:rsidRDefault="00EA0E9F" w:rsidP="00EA0E9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A0E9F">
        <w:rPr>
          <w:color w:val="000000"/>
          <w:sz w:val="24"/>
        </w:rPr>
        <w:t xml:space="preserve">Na podstawie </w:t>
      </w:r>
      <w:r w:rsidRPr="00EA0E9F">
        <w:rPr>
          <w:color w:val="000000"/>
          <w:sz w:val="24"/>
          <w:szCs w:val="24"/>
        </w:rPr>
        <w:t xml:space="preserve">art. 4 ust. 1 pkt 2 ustawy z dnia 20 grudnia 1996 r. o gospodarce komunalnej (t.j. Dz. U. z 2021 r. poz. 679) </w:t>
      </w:r>
      <w:r w:rsidRPr="00EA0E9F">
        <w:rPr>
          <w:color w:val="000000"/>
          <w:sz w:val="24"/>
        </w:rPr>
        <w:t>uchwala się, co następuje:</w:t>
      </w:r>
    </w:p>
    <w:p w:rsidR="00EA0E9F" w:rsidRDefault="00EA0E9F" w:rsidP="00EA0E9F">
      <w:pPr>
        <w:spacing w:line="360" w:lineRule="auto"/>
        <w:jc w:val="both"/>
        <w:rPr>
          <w:color w:val="000000"/>
          <w:sz w:val="24"/>
        </w:rPr>
      </w:pPr>
    </w:p>
    <w:p w:rsidR="00EA0E9F" w:rsidRDefault="00EA0E9F" w:rsidP="00EA0E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0E9F" w:rsidRDefault="00EA0E9F" w:rsidP="00EA0E9F">
      <w:pPr>
        <w:keepNext/>
        <w:spacing w:line="360" w:lineRule="auto"/>
        <w:rPr>
          <w:color w:val="000000"/>
          <w:sz w:val="24"/>
        </w:rPr>
      </w:pPr>
    </w:p>
    <w:p w:rsidR="00EA0E9F" w:rsidRPr="00EA0E9F" w:rsidRDefault="00EA0E9F" w:rsidP="00EA0E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A0E9F">
        <w:rPr>
          <w:color w:val="000000"/>
          <w:sz w:val="24"/>
          <w:szCs w:val="24"/>
        </w:rPr>
        <w:t>1. Ustala się wysokość opłat za przejazdy lokalnym transportem zbiorowym, określoną w</w:t>
      </w:r>
      <w:r w:rsidR="00275D83">
        <w:rPr>
          <w:color w:val="000000"/>
          <w:sz w:val="24"/>
          <w:szCs w:val="24"/>
        </w:rPr>
        <w:t> </w:t>
      </w:r>
      <w:r w:rsidRPr="00EA0E9F">
        <w:rPr>
          <w:color w:val="000000"/>
          <w:sz w:val="24"/>
          <w:szCs w:val="24"/>
        </w:rPr>
        <w:t>załączniku nr 1.</w:t>
      </w:r>
    </w:p>
    <w:p w:rsidR="00EA0E9F" w:rsidRPr="00EA0E9F" w:rsidRDefault="00EA0E9F" w:rsidP="00EA0E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0E9F">
        <w:rPr>
          <w:color w:val="000000"/>
          <w:sz w:val="24"/>
          <w:szCs w:val="24"/>
        </w:rPr>
        <w:t>2. Ustala się strefy biletowe, których zasięg wyznacza załącznik nr 2.</w:t>
      </w:r>
    </w:p>
    <w:p w:rsidR="00EA0E9F" w:rsidRDefault="00EA0E9F" w:rsidP="00EA0E9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0E9F">
        <w:rPr>
          <w:color w:val="000000"/>
          <w:sz w:val="24"/>
          <w:szCs w:val="24"/>
        </w:rPr>
        <w:t>3. Ustala się zasady taryfowe wymienione w załączniku nr 3.</w:t>
      </w: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</w:p>
    <w:p w:rsidR="00EA0E9F" w:rsidRDefault="00EA0E9F" w:rsidP="00EA0E9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A0E9F" w:rsidRDefault="00EA0E9F" w:rsidP="00EA0E9F">
      <w:pPr>
        <w:keepNext/>
        <w:spacing w:line="360" w:lineRule="auto"/>
        <w:rPr>
          <w:color w:val="000000"/>
          <w:sz w:val="24"/>
          <w:szCs w:val="24"/>
        </w:rPr>
      </w:pP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A0E9F">
        <w:rPr>
          <w:color w:val="000000"/>
          <w:sz w:val="24"/>
          <w:szCs w:val="24"/>
        </w:rPr>
        <w:t>Opłaty określone w załączniku nr 1, w tabeli nr 11, obowiązują w terminie od dnia 1</w:t>
      </w:r>
      <w:r w:rsidR="00275D83">
        <w:rPr>
          <w:color w:val="000000"/>
          <w:sz w:val="24"/>
          <w:szCs w:val="24"/>
        </w:rPr>
        <w:t> </w:t>
      </w:r>
      <w:r w:rsidRPr="00EA0E9F">
        <w:rPr>
          <w:color w:val="000000"/>
          <w:sz w:val="24"/>
          <w:szCs w:val="24"/>
        </w:rPr>
        <w:t>października 2021 r. do dnia 31 października 2021 r.</w:t>
      </w: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</w:p>
    <w:p w:rsidR="00EA0E9F" w:rsidRDefault="00EA0E9F" w:rsidP="00EA0E9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A0E9F" w:rsidRDefault="00EA0E9F" w:rsidP="00EA0E9F">
      <w:pPr>
        <w:keepNext/>
        <w:spacing w:line="360" w:lineRule="auto"/>
        <w:rPr>
          <w:color w:val="000000"/>
          <w:sz w:val="24"/>
          <w:szCs w:val="24"/>
        </w:rPr>
      </w:pP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EA0E9F">
        <w:rPr>
          <w:color w:val="000000"/>
          <w:sz w:val="24"/>
          <w:szCs w:val="24"/>
        </w:rPr>
        <w:t>Traci moc uchwała Nr XLV/793/VIII/2021 Rady Miasta Poznania z dnia 20 kwietnia 2021 r. w sprawie wysokości opłat za przejazdy lokalnym transportem zbiorowym.</w:t>
      </w: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</w:p>
    <w:p w:rsidR="00EA0E9F" w:rsidRDefault="00EA0E9F" w:rsidP="00EA0E9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EA0E9F" w:rsidRDefault="00EA0E9F" w:rsidP="00EA0E9F">
      <w:pPr>
        <w:keepNext/>
        <w:spacing w:line="360" w:lineRule="auto"/>
        <w:rPr>
          <w:color w:val="000000"/>
          <w:sz w:val="24"/>
          <w:szCs w:val="24"/>
        </w:rPr>
      </w:pP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EA0E9F">
        <w:rPr>
          <w:color w:val="000000"/>
          <w:sz w:val="24"/>
          <w:szCs w:val="24"/>
        </w:rPr>
        <w:t>Wykonanie uchwały powierza się Prezydentowi Miasta Poznania.</w:t>
      </w:r>
    </w:p>
    <w:p w:rsid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</w:p>
    <w:p w:rsidR="00EA0E9F" w:rsidRDefault="00EA0E9F" w:rsidP="00EA0E9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EA0E9F" w:rsidRDefault="00EA0E9F" w:rsidP="00EA0E9F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EA0E9F" w:rsidRDefault="00EA0E9F" w:rsidP="00EA0E9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EA0E9F">
        <w:rPr>
          <w:color w:val="000000"/>
          <w:sz w:val="24"/>
          <w:szCs w:val="24"/>
        </w:rPr>
        <w:t>Uchwała wchodzi w życie z dniem 1 października 2021 r.</w:t>
      </w:r>
    </w:p>
    <w:sectPr w:rsidR="005C6BB7" w:rsidRPr="00EA0E9F" w:rsidSect="00EA0E9F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9F" w:rsidRDefault="00EA0E9F">
      <w:r>
        <w:separator/>
      </w:r>
    </w:p>
  </w:endnote>
  <w:endnote w:type="continuationSeparator" w:id="0">
    <w:p w:rsidR="00EA0E9F" w:rsidRDefault="00EA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9F" w:rsidRDefault="00EA0E9F" w:rsidP="00EA0E9F">
    <w:pPr>
      <w:pStyle w:val="Stopka"/>
      <w:rPr>
        <w:sz w:val="18"/>
      </w:rPr>
    </w:pPr>
    <w:r>
      <w:rPr>
        <w:sz w:val="18"/>
      </w:rPr>
      <w:t>dokument poprawny pod względem językowym 12.08.2021 Monika Kujawa</w:t>
    </w:r>
  </w:p>
  <w:p w:rsidR="00EA0E9F" w:rsidRDefault="00EA0E9F" w:rsidP="00EA0E9F">
    <w:pPr>
      <w:pStyle w:val="Stopka"/>
      <w:rPr>
        <w:sz w:val="18"/>
      </w:rPr>
    </w:pPr>
    <w:r>
      <w:rPr>
        <w:sz w:val="18"/>
      </w:rPr>
      <w:t>MJO : dokument pod względem redakcyjnym i prawnym nie budzi zastrzeżeń 11.08.2021 Piotr Michałowski</w:t>
    </w:r>
  </w:p>
  <w:p w:rsidR="00EA0E9F" w:rsidRPr="00EA0E9F" w:rsidRDefault="00EA0E9F" w:rsidP="00EA0E9F">
    <w:pPr>
      <w:pStyle w:val="Stopka"/>
      <w:rPr>
        <w:sz w:val="18"/>
      </w:rPr>
    </w:pPr>
    <w:r>
      <w:rPr>
        <w:sz w:val="18"/>
      </w:rPr>
      <w:t>MJO : dokument zaakceptowny przez Dyrektora jednostki 12.08.2021 Dyrektor Zarządu Transportu Miejskiego Jan Gosiewski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9F" w:rsidRDefault="00EA0E9F">
      <w:r>
        <w:separator/>
      </w:r>
    </w:p>
  </w:footnote>
  <w:footnote w:type="continuationSeparator" w:id="0">
    <w:p w:rsidR="00EA0E9F" w:rsidRDefault="00EA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9F" w:rsidRPr="00EA0E9F" w:rsidRDefault="00EA0E9F" w:rsidP="00EA0E9F">
    <w:pPr>
      <w:pStyle w:val="Nagwek"/>
      <w:jc w:val="right"/>
      <w:rPr>
        <w:sz w:val="18"/>
      </w:rPr>
    </w:pPr>
    <w:r>
      <w:rPr>
        <w:sz w:val="18"/>
      </w:rPr>
      <w:t>PU_997_21_T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wysokości opłat za przejazdy lokalnym transportem zbiorowym."/>
  </w:docVars>
  <w:rsids>
    <w:rsidRoot w:val="00275D83"/>
    <w:rsid w:val="00021F69"/>
    <w:rsid w:val="000309E6"/>
    <w:rsid w:val="00072485"/>
    <w:rsid w:val="000E2E12"/>
    <w:rsid w:val="00167A3B"/>
    <w:rsid w:val="00275D83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03501"/>
    <w:rsid w:val="00E24913"/>
    <w:rsid w:val="00E30060"/>
    <w:rsid w:val="00E33454"/>
    <w:rsid w:val="00E72BC5"/>
    <w:rsid w:val="00EA0E9F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182</Words>
  <Characters>941</Characters>
  <Application>Microsoft Office Word</Application>
  <DocSecurity>0</DocSecurity>
  <Lines>42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2021-08-17T12:13:00Z</dcterms:created>
  <dcterms:modified xsi:type="dcterms:W3CDTF">2021-08-17T12:13:00Z</dcterms:modified>
</cp:coreProperties>
</file>