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fldSimple w:instr=" DOCVARIABLE  AktNr  \* MERGEFORMAT ">
        <w:r w:rsidR="0021693E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fldSimple w:instr=" DOCVARIABLE  AktData  \* MERGEFORMAT ">
        <w:r w:rsidR="0021693E">
          <w:rPr>
            <w:b/>
            <w:sz w:val="28"/>
          </w:rPr>
          <w:t>................... .......r.</w:t>
        </w:r>
      </w:fldSimple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B0455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zmieniająca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="0021693E">
                <w:rPr>
                  <w:b/>
                  <w:sz w:val="24"/>
                  <w:szCs w:val="24"/>
                </w:rPr>
                <w:t xml:space="preserve">uchwałę Nr LVII/1064/VII/2017 Rady Miasta Poznania z dnia 21 listopada 2017 r. w sprawie wspólnej obsługi jednostek organizacyjnych Miasta Poznania. </w:t>
              </w:r>
            </w:fldSimple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21693E" w:rsidRDefault="0021693E" w:rsidP="0021693E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21693E">
        <w:rPr>
          <w:color w:val="000000"/>
          <w:sz w:val="24"/>
          <w:szCs w:val="24"/>
        </w:rPr>
        <w:t>Na podstawie art. 10b ust. 1 i 2 ustawy z dnia 8 marca 1990 r. o samorządzie gminnym (tj. Dz. U. z 2021 r. poz. 1372) uchwala się, co następuje:</w:t>
      </w:r>
    </w:p>
    <w:p w:rsidR="0021693E" w:rsidRDefault="0021693E" w:rsidP="0021693E">
      <w:pPr>
        <w:spacing w:line="360" w:lineRule="auto"/>
        <w:jc w:val="both"/>
        <w:rPr>
          <w:color w:val="000000"/>
          <w:sz w:val="24"/>
          <w:szCs w:val="24"/>
        </w:rPr>
      </w:pPr>
    </w:p>
    <w:p w:rsidR="0021693E" w:rsidRDefault="0021693E" w:rsidP="0021693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21693E" w:rsidRDefault="0021693E" w:rsidP="0021693E">
      <w:pPr>
        <w:keepNext/>
        <w:spacing w:line="360" w:lineRule="auto"/>
        <w:rPr>
          <w:color w:val="000000"/>
          <w:sz w:val="24"/>
          <w:szCs w:val="24"/>
        </w:rPr>
      </w:pPr>
    </w:p>
    <w:p w:rsidR="0021693E" w:rsidRPr="0021693E" w:rsidRDefault="0021693E" w:rsidP="002169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21693E">
        <w:rPr>
          <w:color w:val="000000"/>
          <w:sz w:val="24"/>
          <w:szCs w:val="24"/>
        </w:rPr>
        <w:t>W uchwale Nr LVII/1064/VII/2017 Rady Miasta Poznania z dnia 21 listopada 2017 r. w</w:t>
      </w:r>
      <w:r w:rsidR="00FE02E7">
        <w:rPr>
          <w:color w:val="000000"/>
          <w:sz w:val="24"/>
          <w:szCs w:val="24"/>
        </w:rPr>
        <w:t> </w:t>
      </w:r>
      <w:r w:rsidRPr="0021693E">
        <w:rPr>
          <w:color w:val="000000"/>
          <w:sz w:val="24"/>
          <w:szCs w:val="24"/>
        </w:rPr>
        <w:t xml:space="preserve">sprawie wspólnej obsługi jednostek organizacyjnych Miasta Poznania § 2 ust. 1 otrzymuje brzmienie: </w:t>
      </w:r>
    </w:p>
    <w:p w:rsidR="0021693E" w:rsidRPr="0021693E" w:rsidRDefault="0021693E" w:rsidP="002169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21693E">
        <w:rPr>
          <w:color w:val="000000"/>
          <w:sz w:val="24"/>
          <w:szCs w:val="24"/>
        </w:rPr>
        <w:t>"1. Centrum Usług Wspólnych w Poznaniu (CUW) zapewnia obsługę następującym jednostkom obsługiwanym:</w:t>
      </w:r>
      <w:r w:rsidRPr="0021693E">
        <w:rPr>
          <w:color w:val="000000"/>
          <w:sz w:val="24"/>
        </w:rPr>
        <w:t xml:space="preserve"> </w:t>
      </w:r>
    </w:p>
    <w:p w:rsidR="0021693E" w:rsidRPr="0021693E" w:rsidRDefault="0021693E" w:rsidP="002169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693E">
        <w:rPr>
          <w:color w:val="000000"/>
          <w:sz w:val="24"/>
          <w:szCs w:val="24"/>
        </w:rPr>
        <w:t>1) Dom Pomocy Społecznej przy ul. Konarskiego 11/13 w Poznaniu;</w:t>
      </w:r>
    </w:p>
    <w:p w:rsidR="0021693E" w:rsidRPr="0021693E" w:rsidRDefault="0021693E" w:rsidP="002169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693E">
        <w:rPr>
          <w:color w:val="000000"/>
          <w:sz w:val="24"/>
          <w:szCs w:val="24"/>
        </w:rPr>
        <w:t>2) Dom Pomocy Społecznej przy ul. Bukowskiej 27/29 w Poznaniu;</w:t>
      </w:r>
    </w:p>
    <w:p w:rsidR="0021693E" w:rsidRPr="0021693E" w:rsidRDefault="0021693E" w:rsidP="002169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693E">
        <w:rPr>
          <w:color w:val="000000"/>
          <w:sz w:val="24"/>
          <w:szCs w:val="24"/>
        </w:rPr>
        <w:t>3) Dom Pomocy Społecznej przy ul. Ugory 18/20 w Poznaniu;</w:t>
      </w:r>
    </w:p>
    <w:p w:rsidR="0021693E" w:rsidRPr="0021693E" w:rsidRDefault="0021693E" w:rsidP="002169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693E">
        <w:rPr>
          <w:color w:val="000000"/>
          <w:sz w:val="24"/>
          <w:szCs w:val="24"/>
        </w:rPr>
        <w:t>4) Dom Pomocy Społecznej im. bł. Edmunda Bojanowskiego w Poznaniu;</w:t>
      </w:r>
    </w:p>
    <w:p w:rsidR="0021693E" w:rsidRPr="0021693E" w:rsidRDefault="0021693E" w:rsidP="002169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693E">
        <w:rPr>
          <w:color w:val="000000"/>
          <w:sz w:val="24"/>
          <w:szCs w:val="24"/>
        </w:rPr>
        <w:t>5) Ośrodek dla Bezdomnych Nr 1;</w:t>
      </w:r>
    </w:p>
    <w:p w:rsidR="0021693E" w:rsidRPr="0021693E" w:rsidRDefault="0021693E" w:rsidP="002169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693E">
        <w:rPr>
          <w:color w:val="000000"/>
          <w:sz w:val="24"/>
          <w:szCs w:val="24"/>
        </w:rPr>
        <w:t>6) Centrum Wspierania Rozwoju Dzieci i Młodzieży „Klub”;</w:t>
      </w:r>
    </w:p>
    <w:p w:rsidR="0021693E" w:rsidRPr="0021693E" w:rsidRDefault="0021693E" w:rsidP="002169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693E">
        <w:rPr>
          <w:color w:val="000000"/>
          <w:sz w:val="24"/>
          <w:szCs w:val="24"/>
        </w:rPr>
        <w:t>7) Miejskie Centrum Interwencji Kryzysowej;</w:t>
      </w:r>
    </w:p>
    <w:p w:rsidR="0021693E" w:rsidRPr="0021693E" w:rsidRDefault="0021693E" w:rsidP="002169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693E">
        <w:rPr>
          <w:color w:val="000000"/>
          <w:sz w:val="24"/>
          <w:szCs w:val="24"/>
        </w:rPr>
        <w:t>8) Centrum Wspierania Rodzin „Swoboda”;</w:t>
      </w:r>
    </w:p>
    <w:p w:rsidR="0021693E" w:rsidRPr="0021693E" w:rsidRDefault="0021693E" w:rsidP="002169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693E">
        <w:rPr>
          <w:color w:val="000000"/>
          <w:sz w:val="24"/>
          <w:szCs w:val="24"/>
        </w:rPr>
        <w:t>9) Centrum Inicjatyw Senioralnych;</w:t>
      </w:r>
    </w:p>
    <w:p w:rsidR="0021693E" w:rsidRPr="0021693E" w:rsidRDefault="0021693E" w:rsidP="002169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693E">
        <w:rPr>
          <w:color w:val="000000"/>
          <w:sz w:val="24"/>
          <w:szCs w:val="24"/>
        </w:rPr>
        <w:t>10) Zespół Dziennych Domów Pomocy;</w:t>
      </w:r>
    </w:p>
    <w:p w:rsidR="0021693E" w:rsidRPr="0021693E" w:rsidRDefault="0021693E" w:rsidP="002169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693E">
        <w:rPr>
          <w:color w:val="000000"/>
          <w:sz w:val="24"/>
          <w:szCs w:val="24"/>
        </w:rPr>
        <w:t>11) Dzienny Ośrodek Adaptacyjny Nr 1;</w:t>
      </w:r>
    </w:p>
    <w:p w:rsidR="0021693E" w:rsidRPr="0021693E" w:rsidRDefault="0021693E" w:rsidP="002169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693E">
        <w:rPr>
          <w:color w:val="000000"/>
          <w:sz w:val="24"/>
          <w:szCs w:val="24"/>
        </w:rPr>
        <w:t>12) Placówka Opiekuńczo-Wychowawcza „Nasz Dom”;</w:t>
      </w:r>
    </w:p>
    <w:p w:rsidR="0021693E" w:rsidRPr="0021693E" w:rsidRDefault="0021693E" w:rsidP="002169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693E">
        <w:rPr>
          <w:color w:val="000000"/>
          <w:sz w:val="24"/>
          <w:szCs w:val="24"/>
        </w:rPr>
        <w:lastRenderedPageBreak/>
        <w:t>13) Placówka Opiekuńczo-Wychowawcza „Zakątek”;</w:t>
      </w:r>
    </w:p>
    <w:p w:rsidR="0021693E" w:rsidRPr="0021693E" w:rsidRDefault="0021693E" w:rsidP="002169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693E">
        <w:rPr>
          <w:color w:val="000000"/>
          <w:sz w:val="24"/>
          <w:szCs w:val="24"/>
        </w:rPr>
        <w:t>14) Placówka Opiekuńczo-Wychowawcza „Dom Pamiątkowa”;</w:t>
      </w:r>
    </w:p>
    <w:p w:rsidR="0021693E" w:rsidRPr="0021693E" w:rsidRDefault="0021693E" w:rsidP="002169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693E">
        <w:rPr>
          <w:color w:val="000000"/>
          <w:sz w:val="24"/>
          <w:szCs w:val="24"/>
        </w:rPr>
        <w:t>15) Placówka Opiekuńczo-Wychowawcza „Dom Filarecka”;</w:t>
      </w:r>
    </w:p>
    <w:p w:rsidR="0021693E" w:rsidRPr="0021693E" w:rsidRDefault="0021693E" w:rsidP="002169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693E">
        <w:rPr>
          <w:color w:val="000000"/>
          <w:sz w:val="24"/>
          <w:szCs w:val="24"/>
        </w:rPr>
        <w:t>16) Poznański Zespół Żłobków;</w:t>
      </w:r>
    </w:p>
    <w:p w:rsidR="0021693E" w:rsidRDefault="0021693E" w:rsidP="0021693E">
      <w:pPr>
        <w:spacing w:line="360" w:lineRule="auto"/>
        <w:jc w:val="both"/>
        <w:rPr>
          <w:color w:val="000000"/>
          <w:sz w:val="24"/>
          <w:szCs w:val="24"/>
        </w:rPr>
      </w:pPr>
      <w:r w:rsidRPr="0021693E">
        <w:rPr>
          <w:color w:val="000000"/>
          <w:sz w:val="24"/>
          <w:szCs w:val="24"/>
        </w:rPr>
        <w:t>17) Poznański Ośrodek Specjalistycznych Usług Medycznych.".</w:t>
      </w:r>
    </w:p>
    <w:p w:rsidR="0021693E" w:rsidRDefault="0021693E" w:rsidP="0021693E">
      <w:pPr>
        <w:spacing w:line="360" w:lineRule="auto"/>
        <w:jc w:val="both"/>
        <w:rPr>
          <w:color w:val="000000"/>
          <w:sz w:val="24"/>
          <w:szCs w:val="24"/>
        </w:rPr>
      </w:pPr>
    </w:p>
    <w:p w:rsidR="0021693E" w:rsidRDefault="0021693E" w:rsidP="0021693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21693E" w:rsidRDefault="0021693E" w:rsidP="0021693E">
      <w:pPr>
        <w:keepNext/>
        <w:spacing w:line="360" w:lineRule="auto"/>
        <w:rPr>
          <w:color w:val="000000"/>
          <w:sz w:val="24"/>
          <w:szCs w:val="24"/>
        </w:rPr>
      </w:pPr>
    </w:p>
    <w:p w:rsidR="0021693E" w:rsidRDefault="0021693E" w:rsidP="0021693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21693E">
        <w:rPr>
          <w:color w:val="000000"/>
          <w:sz w:val="24"/>
          <w:szCs w:val="24"/>
        </w:rPr>
        <w:t>Pozostała treść uchwały nie ulega zmianie.</w:t>
      </w:r>
    </w:p>
    <w:p w:rsidR="0021693E" w:rsidRDefault="0021693E" w:rsidP="0021693E">
      <w:pPr>
        <w:spacing w:line="360" w:lineRule="auto"/>
        <w:jc w:val="both"/>
        <w:rPr>
          <w:color w:val="000000"/>
          <w:sz w:val="24"/>
          <w:szCs w:val="24"/>
        </w:rPr>
      </w:pPr>
    </w:p>
    <w:p w:rsidR="0021693E" w:rsidRDefault="0021693E" w:rsidP="0021693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21693E" w:rsidRDefault="0021693E" w:rsidP="0021693E">
      <w:pPr>
        <w:keepNext/>
        <w:spacing w:line="360" w:lineRule="auto"/>
        <w:rPr>
          <w:color w:val="000000"/>
          <w:sz w:val="24"/>
          <w:szCs w:val="24"/>
        </w:rPr>
      </w:pPr>
    </w:p>
    <w:p w:rsidR="0021693E" w:rsidRDefault="0021693E" w:rsidP="0021693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21693E">
        <w:rPr>
          <w:color w:val="000000"/>
          <w:sz w:val="24"/>
          <w:szCs w:val="24"/>
        </w:rPr>
        <w:t>Wykonanie uchwały powierza się Prezydentowi Miasta Poznania.</w:t>
      </w:r>
    </w:p>
    <w:p w:rsidR="0021693E" w:rsidRDefault="0021693E" w:rsidP="0021693E">
      <w:pPr>
        <w:spacing w:line="360" w:lineRule="auto"/>
        <w:jc w:val="both"/>
        <w:rPr>
          <w:color w:val="000000"/>
          <w:sz w:val="24"/>
          <w:szCs w:val="24"/>
        </w:rPr>
      </w:pPr>
    </w:p>
    <w:p w:rsidR="0021693E" w:rsidRDefault="0021693E" w:rsidP="0021693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21693E" w:rsidRDefault="0021693E" w:rsidP="0021693E">
      <w:pPr>
        <w:keepNext/>
        <w:spacing w:line="360" w:lineRule="auto"/>
        <w:rPr>
          <w:color w:val="000000"/>
          <w:sz w:val="24"/>
          <w:szCs w:val="24"/>
        </w:rPr>
      </w:pPr>
    </w:p>
    <w:p w:rsidR="005C6BB7" w:rsidRPr="0021693E" w:rsidRDefault="0021693E" w:rsidP="0021693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4"/>
      <w:bookmarkEnd w:id="5"/>
      <w:r w:rsidRPr="0021693E">
        <w:rPr>
          <w:color w:val="000000"/>
          <w:sz w:val="24"/>
          <w:szCs w:val="24"/>
        </w:rPr>
        <w:t>Uchwała wchodzi w życie z dniem 1 stycznia 2022 r.</w:t>
      </w:r>
    </w:p>
    <w:sectPr w:rsidR="005C6BB7" w:rsidRPr="0021693E" w:rsidSect="0021693E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93E" w:rsidRDefault="0021693E">
      <w:r>
        <w:separator/>
      </w:r>
    </w:p>
  </w:endnote>
  <w:endnote w:type="continuationSeparator" w:id="0">
    <w:p w:rsidR="0021693E" w:rsidRDefault="00216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3E" w:rsidRDefault="0021693E" w:rsidP="0021693E">
    <w:pPr>
      <w:pStyle w:val="Stopka"/>
      <w:rPr>
        <w:sz w:val="18"/>
      </w:rPr>
    </w:pPr>
    <w:r>
      <w:rPr>
        <w:sz w:val="18"/>
      </w:rPr>
      <w:t>dokument poprawny pod względem językowym 03.08.2021 Monika Kujawa</w:t>
    </w:r>
  </w:p>
  <w:p w:rsidR="0021693E" w:rsidRPr="0021693E" w:rsidRDefault="0021693E" w:rsidP="0021693E">
    <w:pPr>
      <w:pStyle w:val="Stopka"/>
      <w:rPr>
        <w:sz w:val="18"/>
      </w:rPr>
    </w:pPr>
    <w:r>
      <w:rPr>
        <w:sz w:val="18"/>
      </w:rPr>
      <w:t>dokument pod względem redakcyjnym i prawnym nie budzi zastrzeżeń 10.08.2021 Miłosława Adamska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93E" w:rsidRDefault="0021693E">
      <w:r>
        <w:separator/>
      </w:r>
    </w:p>
  </w:footnote>
  <w:footnote w:type="continuationSeparator" w:id="0">
    <w:p w:rsidR="0021693E" w:rsidRDefault="00216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3E" w:rsidRPr="0021693E" w:rsidRDefault="0021693E" w:rsidP="0021693E">
    <w:pPr>
      <w:pStyle w:val="Nagwek"/>
      <w:jc w:val="right"/>
      <w:rPr>
        <w:sz w:val="18"/>
      </w:rPr>
    </w:pPr>
    <w:r>
      <w:rPr>
        <w:sz w:val="18"/>
      </w:rPr>
      <w:t>PU_1001_21_T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ktData" w:val="................... .......r."/>
    <w:docVar w:name="AktNr" w:val="......................./......."/>
    <w:docVar w:name="Sprawa" w:val="uchwałę Nr LVII/1064/VII/2017 Rady Miasta Poznania z dnia 21 listopada 2017 r. w sprawie wspólnej obsługi jednostek organizacyjnych Miasta Poznania. "/>
  </w:docVars>
  <w:rsids>
    <w:rsidRoot w:val="00FE02E7"/>
    <w:rsid w:val="00021F69"/>
    <w:rsid w:val="000309E6"/>
    <w:rsid w:val="00072485"/>
    <w:rsid w:val="000E2E12"/>
    <w:rsid w:val="00167A3B"/>
    <w:rsid w:val="0021693E"/>
    <w:rsid w:val="002B6586"/>
    <w:rsid w:val="002D043B"/>
    <w:rsid w:val="00351C46"/>
    <w:rsid w:val="0039598D"/>
    <w:rsid w:val="003C4C27"/>
    <w:rsid w:val="003D73E8"/>
    <w:rsid w:val="00433C77"/>
    <w:rsid w:val="00454EF7"/>
    <w:rsid w:val="00463EFB"/>
    <w:rsid w:val="004B315C"/>
    <w:rsid w:val="004C5AE8"/>
    <w:rsid w:val="004D119F"/>
    <w:rsid w:val="00565809"/>
    <w:rsid w:val="005C6BB7"/>
    <w:rsid w:val="005E453F"/>
    <w:rsid w:val="0065477E"/>
    <w:rsid w:val="00701C48"/>
    <w:rsid w:val="00757A79"/>
    <w:rsid w:val="00853287"/>
    <w:rsid w:val="00860838"/>
    <w:rsid w:val="009773E3"/>
    <w:rsid w:val="00A0381A"/>
    <w:rsid w:val="00A209FF"/>
    <w:rsid w:val="00A8008C"/>
    <w:rsid w:val="00AA184A"/>
    <w:rsid w:val="00B020FA"/>
    <w:rsid w:val="00B0455D"/>
    <w:rsid w:val="00B617BB"/>
    <w:rsid w:val="00BA113A"/>
    <w:rsid w:val="00BB3401"/>
    <w:rsid w:val="00BD41E4"/>
    <w:rsid w:val="00C0551A"/>
    <w:rsid w:val="00C5423F"/>
    <w:rsid w:val="00CD3B7B"/>
    <w:rsid w:val="00CE5304"/>
    <w:rsid w:val="00D16921"/>
    <w:rsid w:val="00D42DE7"/>
    <w:rsid w:val="00D672EE"/>
    <w:rsid w:val="00E235B4"/>
    <w:rsid w:val="00E24913"/>
    <w:rsid w:val="00E30060"/>
    <w:rsid w:val="00E72BC5"/>
    <w:rsid w:val="00ED0AD3"/>
    <w:rsid w:val="00ED58C1"/>
    <w:rsid w:val="00F61F3F"/>
    <w:rsid w:val="00F71744"/>
    <w:rsid w:val="00FE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Projekt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Projekt_PURM_zmiana</Template>
  <TotalTime>1</TotalTime>
  <Pages>2</Pages>
  <Words>258</Words>
  <Characters>1564</Characters>
  <Application>Microsoft Office Word</Application>
  <DocSecurity>0</DocSecurity>
  <Lines>55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ALIKRU</dc:creator>
  <cp:lastModifiedBy>ALIKRU</cp:lastModifiedBy>
  <cp:revision>2</cp:revision>
  <cp:lastPrinted>2003-01-09T11:40:00Z</cp:lastPrinted>
  <dcterms:created xsi:type="dcterms:W3CDTF">2021-08-18T05:57:00Z</dcterms:created>
  <dcterms:modified xsi:type="dcterms:W3CDTF">2021-08-18T05:57:00Z</dcterms:modified>
</cp:coreProperties>
</file>