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754D93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754D93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B0455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754D93">
                <w:rPr>
                  <w:b/>
                  <w:sz w:val="24"/>
                  <w:szCs w:val="24"/>
                </w:rPr>
                <w:t>uchwałę w sprawie ustalenia kryteriów i trybu przyznawania nagród ze specjalnego funduszu nagród dla nauczycieli utworzonego ze środków budżetu Miasta Poznania.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754D93" w:rsidRDefault="00754D93" w:rsidP="00754D9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54D93">
        <w:rPr>
          <w:color w:val="000000"/>
          <w:sz w:val="24"/>
        </w:rPr>
        <w:t>Na podstawie</w:t>
      </w:r>
      <w:r w:rsidRPr="00754D93">
        <w:rPr>
          <w:color w:val="000000"/>
          <w:sz w:val="24"/>
          <w:szCs w:val="24"/>
        </w:rPr>
        <w:t xml:space="preserve"> art. 18 ust. 2 pkt 15, art. 40 ust. 1, art. 41 ust. 1 ustawy z dnia 8 marca 1990 r. o</w:t>
      </w:r>
      <w:r w:rsidR="007058D4">
        <w:rPr>
          <w:color w:val="000000"/>
          <w:sz w:val="24"/>
          <w:szCs w:val="24"/>
        </w:rPr>
        <w:t> </w:t>
      </w:r>
      <w:r w:rsidRPr="00754D93">
        <w:rPr>
          <w:color w:val="000000"/>
          <w:sz w:val="24"/>
          <w:szCs w:val="24"/>
        </w:rPr>
        <w:t>samorządzie gminnym (tekst jednolity Dz. U. z 2021 r. poz. 1372 ze zmianami), art. 49 ust. 2 w związku z art. 91 d pkt 1 ustawy z dnia 26 stycznia 1982 r. Karta Nauczyciela (tekst jednolity Dz. U. z 2019 r. poz. 2215 ze zmianami)</w:t>
      </w:r>
      <w:r w:rsidRPr="00754D93">
        <w:rPr>
          <w:color w:val="000000"/>
          <w:sz w:val="24"/>
        </w:rPr>
        <w:t xml:space="preserve"> uchwala się, co następuje:</w:t>
      </w:r>
    </w:p>
    <w:p w:rsidR="00754D93" w:rsidRDefault="00754D93" w:rsidP="00754D93">
      <w:pPr>
        <w:spacing w:line="360" w:lineRule="auto"/>
        <w:jc w:val="both"/>
        <w:rPr>
          <w:color w:val="000000"/>
          <w:sz w:val="24"/>
        </w:rPr>
      </w:pPr>
    </w:p>
    <w:p w:rsidR="00754D93" w:rsidRDefault="00754D93" w:rsidP="00754D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4D93" w:rsidRDefault="00754D93" w:rsidP="00754D93">
      <w:pPr>
        <w:keepNext/>
        <w:spacing w:line="360" w:lineRule="auto"/>
        <w:rPr>
          <w:color w:val="000000"/>
          <w:sz w:val="24"/>
        </w:rPr>
      </w:pPr>
    </w:p>
    <w:p w:rsidR="00754D93" w:rsidRDefault="00754D93" w:rsidP="00754D93">
      <w:pPr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754D93">
        <w:rPr>
          <w:color w:val="000000"/>
          <w:sz w:val="24"/>
          <w:szCs w:val="24"/>
        </w:rPr>
        <w:t xml:space="preserve">W uchwale Nr </w:t>
      </w:r>
      <w:r w:rsidRPr="00754D93">
        <w:rPr>
          <w:color w:val="000000"/>
          <w:sz w:val="24"/>
        </w:rPr>
        <w:t>XX/360/VIII/2019 Rady Miasta Poznania z dnia 3 grudnia 2019 r. w sprawie ustalenia kryteriów i trybu przyznawania nagród ze specjalnego funduszu nagród dla nauczycieli utworzonego ze środków budżetu Miasta Poznania w § 6 dodaje się ust. 4, który otrzymuje brzmienie: "Prezydent Miasta Poznania może przyznać nagrodę z własnej inicjatywy.".</w:t>
      </w:r>
    </w:p>
    <w:p w:rsidR="00754D93" w:rsidRDefault="00754D93" w:rsidP="00754D93">
      <w:pPr>
        <w:spacing w:line="360" w:lineRule="auto"/>
        <w:jc w:val="both"/>
        <w:rPr>
          <w:color w:val="000000"/>
          <w:sz w:val="24"/>
        </w:rPr>
      </w:pPr>
    </w:p>
    <w:p w:rsidR="00754D93" w:rsidRDefault="00754D93" w:rsidP="00754D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4D93" w:rsidRDefault="00754D93" w:rsidP="00754D93">
      <w:pPr>
        <w:keepNext/>
        <w:spacing w:line="360" w:lineRule="auto"/>
        <w:rPr>
          <w:color w:val="000000"/>
          <w:sz w:val="24"/>
        </w:rPr>
      </w:pPr>
    </w:p>
    <w:p w:rsidR="00754D93" w:rsidRDefault="00754D93" w:rsidP="00754D9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754D93">
        <w:rPr>
          <w:color w:val="000000"/>
          <w:sz w:val="24"/>
          <w:szCs w:val="24"/>
        </w:rPr>
        <w:t>Wykonanie uchwały powierza się Prezydentowi Miasta Poznania.</w:t>
      </w:r>
    </w:p>
    <w:p w:rsidR="00754D93" w:rsidRDefault="00754D93" w:rsidP="00754D93">
      <w:pPr>
        <w:spacing w:line="360" w:lineRule="auto"/>
        <w:jc w:val="both"/>
        <w:rPr>
          <w:color w:val="000000"/>
          <w:sz w:val="24"/>
          <w:szCs w:val="24"/>
        </w:rPr>
      </w:pPr>
    </w:p>
    <w:p w:rsidR="00754D93" w:rsidRDefault="00754D93" w:rsidP="00754D9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754D93" w:rsidRDefault="00754D93" w:rsidP="00754D93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754D93" w:rsidRDefault="00754D93" w:rsidP="00754D9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754D93">
        <w:rPr>
          <w:color w:val="000000"/>
          <w:sz w:val="24"/>
          <w:szCs w:val="24"/>
        </w:rPr>
        <w:t>Uchwała wchodzi w życie z dniem podjęcia.</w:t>
      </w:r>
    </w:p>
    <w:sectPr w:rsidR="005C6BB7" w:rsidRPr="00754D93" w:rsidSect="00754D93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93" w:rsidRDefault="00754D93">
      <w:r>
        <w:separator/>
      </w:r>
    </w:p>
  </w:endnote>
  <w:endnote w:type="continuationSeparator" w:id="0">
    <w:p w:rsidR="00754D93" w:rsidRDefault="0075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93" w:rsidRDefault="00754D93" w:rsidP="00754D93">
    <w:pPr>
      <w:pStyle w:val="Stopka"/>
      <w:rPr>
        <w:sz w:val="18"/>
      </w:rPr>
    </w:pPr>
    <w:r>
      <w:rPr>
        <w:sz w:val="18"/>
      </w:rPr>
      <w:t>dokument poprawny pod względem językowym 12.08.2021 Monika Kujawa</w:t>
    </w:r>
  </w:p>
  <w:p w:rsidR="00754D93" w:rsidRPr="00754D93" w:rsidRDefault="00754D93" w:rsidP="00754D93">
    <w:pPr>
      <w:pStyle w:val="Stopka"/>
      <w:rPr>
        <w:sz w:val="18"/>
      </w:rPr>
    </w:pPr>
    <w:r>
      <w:rPr>
        <w:sz w:val="18"/>
      </w:rPr>
      <w:t>dokument pod względem redakcyjnym i prawnym nie budzi zastrzeżeń 18.08.2021 Hanna Musielak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93" w:rsidRDefault="00754D93">
      <w:r>
        <w:separator/>
      </w:r>
    </w:p>
  </w:footnote>
  <w:footnote w:type="continuationSeparator" w:id="0">
    <w:p w:rsidR="00754D93" w:rsidRDefault="00754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93" w:rsidRPr="00754D93" w:rsidRDefault="00754D93" w:rsidP="00754D93">
    <w:pPr>
      <w:pStyle w:val="Nagwek"/>
      <w:jc w:val="right"/>
      <w:rPr>
        <w:sz w:val="18"/>
      </w:rPr>
    </w:pPr>
    <w:r>
      <w:rPr>
        <w:sz w:val="18"/>
      </w:rPr>
      <w:t>PU_1021_21_T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uchwałę w sprawie ustalenia kryteriów i trybu przyznawania nagród ze specjalnego funduszu nagród dla nauczycieli utworzonego ze środków budżetu Miasta Poznania."/>
  </w:docVars>
  <w:rsids>
    <w:rsidRoot w:val="007058D4"/>
    <w:rsid w:val="00021F69"/>
    <w:rsid w:val="000309E6"/>
    <w:rsid w:val="00072485"/>
    <w:rsid w:val="000E2E12"/>
    <w:rsid w:val="00167A3B"/>
    <w:rsid w:val="002B6586"/>
    <w:rsid w:val="002D043B"/>
    <w:rsid w:val="00351C46"/>
    <w:rsid w:val="0039598D"/>
    <w:rsid w:val="003C4C27"/>
    <w:rsid w:val="003D73D3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058D4"/>
    <w:rsid w:val="00754D93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1</Pages>
  <Words>198</Words>
  <Characters>1032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2021-09-14T08:28:00Z</dcterms:created>
  <dcterms:modified xsi:type="dcterms:W3CDTF">2021-09-14T08:28:00Z</dcterms:modified>
</cp:coreProperties>
</file>