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E427E3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E427E3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E427E3">
                <w:rPr>
                  <w:b/>
                </w:rPr>
                <w:t>miejscowego planu zagospodarowania przestrzennego „Świerczewo – część D” w Poznaniu.</w:t>
              </w:r>
            </w:fldSimple>
          </w:p>
        </w:tc>
      </w:tr>
    </w:tbl>
    <w:p w:rsidR="00E427E3" w:rsidRPr="00E427E3" w:rsidRDefault="00E427E3" w:rsidP="00E427E3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1. Miejscowy plan zagospodarowania przestrzennego „Świerczewo – część D” w Poznaniu został sporządzony na podstawie uchwały Nr LXXVI/1083/V/2010 Rady Miasta Poznania z</w:t>
      </w:r>
      <w:r w:rsidR="001261ED">
        <w:rPr>
          <w:color w:val="000000"/>
        </w:rPr>
        <w:t> </w:t>
      </w:r>
      <w:r w:rsidRPr="00E427E3">
        <w:rPr>
          <w:color w:val="000000"/>
        </w:rPr>
        <w:t>dnia 31 sierpnia 2010 r. Do prac przystąpiono na wniosek Rady Osiedla Poznań-Świerczewo oraz Rady Osiedla Powstań Śląskich.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2. Powierzchnia terenu objętego planem wynosi około 48,8 ha.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3. Obszar mpzp „Świerczewo – część D” w Poznaniu jest położony w południowej części miasta Poznania i ograniczony od południa autostradą A2, a od strony wschodniej torami kolejowymi.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4. Na obszarze objętym opracowaniem występują tereny istniejącej zabudowy mieszkaniowej jednorodzinnej, tereny ogrodów działkowych, zieleni otwartej oraz teren cmentarza. Przeważająca powierzchnia to tereny zieleni, stanowiące ok. 75% obszaru planu. Największy udział wśród obszarów zieleni mają cztery tereny ogrodów działkowych. Północno-wschodnia część planu to tereny cmentarza, a część wschodnia to zieleń otwarta z ciekiem Górczynka. W centralnym obszarze oraz zachodnim fragmencie znajdują się tereny zabudowy mieszkaniowej jednorodzinnej. Uzupełnienie zagospodarowania stanowią tereny komunikacji i infrastruktury technicznej.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5. Celem sporządzenia miejscowego planu zagospodarowania przestrzennego „Świerczewo –</w:t>
      </w:r>
      <w:r w:rsidR="001261ED">
        <w:rPr>
          <w:color w:val="000000"/>
        </w:rPr>
        <w:t> </w:t>
      </w:r>
      <w:r w:rsidRPr="00E427E3">
        <w:rPr>
          <w:color w:val="000000"/>
        </w:rPr>
        <w:t>część D” w Poznaniu jest zachowanie istniejącego zagospodarowania, w szczególności ochronę terenów zieleni przed ich przekształceniem oraz terenów zabudowy mieszkaniowej przed jej zbyt dużą intensyfikacją.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 xml:space="preserve">6. Rozwiązania przestrzenne przyjęte w planie wprowadzono, ważąc interes publiczny ogółu mieszkańców i interesy prywatne właścicieli poszczególnych nieruchomości. Realizacja nowych inwestycji uzupełni jedynie istniejące zagospodarowanie. Ustalenia planu pozwalają racjonalnie kształtować przestrzeń i współtworzyć harmonijny krajobraz miasta. Potencjalna </w:t>
      </w:r>
      <w:r w:rsidRPr="00E427E3">
        <w:rPr>
          <w:color w:val="000000"/>
        </w:rPr>
        <w:lastRenderedPageBreak/>
        <w:t>nowa zabudowa na działkach niezabudowanych wpisuje się w wykształcony układ kwartałów zabudowy mieszkaniowej jednorodzinnej. Kształtowaniu krajobrazu służą również zakazy dotyczące lokalizacji: tymczasowych obiektów budowlanych (z wyjątkiem ogródków gastronomicznych, wiat przystankowych i kiosków wbudowanych w wiaty przystankowe), nowych napowietrznych sieci infrastruktury technicznej, klimatyzatorów, wentylatorów, instalacji teletechnicznych. Pozytywnemu kształtowaniu architektury zabudowy służy ponadto dopuszczenie wysunięcia przed linie zabudowy określonych części budynku, takich jak: okapy, gzymsy, tarasy, balkony, wiatrołapy, wykusze, schody i pochylnie oraz urządzenia dla osób niepełnosprawnych.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7. Ustalenia planu zachowują czytelny układ powiązań komunikacyjnych. Dodatkowo zaproponowano dla terenów zieleni przebieg ciągów pieszych, rowerowych lub pieszo-rowerowych, umożliwiający dostęp do tych terenów i rekreację.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8. Dla wszystkich terenów przeznaczonych pod zabudowę plan wprowadza szczegółowe ustalenia w zakresie wymaganych parametrów i wskaźników kształtowania zabudowy oraz zagospodarowania poszczególnych terenów, w tym: maksymalnej powierzchni zabudowy działek budowlanych, minimalnej powierzchni biologicznie czynnej, jaka musi zostać zachowana w obrębie poszczególnych działek lub terenów, minimalnej powierzchni nowo wydzielanych działek budowlanych, intensywności zabudowy działek budowlanych, a także maksymalnej wysokości obiektów budowlanych i kształtu połaci dachowych. Poza wyszczególnionymi powyżej terenami wyznaczono również teren: zieleni urządzonej, infrastruktury technicznej elektroenergetyki, drogi wewnętrznej oraz tereny dróg publicznych.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9. Ustalenia planu miejscowego wpisują się w „Strategię Rozwoju Miasta Poznania 2020+” (uchwała Nr XLI/708/VII/2017 Rady Miasta Poznania z dnia 24 stycznia 2017 r.), która formułuje cel główny i cele szczegółowe wynikające z priorytetów, m.in. „Podniesienie jakości życia wszystkich mieszkańców i znaczenia Poznania na arenie międzynarodowej”, w</w:t>
      </w:r>
      <w:r w:rsidR="001261ED">
        <w:rPr>
          <w:color w:val="000000"/>
        </w:rPr>
        <w:t> </w:t>
      </w:r>
      <w:r w:rsidRPr="00E427E3">
        <w:rPr>
          <w:color w:val="000000"/>
        </w:rPr>
        <w:t>tym cel „Przyjazne osiedla” polegający na zapewnieniu mieszkańcom wysokiej jakości życia w ramach osiedli posiadających własny, wyjątkowy charakter.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10. Stosownie do przepisów ustawy z dnia 27 marca 2003 r. o planowaniu i</w:t>
      </w:r>
      <w:r w:rsidR="001261ED">
        <w:rPr>
          <w:color w:val="000000"/>
        </w:rPr>
        <w:t> </w:t>
      </w:r>
      <w:r w:rsidRPr="00E427E3">
        <w:rPr>
          <w:color w:val="000000"/>
        </w:rPr>
        <w:t>zagospodarowaniu przestrzennym zapisy planu miejscowego są zgodne z ustaleniami Studium uwarunkowań i kierunków zagospodarowania przestrzennego miasta Poznania przyjętym uchwałą Nr LXXII/1137/VI/2014 Rady Miasta Poznania z dnia 23 września 2014 roku. Teren planu położony jest na obszarze, dla którego Studium określiło poniższe kierunki zagospodarowania przestrzennego: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MN – tereny zabudowy mieszkaniowej jednorodzinnej,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lastRenderedPageBreak/>
        <w:t>– ZD – tereny ogrodów działkowych,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ZO – tereny zieleni nieurządzonej, tereny leśne i do zalesień, użytki rolne, nieużytki, tereny zadrzewione, wody powierzchniowe,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ZC – tereny cmentarzy.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11. Zapisy miejscowego planu zagospodarowania przestrzennego pozwalają na: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jednoznaczne ustalenie sposobu zagospodarowania przestrzeni oraz racjonalne wykorzystanie obszarów podlegających zagospodarowaniu, z zachowaniem ładu przestrzennego, które będzie podstawą do wydawania decyzji administracyjnych,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 xml:space="preserve">– podniesienie jakości przestrzeni przeznaczonej dla zabudowy mieszkaniowej, m.in. przez zabezpieczenie terenu zieleni wraz z dostępem, 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określenie rozwiązań infrastruktury technicznej dla obsługi przedmiotowego terenu.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12. Do planu wprowadzono ustalenia, które dotyczą istotnych zagadnień związanych z</w:t>
      </w:r>
      <w:r w:rsidR="001261ED">
        <w:rPr>
          <w:color w:val="000000"/>
        </w:rPr>
        <w:t> </w:t>
      </w:r>
      <w:r w:rsidRPr="00E427E3">
        <w:rPr>
          <w:color w:val="000000"/>
        </w:rPr>
        <w:t>ochroną i kształtowaniem środowiska przyrodniczego. W związku z tym ustalono: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1) w zakresie ochrony i kształtowania zieleni: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tereny zieleni urządzonej ZP, tereny zieleni otwartej lub wód powierzchniowych śródlądowych ZO/WS, tereny cmentarza ZC oraz tereny ogrodów działkowych ZD,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dla terenów minimalne powierzchnie biologicznie czynne,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zagospodarowanie powierzchnią biologicznie czynną wszystkich powierzchni terenu wolnych od utwardzenia,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ochronę drzew, a w przypadku kolizji z planowaną infrastrukturą lub zabudową wymóg ich przesadzenia lub usunięcia i wprowadzenia nowych nasadzeń,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2) w zakresie ochrony i kształtowania zasobów wodnych oraz ochrony powietrza: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zachowanie cieku Górczynka jako otwartego, z dopuszczeniem lokalizacji budowli hydrotechnicznych, urządzeń wodnych i przepustów,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zachowanie ciągłości przebiegu cieku Górczynka i jego powiązań z układem zewnętrznym, z dopuszczeniem jego przebudowy i przełożenia,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lokalizację obiektów i urządzeń służących do retencji lub zagospodarowania wód opadowych i roztopowych,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zakaz lokalizacji przedsięwzięć mogących zawsze lub potencjalnie znacząco oddziaływać na środowisko, z wyjątkiem dopuszczonych planem oraz inwestycji celu publicznego z</w:t>
      </w:r>
      <w:r w:rsidR="001261ED">
        <w:rPr>
          <w:color w:val="000000"/>
        </w:rPr>
        <w:t> </w:t>
      </w:r>
      <w:r w:rsidRPr="00E427E3">
        <w:rPr>
          <w:color w:val="000000"/>
        </w:rPr>
        <w:t>zakresu łączności publicznej;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3) w zakresie kształtowania komfortu akustycznego: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– uzyskanie wymaganych standardów akustycznych w środowisku, odpowiednio do przeznaczenia terenów,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lastRenderedPageBreak/>
        <w:t>– stosowanie zasad akustyki architektonicznej i budowlanej w budynkach wymagających komfortu akustycznego.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13. Sporządzona do planu „Prognoza oddziaływania na środowisko” wykazała, uwzględniając obecny stan i charakter poszczególnych komponentów środowiska w granicach przedmiotowego obszaru, a także skalę oddziaływań związanych z inwestycjami budowlanymi i infrastrukturalnymi, że pełna i docelowa realizacja wszystkich ustaleń mpzp „Świerczewo – część D” w Poznaniu nie będzie stanowiła przyczyny pojawienia się oddziaływań mających znacząco negatywny wpływ na środowisko.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14. W zakresie zasad ochrony dziedzictwa kulturowego i zabytków, w tym krajobrazów kulturowych, oraz dóbr kultury współczesnej ustalono ochronę terenów cmentarza wpisanego do rejestru zabytków pod nr 279/Wlkp/A decyzją z dnia 17 lutego 2006 r. Plan wskazuje również lokalizację dwóch stanowisk archeologicznych (AZP 53-27 nr 29 oraz AZP 53-27 nr 30), które wymagają uwzględnienia w przypadku realizacji jakichkolwiek inwestycji.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15. Plan określa sposób zabudowy i zagospodarowania terenów, zachowując całościowy zespół urbanistyczny. Szczegółowo określone zasady umożliwiają zagospodarowanie terenów przy jednoczesnym zapewnieniu im prawidłowej dostępności komunikacyjnej, a także obsługę zabudowy elementami infrastruktury technicznej. Poprzez wyznaczenie przestrzeni publicznych oraz terenów zieleni miejscowy plan zagospodarowania przestrzennego stwarza optymalne warunki do korzystania z przestrzeni miejskiej.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16. Sporządzenie miejscowego planu zagospodarowania przestrzennego „Świerczewo – część D” w Poznaniu jest także zgodne z wynikami „Analizy zmian w zagospodarowaniu przestrzennym miasta Poznania”, przyjętej uchwałą Nr LXXII/1337/VII/2018 Rady Miasta Poznania z dnia 4 września 2018 r. Wskazuje ona, że dla zabezpieczenia priorytetów Miasta w dziedzinie planowania przestrzennego istotne jest m.in. uczynienie Poznania „zielonym miastem”, które posiada łatwo dostępne dla wszystkich tereny zieleni, poprzez sporządzanie planów dla terenów wskazanych w Studium jako wyłączone z zabudowy oraz jako tereny zieleni o specjalnych warunkach zabudowy i zagospodarowania (np. parki, cmentarze, ogrody działkowe).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17. Na obszarze planu struktura własności jest zróżnicowana. Tereny ogrodów działkowych to z reguły grunty Miasta Poznania w użytkowaniu. Tereny zieleni otwartej zlokalizowane na wschód od istniejącej zabudowy mieszkaniowej oraz tereny komunikacji stanowią w</w:t>
      </w:r>
      <w:r w:rsidR="001261ED">
        <w:rPr>
          <w:color w:val="000000"/>
        </w:rPr>
        <w:t> </w:t>
      </w:r>
      <w:r w:rsidRPr="00E427E3">
        <w:rPr>
          <w:color w:val="000000"/>
        </w:rPr>
        <w:t>przeważającej części własność Miasta Poznania. Tereny zabudowy mieszkaniowej jednorodzinnej stanowią najczęściej własność prywatną.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lastRenderedPageBreak/>
        <w:t>18. Plan uwzględnia potrzeby w zakresie rozwoju infrastruktury technicznej, w szczególności sieci szerokopasmowych, a także potrzebę zapewnienia odpowiedniej ilości i jakości wody, do celów zaopatrzenia ludności. Ponadto umożliwia rozwój infrastruktury technicznej poprzez powiązanie jej z układem zewnętrznym oraz zapewnienie dostępu do sieci. Dopuszczono również możliwość prowadzenia robót budowlanych w zakresie infrastruktury technicznej. Obecnie obszar planu zaopatrzony jest w niezbędne do funkcjonowania zabudowy sieci infrastruktury. Konieczne uzupełnienia wiążą się z ewentualną modernizacją sieci, co dopuszczono w zapisach planu. Jednocześnie plan zabezpiecza przebieg m.in. takich elementów infrastruktury jak monitoring i telekomunikacja. Plan w czasie sporządzania uzyskał wnioski i opinie od poszczególnych gestorów sieci. Ich postulaty zostały wzięte pod uwagę, np. ustalono możliwość lokalizacji sieci monitoringu wizyjnego.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19. Na obszarze objętym planem nie wystąpiły szczególne potrzeby w zakresie obronności i</w:t>
      </w:r>
      <w:r w:rsidR="001261ED">
        <w:rPr>
          <w:color w:val="000000"/>
        </w:rPr>
        <w:t> </w:t>
      </w:r>
      <w:r w:rsidRPr="00E427E3">
        <w:rPr>
          <w:color w:val="000000"/>
        </w:rPr>
        <w:t>bezpieczeństwa państwa, co zostało potwierdzone przez właściwe organy wojskowe we wnioskach złożonych do planu oraz na etapie uzgadniania.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20. Na terenie objętym planem miejscowym, zgodnie z ewidencją użytków gruntowych, nie występują grunty leśne, w związku z czym nie było obowiązku występowania o zgodę na zmianę przeznaczenia gruntów leśnych na cele nieleśne, zgodnie z ustawą o ochronie gruntów rolnych i leśnych.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21. W zakresie szczególnych warunków zagospodarowania terenów oraz ograniczeń w ich użytkowaniu, w tym zakazu zabudowy, ustala się uwzględnienie: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1) szczególnych warunków zagospodarowania oraz ograniczeń wynikających z położenia w</w:t>
      </w:r>
      <w:r w:rsidR="001261ED">
        <w:rPr>
          <w:color w:val="000000"/>
        </w:rPr>
        <w:t> </w:t>
      </w:r>
      <w:r w:rsidRPr="00E427E3">
        <w:rPr>
          <w:color w:val="000000"/>
        </w:rPr>
        <w:t>sąsiedztwie obszaru kolejowego, których orientacyjny zasięg jest pokazany na rysunku planu;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2) wymagań i ograniczeń wynikających z przebiegu sieci infrastruktury technicznej, w tym wskazanych na rysunku planu kolektorów deszczowych i sanitarnych;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3) w zagospodarowaniu terenów ograniczeń wysokości wynikających z położenia w zasięgu powierzchni ograniczających przeszkody dla lotniska wojskowego Poznań – Krzesiny, przy czym ograniczenie wysokości dla powierzchni ograniczających przeszkody obejmuje również umieszczone na obiektach urządzenia;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4) oddziaływania hałasu lotniczego.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22. W zakresie wymagań wynikających z potrzeb kształtowania przestrzeni publicznych plan ustala stosowanie jednorodnych elementów małej architektury, nawierzchni i oświetlenia, w</w:t>
      </w:r>
      <w:r w:rsidR="001261ED">
        <w:rPr>
          <w:color w:val="000000"/>
        </w:rPr>
        <w:t> </w:t>
      </w:r>
      <w:r w:rsidRPr="00E427E3">
        <w:rPr>
          <w:color w:val="000000"/>
        </w:rPr>
        <w:t>obrębie poszczególnych terenów: dróg, zieleni urządzonej, zieleni otwartej oraz cmentarza.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lastRenderedPageBreak/>
        <w:t>23. Miejscowy plan zagospodarowania przestrzennego wprowadza ustalenia zgodnie z</w:t>
      </w:r>
      <w:r w:rsidR="001261ED">
        <w:rPr>
          <w:color w:val="000000"/>
        </w:rPr>
        <w:t> </w:t>
      </w:r>
      <w:r w:rsidRPr="00E427E3">
        <w:rPr>
          <w:color w:val="000000"/>
        </w:rPr>
        <w:t>zasadami uniwersalnego projektowania poprzez zapisy określające parametry obiektów budowlanych, które uwzględniają przepisy z zakresu budownictwa minimalizujące bariery architektoniczne i umożliwiające oraz ułatwiające dostęp dla osób ze szczególnymi potrzebami. W planie dopuszczono przekroczenia linii zabudowy o nie więcej niż 2 m przez takie części i elementy budynków jak m.in. pochylnie oraz urządzenia dla osób niepełnosprawnych. Dodatkowo dopuszcza się lokalizację innych niż wskazane planem elementów układu komunikacyjnego. W miejscowym planie zagospodarowania przestrzennego uwzględniono potrzeby osób ze szczególnymi potrzebami poprzez ustalenia spełniające wymogi określone w zarządzeniu Prezydenta Miasta Poznania Nr 817/2018/P z 14 listopada 2018 r. w sprawie stosowania Standardów Dostępności dla Miasta Poznania.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24. W ramach sporządzanego planu przeprowadzono analizy ekonomiczne i środowiskowe, stosownie do wymogów ustawy z dnia 27 marca 2003 r. o planowaniu i zagospodarowaniu przestrzennym, ponadto zgodnie z przepisami odrębnymi opracowano „Prognozę oddziaływania na środowisko” oraz „Prognozę skutków finansowych” uchwalenia planu.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„Prognoza oddziaływania na środowisko” wykazała, że wprowadzanie ustaleń planu nie będzie powodować znaczących oddziaływań na środowisko przyrodnicze. Miejscowy plan „Świerczewo – część D” w Poznaniu obejmuje obszar o przeważającym udziale terenów charakteryzujących się wysokim udziałem powierzchni biologicznie czynnych, na które składają się: tereny zieleni otwartej i wód powierzchniowych w dolinie cieku wodnego Górczynka, tereny dwóch zabytkowych cmentarzy, tereny istniejących ogrodów działkowych, a także trzy tereny zieleni urządzonej (1-3ZP). Jedynie niewiele ponad 15% powierzchni obszaru planu zajmują tereny, na których powstała zabudowa. Największy taki obszar to osiedle Powstańców Śląskich. Niewielkie enklawy zabudowy mieszkaniowej jednorodzinnej powstały również po zachodniej stronie ul. W. Gosienieckiego, u zbiegu ulic Leszczyńskiej i</w:t>
      </w:r>
      <w:r w:rsidR="001261ED">
        <w:rPr>
          <w:color w:val="000000"/>
        </w:rPr>
        <w:t> </w:t>
      </w:r>
      <w:r w:rsidRPr="00E427E3">
        <w:rPr>
          <w:color w:val="000000"/>
        </w:rPr>
        <w:t>R. Kozaka, a także u zbiegu ul. Opolskiej i Leszczyńskiej. Pozostałe zainwestowanie planu to sieć istniejących dróg.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 xml:space="preserve">Biorąc powyższe pod uwagę zakłada się, że ze względu na niewielką skalę projektowanych inwestycji, a przede wszystkim dotychczasowy stopień przekształcenia poszczególnych komponentów środowiska ewentualne nieliczne niekorzystne oddziaływania na poszczególne komponenty środowiska nie będą obejmować zjawisk o istotnym, negatywnym charakterze. Pomimo niewielkiej skali prognozowanych, negatywnych oddziaływań na poszczególne komponenty środowiska, jakie mogą wystąpić w konsekwencji pojedynczych inwestycji </w:t>
      </w:r>
      <w:r w:rsidRPr="00E427E3">
        <w:rPr>
          <w:color w:val="000000"/>
        </w:rPr>
        <w:lastRenderedPageBreak/>
        <w:t>budowlanych i infrastrukturalnych, do mpzp wprowadzono zapisy, których realizacja pozwoli na ograniczenie oddziaływań na środowisko.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Do miejscowego planu zagospodarowania przestrzennego „Świerczewo – część D” w</w:t>
      </w:r>
      <w:r w:rsidR="001261ED">
        <w:rPr>
          <w:color w:val="000000"/>
        </w:rPr>
        <w:t> </w:t>
      </w:r>
      <w:r w:rsidRPr="00E427E3">
        <w:rPr>
          <w:color w:val="000000"/>
        </w:rPr>
        <w:t>Poznaniu sporządzona została „Prognoza skutków finansowych uchwalenia planu”. W</w:t>
      </w:r>
      <w:r w:rsidR="001261ED">
        <w:rPr>
          <w:color w:val="000000"/>
        </w:rPr>
        <w:t> </w:t>
      </w:r>
      <w:r w:rsidRPr="00E427E3">
        <w:rPr>
          <w:color w:val="000000"/>
        </w:rPr>
        <w:t>wykonanej analizie kosztów założono konieczność wykupu gruntów pod drogi publiczne, koszt rozbiórki budynków, koszt wykupu nieruchomości pod zieleń, koszty utworzenia jezdni, chodników, urządzenia i utrzymania zieleni oraz koszty realizacji infrastruktury. Wykonane obliczenia (ocena efektywności przedsięwzięcia metodą dyskontową za pomocą zaktualizowanej wartości netto – NPV) wykazały w okresie 10-letnim ujemny wynik finansowy przedsięwzięcia na poziomie straty w wysokości 11 308 100 zł.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Skutkiem uchwalenia miejscowego planu zagospodarowania przestrzennego będzie konieczność wykupu gruntów pod drogi publiczne o wartości 303 900 zł, a wykazane w</w:t>
      </w:r>
      <w:r w:rsidR="001261ED">
        <w:rPr>
          <w:color w:val="000000"/>
        </w:rPr>
        <w:t> </w:t>
      </w:r>
      <w:r w:rsidRPr="00E427E3">
        <w:rPr>
          <w:color w:val="000000"/>
        </w:rPr>
        <w:t>analizie koszty nie wystąpią natychmiast po uchwaleniu mpzp i mogą być rozłożone w</w:t>
      </w:r>
      <w:r w:rsidR="001261ED">
        <w:rPr>
          <w:color w:val="000000"/>
        </w:rPr>
        <w:t> </w:t>
      </w:r>
      <w:r w:rsidRPr="00E427E3">
        <w:rPr>
          <w:color w:val="000000"/>
        </w:rPr>
        <w:t>czasie.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25. W ramach udziału społeczeństwa w pracach nad planem miejscowym po przystąpieniu do sporządzenia planu, w ustawowym terminie, tj. od 25 listopada 2010 r. do 16 grudnia 2010 r., zebrane zostały wnioski do planu. W czasie opracowywania miejscowego planu zagospodarowania przestrzennego „Świerczewo – część D” w Poznaniu zorganizowano trzy spotkania z mieszkańcami: 23 listopada 2010 r., 6 sierpnia 2018 r. oraz 27 sierpnia 2018 r. Pierwsze odbyło się na etapie zbierania wniosków, natomiast drugie i trzecie miały na celu wyjaśnienie rozwiązań przyjętych w planie. W tym czasie omówione zostały zapisy planu „Świerczewo – część D”, a mieszkańcy zgłaszali konieczność ochrony zieleni, ograniczenia możliwości potencjalnej nowej zabudowy, odstąpienia od rozbudowy ulicy Opolskiej oraz rezygnacji z dojazdu do cmentarza drogą przebiegająca przez osiedla mieszkaniowej. Podczas konsultacji społecznych oraz indywidualnych spotkań dotyczących miejscowego planu zagospodarowania przestrzennego sygnalizowano, jakie rozwiązania planistyczne będą satysfakcjonowały mieszkańców. Zmiany te zostały wprowadzone, z wyjątkiem odstąpienia od istotnej dla rozwoju przestrzennego Poznania rozbudowy ulicy Opolskiej.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26. Na każdym etapie procedury zainteresowani mogli wystąpić o wypis i wyrys z planu, sposób rozstrzygnięcia wniosków. W celu zachowania zasady jawności w czasie procedury planistycznej zainteresowani mieli prawo wglądu do sporządzanego projektu planu oraz otrzymania informacji w wersji papierowej lub elektronicznej.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lastRenderedPageBreak/>
        <w:t>27. Stosowanie do wymogów ustawy z dnia 27 marca 2003 r. o planowaniu i</w:t>
      </w:r>
      <w:r w:rsidR="001261ED">
        <w:rPr>
          <w:color w:val="000000"/>
        </w:rPr>
        <w:t> </w:t>
      </w:r>
      <w:r w:rsidRPr="00E427E3">
        <w:rPr>
          <w:color w:val="000000"/>
        </w:rPr>
        <w:t>zagospodarowaniu przestrzennym, a także zgodnie z przepisami odrębnymi projekt planu uzyskał wymagane opinie i uzgodnienia.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28. Projekt planu wraz z „Prognozą oddziaływania na środowisko” został wyłożony do publicznego wglądu w dniach od 8 lipca 2021 r. do 5 sierpnia 2021 r. w siedzibie Miejskiej Pracowni Urbanistycznej oraz na stronie internetowej Pracowni. Dyskusja publiczna nad przyjętymi w nim rozwiązaniami odbyła się 15 lipca 2021 r. W ustawowym terminie, tj. do dnia 19 sierpnia 2021 r., wpłynęły 2 pisma z 9 uwagami. Prezydent Miasta Poznania w dniu 9</w:t>
      </w:r>
      <w:r w:rsidR="001261ED">
        <w:rPr>
          <w:color w:val="000000"/>
        </w:rPr>
        <w:t> </w:t>
      </w:r>
      <w:r w:rsidRPr="00E427E3">
        <w:rPr>
          <w:color w:val="000000"/>
        </w:rPr>
        <w:t>września 2021 r. postanowił uwzględnić 1 uwagę, nie uwzględniać w części 2 uwag, natomiast 6 nie uwzględniać. Rozstrzygnięcie uwag nie wymagało ponowienia procedury planistycznej.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29. Prezydent Miasta Poznania, zgodnie z art. 17 pkt 14 ww. ustawy o planowaniu i</w:t>
      </w:r>
      <w:r w:rsidR="001261ED">
        <w:rPr>
          <w:color w:val="000000"/>
        </w:rPr>
        <w:t> </w:t>
      </w:r>
      <w:r w:rsidRPr="00E427E3">
        <w:rPr>
          <w:color w:val="000000"/>
        </w:rPr>
        <w:t>zagospodarowaniu przestrzennym, przedstawił Radzie Miasta Poznania projekt uchwały wraz z załącznikami.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30. Załącznik nr 4 do uchwały, utworzony w postaci elektronicznej, wynika z art. 67a ust. 5</w:t>
      </w:r>
      <w:r w:rsidR="001261ED">
        <w:rPr>
          <w:color w:val="000000"/>
        </w:rPr>
        <w:t> </w:t>
      </w:r>
      <w:r w:rsidRPr="00E427E3">
        <w:rPr>
          <w:color w:val="000000"/>
        </w:rPr>
        <w:t>ww. ustawy o planowaniu i zagospodarowaniu przestrzennym i obejmuje następujące dane przestrzenne:</w:t>
      </w:r>
    </w:p>
    <w:p w:rsidR="00E427E3" w:rsidRPr="00E427E3" w:rsidRDefault="00E427E3" w:rsidP="00E427E3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1) lokalizację przestrzenną obszaru objętego aktem w postaci wektorowej w obowiązującym państwowym systemie odniesień przestrzennych;</w:t>
      </w:r>
    </w:p>
    <w:p w:rsidR="00E427E3" w:rsidRPr="00E427E3" w:rsidRDefault="00E427E3" w:rsidP="00E427E3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2) atrybuty zawierające informacje o akcie;</w:t>
      </w:r>
    </w:p>
    <w:p w:rsidR="00E427E3" w:rsidRPr="00E427E3" w:rsidRDefault="00E427E3" w:rsidP="00E427E3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3) część graficzną aktu w postaci cyfrowej reprezentacji z nadaną georeferencją w</w:t>
      </w:r>
      <w:r w:rsidR="001261ED">
        <w:rPr>
          <w:color w:val="000000"/>
        </w:rPr>
        <w:t> </w:t>
      </w:r>
      <w:r w:rsidRPr="00E427E3">
        <w:rPr>
          <w:color w:val="000000"/>
        </w:rPr>
        <w:t>obowiązującym państwowym systemie odniesień przestrzennych.</w:t>
      </w:r>
    </w:p>
    <w:p w:rsidR="00E427E3" w:rsidRPr="00E427E3" w:rsidRDefault="00E427E3" w:rsidP="00E42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31. Wejście w życie miejscowego planu zagospodarowania przestrzennego „Świerczewo –</w:t>
      </w:r>
      <w:r w:rsidR="001261ED">
        <w:rPr>
          <w:color w:val="000000"/>
        </w:rPr>
        <w:t> </w:t>
      </w:r>
      <w:r w:rsidRPr="00E427E3">
        <w:rPr>
          <w:color w:val="000000"/>
        </w:rPr>
        <w:t>część D” w Poznaniu pozwoli zachować istniejące ogrody działkowe, pozostałe tereny zieleni oraz umożliwi zachowanie i rozbudowę cmentarza. Ponadto zapewni dostępność komunikacyjną dla poszczególnych terenów, określi zasady obsługi zabudowy elementami infrastruktury technicznej i stworzy podstawy prawne dla wydawania decyzji administracyjnych w postępowaniach dotyczących pozwoleń na budowę i polityki gospodarki gruntami.</w:t>
      </w:r>
    </w:p>
    <w:p w:rsidR="00E427E3" w:rsidRDefault="00E427E3" w:rsidP="00E427E3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E427E3">
        <w:rPr>
          <w:color w:val="000000"/>
        </w:rPr>
        <w:t>32. W związku z powyższym podjęcie uchwały jest uzasadnione.</w:t>
      </w:r>
    </w:p>
    <w:p w:rsidR="00E427E3" w:rsidRDefault="00E427E3" w:rsidP="00E427E3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E427E3" w:rsidRDefault="00E427E3" w:rsidP="00E427E3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CC5CCF" w:rsidRPr="00E427E3" w:rsidRDefault="00E427E3" w:rsidP="00E427E3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>na sesji RMP referuje: Dyrektor Miejskiej Pracowni Urbanistycznej - Natalia Weremczuk</w:t>
      </w:r>
    </w:p>
    <w:sectPr w:rsidR="00CC5CCF" w:rsidRPr="00E427E3" w:rsidSect="00E427E3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E3" w:rsidRDefault="00E427E3">
      <w:r>
        <w:separator/>
      </w:r>
    </w:p>
  </w:endnote>
  <w:endnote w:type="continuationSeparator" w:id="0">
    <w:p w:rsidR="00E427E3" w:rsidRDefault="00E4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E3" w:rsidRDefault="00E427E3" w:rsidP="00E427E3">
    <w:pPr>
      <w:pStyle w:val="Stopka"/>
      <w:rPr>
        <w:sz w:val="18"/>
      </w:rPr>
    </w:pPr>
    <w:r>
      <w:rPr>
        <w:sz w:val="18"/>
      </w:rPr>
      <w:t>dokument poprawny pod względem językowym 04.10.2021 Monika Kujawa</w:t>
    </w:r>
  </w:p>
  <w:p w:rsidR="00E427E3" w:rsidRDefault="00E427E3" w:rsidP="00E427E3">
    <w:pPr>
      <w:pStyle w:val="Stopka"/>
      <w:rPr>
        <w:sz w:val="18"/>
      </w:rPr>
    </w:pPr>
    <w:r>
      <w:rPr>
        <w:sz w:val="18"/>
      </w:rPr>
      <w:t>MJO : dokument pod względem redakcyjnym i prawnym nie budzi zastrzeżeń 04.10.2021 radca prawny Marcin Kasprzak</w:t>
    </w:r>
  </w:p>
  <w:p w:rsidR="00E427E3" w:rsidRPr="00E427E3" w:rsidRDefault="00E427E3" w:rsidP="00E427E3">
    <w:pPr>
      <w:pStyle w:val="Stopka"/>
      <w:rPr>
        <w:sz w:val="18"/>
      </w:rPr>
    </w:pPr>
    <w:r>
      <w:rPr>
        <w:sz w:val="18"/>
      </w:rPr>
      <w:t>MJO : dokument zaakceptowny przez Dyrektora jednostki 05.10.2021 Dyrektor MPU - Natalia Weremczuk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E3" w:rsidRDefault="00E427E3">
      <w:r>
        <w:separator/>
      </w:r>
    </w:p>
  </w:footnote>
  <w:footnote w:type="continuationSeparator" w:id="0">
    <w:p w:rsidR="00E427E3" w:rsidRDefault="00E4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E3" w:rsidRPr="00E427E3" w:rsidRDefault="00E427E3" w:rsidP="00E427E3">
    <w:pPr>
      <w:pStyle w:val="Nagwek"/>
      <w:jc w:val="right"/>
      <w:rPr>
        <w:sz w:val="18"/>
      </w:rPr>
    </w:pPr>
    <w:r>
      <w:rPr>
        <w:sz w:val="18"/>
      </w:rPr>
      <w:t>PU_1047_21_U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miejscowego planu zagospodarowania przestrzennego „Świerczewo – część D” w Poznaniu."/>
    <w:docVar w:name="UchwałaData" w:val=" "/>
    <w:docVar w:name="UchwałaNr" w:val="DO PROJEKTU UCHWAŁY"/>
  </w:docVars>
  <w:rsids>
    <w:rsidRoot w:val="001261ED"/>
    <w:rsid w:val="000369DD"/>
    <w:rsid w:val="001261ED"/>
    <w:rsid w:val="002B56EF"/>
    <w:rsid w:val="00464839"/>
    <w:rsid w:val="00604FD7"/>
    <w:rsid w:val="006603CD"/>
    <w:rsid w:val="0071679F"/>
    <w:rsid w:val="007256F3"/>
    <w:rsid w:val="007B7606"/>
    <w:rsid w:val="008521CC"/>
    <w:rsid w:val="008F541C"/>
    <w:rsid w:val="009A1BA5"/>
    <w:rsid w:val="00B07B94"/>
    <w:rsid w:val="00C428D9"/>
    <w:rsid w:val="00C8790D"/>
    <w:rsid w:val="00CB1A17"/>
    <w:rsid w:val="00CC5CCF"/>
    <w:rsid w:val="00E4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8</Pages>
  <Words>2402</Words>
  <Characters>17131</Characters>
  <Application>Microsoft Office Word</Application>
  <DocSecurity>0</DocSecurity>
  <Lines>267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2021-10-06T06:26:00Z</dcterms:created>
  <dcterms:modified xsi:type="dcterms:W3CDTF">2021-10-06T06:26:00Z</dcterms:modified>
</cp:coreProperties>
</file>