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6F428E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6F428E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9"/>
        <w:gridCol w:w="7859"/>
      </w:tblGrid>
      <w:tr w:rsidR="007256F3">
        <w:tc>
          <w:tcPr>
            <w:tcW w:w="1368" w:type="dxa"/>
          </w:tcPr>
          <w:p w:rsidR="007256F3" w:rsidRDefault="00C92EAE" w:rsidP="007B7606">
            <w:pPr>
              <w:tabs>
                <w:tab w:val="left" w:leader="dot" w:pos="8505"/>
              </w:tabs>
              <w:spacing w:line="360" w:lineRule="auto"/>
            </w:pPr>
            <w:r>
              <w:t>zmieniającej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6F428E">
                <w:rPr>
                  <w:b/>
                </w:rPr>
                <w:t>uchwałę w sprawie powołania Komisji Skarg, Wniosków i Petycji Rady Miasta Poznania.</w:t>
              </w:r>
            </w:fldSimple>
          </w:p>
        </w:tc>
      </w:tr>
    </w:tbl>
    <w:p w:rsidR="006F428E" w:rsidRPr="006F428E" w:rsidRDefault="006F428E" w:rsidP="006F428E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6F428E" w:rsidRPr="006F428E" w:rsidRDefault="006F428E" w:rsidP="006F42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428E">
        <w:rPr>
          <w:color w:val="000000"/>
        </w:rPr>
        <w:t>Zgodnie z brzmieniem art. 18b ust. 1 ustawy z dnia 8 marca 1990 r. o samorządzie gminnym (t.j. Dz.U. z 2021 r., poz. 1372) rada gminy rozpatruje skargi na działania wójta i gminnych jednostek organizacyjnych; wnioski oraz petycje składane przez obywateli; w tym celu powołuje komisję skarg, wniosków i petycji.</w:t>
      </w:r>
    </w:p>
    <w:p w:rsidR="006F428E" w:rsidRPr="006F428E" w:rsidRDefault="006F428E" w:rsidP="006F42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428E">
        <w:rPr>
          <w:color w:val="000000"/>
        </w:rPr>
        <w:t>Podczas LIII sesji Rady Miasta Poznania w dniu 19 października 2021 r. radny Łukasz Kapustka poinformował o chęci zrezygnowania z członkostwa w Komisji Skarg, Wniosków i</w:t>
      </w:r>
      <w:r w:rsidR="00DF535D">
        <w:rPr>
          <w:color w:val="000000"/>
        </w:rPr>
        <w:t> </w:t>
      </w:r>
      <w:r w:rsidRPr="006F428E">
        <w:rPr>
          <w:color w:val="000000"/>
        </w:rPr>
        <w:t>Petycji Rady Miasta Poznania, co wymaga wprowadzenia stosownej zmiany w uchwale określającej jej skład osobowy.</w:t>
      </w:r>
    </w:p>
    <w:p w:rsidR="006F428E" w:rsidRDefault="006F428E" w:rsidP="006F428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6F428E">
        <w:rPr>
          <w:color w:val="000000"/>
        </w:rPr>
        <w:t>Mając na uwadze powyższe, podjęcie niniejszej uchwały jest zasadne.</w:t>
      </w:r>
    </w:p>
    <w:p w:rsidR="006F428E" w:rsidRDefault="006F428E" w:rsidP="006F428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6F428E" w:rsidRDefault="006F428E" w:rsidP="006F428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6F428E" w:rsidRDefault="006F428E" w:rsidP="006F428E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Przewodniczący Rady Miasta Poznania Grzegorz Ganowicz.</w:t>
      </w:r>
    </w:p>
    <w:sectPr w:rsidR="00CC5CCF" w:rsidRPr="006F428E" w:rsidSect="006F428E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8E" w:rsidRDefault="006F428E">
      <w:r>
        <w:separator/>
      </w:r>
    </w:p>
  </w:endnote>
  <w:endnote w:type="continuationSeparator" w:id="0">
    <w:p w:rsidR="006F428E" w:rsidRDefault="006F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8E" w:rsidRDefault="006F428E">
      <w:r>
        <w:separator/>
      </w:r>
    </w:p>
  </w:footnote>
  <w:footnote w:type="continuationSeparator" w:id="0">
    <w:p w:rsidR="006F428E" w:rsidRDefault="006F4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8E" w:rsidRPr="006F428E" w:rsidRDefault="006F428E" w:rsidP="006F428E">
    <w:pPr>
      <w:pStyle w:val="Nagwek"/>
      <w:jc w:val="right"/>
      <w:rPr>
        <w:sz w:val="18"/>
      </w:rPr>
    </w:pPr>
    <w:r>
      <w:rPr>
        <w:sz w:val="18"/>
      </w:rPr>
      <w:t>PU_1066_21_U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chwałę w sprawie powołania Komisji Skarg, Wniosków i Petycji Rady Miasta Poznania."/>
    <w:docVar w:name="UchwałaData" w:val=" "/>
    <w:docVar w:name="UchwałaNr" w:val="DO PROJEKTU UCHWAŁY"/>
  </w:docVars>
  <w:rsids>
    <w:rsidRoot w:val="00DF535D"/>
    <w:rsid w:val="002B56EF"/>
    <w:rsid w:val="003F2EAC"/>
    <w:rsid w:val="00604FD7"/>
    <w:rsid w:val="006603CD"/>
    <w:rsid w:val="006F428E"/>
    <w:rsid w:val="007256F3"/>
    <w:rsid w:val="007B7606"/>
    <w:rsid w:val="00841AF0"/>
    <w:rsid w:val="008521CC"/>
    <w:rsid w:val="0087263B"/>
    <w:rsid w:val="009A1BA5"/>
    <w:rsid w:val="00BE21CD"/>
    <w:rsid w:val="00C428D9"/>
    <w:rsid w:val="00C8790D"/>
    <w:rsid w:val="00C92EAE"/>
    <w:rsid w:val="00CA215B"/>
    <w:rsid w:val="00CB1A17"/>
    <w:rsid w:val="00CC5CCF"/>
    <w:rsid w:val="00D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A215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Uzasadnienie_PURM_zmiana</Template>
  <TotalTime>1</TotalTime>
  <Pages>1</Pages>
  <Words>150</Words>
  <Characters>876</Characters>
  <Application>Microsoft Office Word</Application>
  <DocSecurity>0</DocSecurity>
  <Lines>25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2021-10-22T12:31:00Z</dcterms:created>
  <dcterms:modified xsi:type="dcterms:W3CDTF">2021-10-22T12:31:00Z</dcterms:modified>
</cp:coreProperties>
</file>