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B513DA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B513DA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B513DA">
                <w:rPr>
                  <w:b/>
                </w:rPr>
                <w:t>ustanowienia zwolnień i ulg w opłatach za przejazdy lokalnym transportem zbiorowym.</w:t>
              </w:r>
            </w:fldSimple>
          </w:p>
        </w:tc>
      </w:tr>
    </w:tbl>
    <w:p w:rsidR="00B513DA" w:rsidRPr="00B513DA" w:rsidRDefault="00B513DA" w:rsidP="00B513DA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B513DA" w:rsidRDefault="00B513DA" w:rsidP="00B513DA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B513DA">
        <w:rPr>
          <w:color w:val="000000"/>
        </w:rPr>
        <w:t>W systemie ulg i zwolnień stosowanym w lokalnym transporcie zbiorowym organizowanym przez Zarząd Transportu Miejskiego w Poznaniu dzieci przed rozpoczęciem spełniania obowiązku szkolnego objęte są uprawnieniem do przejazdów bezpłatnych. Uprawnienie przysługuje do 30 września roku, w którym dziecko kończy 7. rok życia. Po osiągnięciu tego wieku dzieci rozpoczynają naukę w szkole podstawowej i uzyskują prawo do korzystania z</w:t>
      </w:r>
      <w:r w:rsidR="00091C13">
        <w:rPr>
          <w:color w:val="000000"/>
        </w:rPr>
        <w:t> </w:t>
      </w:r>
      <w:r w:rsidRPr="00B513DA">
        <w:rPr>
          <w:color w:val="000000"/>
        </w:rPr>
        <w:t>biletu dla uczniów szkół podstawowych. Wyjątek stanowi grupa, która po ukończeniu 7. roku życia nie rozpoczyna nauki, gdyż obowiązek rozpoczęcia nauki zostaje w ich przypadku odroczony na drodze decyzji dyrektora szkoły podstawowej. W dotychczasowym systemie te dzieci mogły korzystać z ulgi 50% przysługującej wszystkim do ukończenia 18. roku życia. Aby dzieci kontynuujące naukę przedszkolną pomimo osiągnięcia wieku 7 lat posiadały takie same uprawnienia i nie były traktowane mniej korzystnie niż inne dzieci z grupy przedszkolnej, proponuje się wprowadzenie uprawnienia do przejazdów bezpłatnych –</w:t>
      </w:r>
      <w:r w:rsidR="00091C13">
        <w:rPr>
          <w:color w:val="000000"/>
        </w:rPr>
        <w:t> </w:t>
      </w:r>
      <w:r w:rsidRPr="00B513DA">
        <w:rPr>
          <w:color w:val="000000"/>
        </w:rPr>
        <w:t>zapisywanego na karcie PEKA po okazaniu w Punkcie Obsługi Klienta ZTM decyzji o</w:t>
      </w:r>
      <w:r w:rsidR="00091C13">
        <w:rPr>
          <w:color w:val="000000"/>
        </w:rPr>
        <w:t> </w:t>
      </w:r>
      <w:r w:rsidRPr="00B513DA">
        <w:rPr>
          <w:color w:val="000000"/>
        </w:rPr>
        <w:t>odroczeniu rozpoczęcia spełniania obowiązku szkolnego w danym roku szkolnym wydanej przez dyrektora szkoły podstawowej.</w:t>
      </w:r>
    </w:p>
    <w:p w:rsidR="00B513DA" w:rsidRDefault="00B513DA" w:rsidP="00B513DA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B513DA" w:rsidRDefault="00B513DA" w:rsidP="00B513DA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B513DA" w:rsidRDefault="00B513DA" w:rsidP="00B513DA">
      <w:pPr>
        <w:keepNext/>
        <w:tabs>
          <w:tab w:val="left" w:leader="dot" w:pos="8505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na sesji RMP referuje: </w:t>
      </w:r>
    </w:p>
    <w:p w:rsidR="00B513DA" w:rsidRDefault="00B513DA" w:rsidP="00B513DA">
      <w:pPr>
        <w:keepNext/>
        <w:tabs>
          <w:tab w:val="left" w:leader="dot" w:pos="8505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Dyrektor Zarządu Transportu Miejskiego</w:t>
      </w:r>
    </w:p>
    <w:p w:rsidR="00CC5CCF" w:rsidRPr="00B513DA" w:rsidRDefault="00B513DA" w:rsidP="00B513DA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Jan Gosiewski</w:t>
      </w:r>
    </w:p>
    <w:sectPr w:rsidR="00CC5CCF" w:rsidRPr="00B513DA" w:rsidSect="00B513DA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DA" w:rsidRDefault="00B513DA">
      <w:r>
        <w:separator/>
      </w:r>
    </w:p>
  </w:endnote>
  <w:endnote w:type="continuationSeparator" w:id="0">
    <w:p w:rsidR="00B513DA" w:rsidRDefault="00B5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DA" w:rsidRDefault="00B513DA" w:rsidP="00B513DA">
    <w:pPr>
      <w:pStyle w:val="Stopka"/>
      <w:rPr>
        <w:sz w:val="18"/>
      </w:rPr>
    </w:pPr>
    <w:r>
      <w:rPr>
        <w:sz w:val="18"/>
      </w:rPr>
      <w:t>dokument poprawny pod względem językowym 13.10.2021 Monika Kujawa</w:t>
    </w:r>
  </w:p>
  <w:p w:rsidR="00B513DA" w:rsidRDefault="00B513DA" w:rsidP="00B513DA">
    <w:pPr>
      <w:pStyle w:val="Stopka"/>
      <w:rPr>
        <w:sz w:val="18"/>
      </w:rPr>
    </w:pPr>
    <w:r>
      <w:rPr>
        <w:sz w:val="18"/>
      </w:rPr>
      <w:t>MJO : dokument pod względem redakcyjnym i prawnym nie budzi zastrzeżeń 13.10.2021 Piotr Michałowski</w:t>
    </w:r>
  </w:p>
  <w:p w:rsidR="00B513DA" w:rsidRPr="00B513DA" w:rsidRDefault="00B513DA" w:rsidP="00B513DA">
    <w:pPr>
      <w:pStyle w:val="Stopka"/>
      <w:rPr>
        <w:sz w:val="18"/>
      </w:rPr>
    </w:pPr>
    <w:r>
      <w:rPr>
        <w:sz w:val="18"/>
      </w:rPr>
      <w:t>MJO : dokument zaakceptowny przez Dyrektora jednostki 13.10.2021 Dyrektor Zarządu Transportu Miejskiego Jan Gosiewski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DA" w:rsidRDefault="00B513DA">
      <w:r>
        <w:separator/>
      </w:r>
    </w:p>
  </w:footnote>
  <w:footnote w:type="continuationSeparator" w:id="0">
    <w:p w:rsidR="00B513DA" w:rsidRDefault="00B5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DA" w:rsidRPr="00B513DA" w:rsidRDefault="00B513DA" w:rsidP="00B513DA">
    <w:pPr>
      <w:pStyle w:val="Nagwek"/>
      <w:jc w:val="right"/>
      <w:rPr>
        <w:sz w:val="18"/>
      </w:rPr>
    </w:pPr>
    <w:r>
      <w:rPr>
        <w:sz w:val="18"/>
      </w:rPr>
      <w:t>PU_1062_21_U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stanowienia zwolnień i ulg w opłatach za przejazdy lokalnym transportem zbiorowym."/>
    <w:docVar w:name="UchwałaData" w:val=" "/>
    <w:docVar w:name="UchwałaNr" w:val="DO PROJEKTU UCHWAŁY"/>
  </w:docVars>
  <w:rsids>
    <w:rsidRoot w:val="00091C13"/>
    <w:rsid w:val="000369DD"/>
    <w:rsid w:val="00091C13"/>
    <w:rsid w:val="002B56EF"/>
    <w:rsid w:val="00464839"/>
    <w:rsid w:val="00604FD7"/>
    <w:rsid w:val="006603CD"/>
    <w:rsid w:val="0071679F"/>
    <w:rsid w:val="007256F3"/>
    <w:rsid w:val="007B7606"/>
    <w:rsid w:val="008521CC"/>
    <w:rsid w:val="00876AD0"/>
    <w:rsid w:val="009A1BA5"/>
    <w:rsid w:val="00B07B94"/>
    <w:rsid w:val="00B513DA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1</Pages>
  <Words>215</Words>
  <Characters>1376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2021-10-15T10:55:00Z</dcterms:created>
  <dcterms:modified xsi:type="dcterms:W3CDTF">2021-10-15T10:55:00Z</dcterms:modified>
</cp:coreProperties>
</file>