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175A01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175A01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175A01">
                <w:rPr>
                  <w:b/>
                  <w:sz w:val="24"/>
                  <w:szCs w:val="24"/>
                </w:rPr>
                <w:t>przyjęcia zasad funkcjonowania Systemu usług dla mieszkańców Poznania.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175A01">
        <w:rPr>
          <w:color w:val="000000"/>
          <w:sz w:val="24"/>
          <w:szCs w:val="24"/>
        </w:rPr>
        <w:t>Na podstawie art. 18 ust. 1 w zw. z art. 7 ust. 1 pkt 18 i art. 40 ust. 2 pkt 4 ustawy z dnia 8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marca 1990 r. o samorządzie gminnym (t.j. Dz. U. z 2021 r. poz. 1372 i 1834) oraz art. 4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ust. 2 ustawy z dnia 20 grudnia 1996 r. o gospodarce komunalnej (t.j. Dz. U. z 2021 r. poz. 679 ) uchwala się, co następuje: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75A01">
        <w:rPr>
          <w:color w:val="000000"/>
          <w:sz w:val="24"/>
          <w:szCs w:val="24"/>
        </w:rPr>
        <w:t xml:space="preserve">Ilekroć w uchwale jest mowa o: 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Benefitach – rozumie się przez to zniżkę, ulgę lub preferencje dla Podatników oferowaną w Systemie usług przez Partnerów w ramach ich produktów lub usług;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CI – rozumie się przez to system identyfikacji wizualnej, pozwalający standaryzować wszystkie elementy wizerunku Systemu usług dla mieszkańców Poznania w celu budowania marki;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Koncesjonariuszu – rozumie się przez to podmiot realizujący wdrożenie i obsługę Systemu usług na podstawie umowy koncesji zawartej z Miastem;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Mieście – rozumie się̨ przez to Miasto Poznań;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5) Partnerze – rozumie się przez to miejską jednostkę organizacyjną, spółkę z udziałem Miasta oraz podmiot komercyjny, którzy oferują swoje produkty lub usługi w ramach Systemu usług;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6) Podatniku – rozumie się przez to osobę pełnoletnią, która została prawidłowo zweryfikowana przez Miasto jako posiadająca status podatnika, z wykorzystaniem komponentu informatycznego POZ-ID lub stacjonarnie w Punkcie Obsługi Klienta;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 xml:space="preserve">7) POZ-ID – rozumie się przez to komponent informatyczny, administrowany przez Prezydenta Miasta Poznania, odpowiedzialny za elektroniczną weryfikację rozliczania </w:t>
      </w:r>
      <w:r w:rsidRPr="00175A01">
        <w:rPr>
          <w:color w:val="000000"/>
          <w:sz w:val="24"/>
          <w:szCs w:val="24"/>
        </w:rPr>
        <w:lastRenderedPageBreak/>
        <w:t>podatków w Poznaniu, stanowiący jednocześnie repozytorium statusu bycia Podatnikiem w Poznaniu, który za zgodą osoby, której dane dotyczą, może być udostępniany innym aplikacjom w celu zdalnego poświadczenia uprawnień do naliczenia określonych Benefitów;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8) Punktach Obsługi Klienta – rozumie się przez to stacjonarne punkty dla osób zainteresowanych osobistym (nie elektronicznym) potwierdzeniem faktu rozliczania podatków w Poznaniu (dodatkowo w imieniu i na rzecz Koncesjonariusza będą one m.in. wydawać specjalne nośniki do Benefitów Podatnikom wykluczonym cyfrowo);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9) Systemie usług – rozumie się przez to System usług dla mieszkańców Poznania, oferowanych przez Partnerów, zachęcający mieszkańców Poznania do rozliczania podatków w Poznaniu, a także w celu realizacji polityki rozwojowej, promocyjnej i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społecznej Miasta Poznania;</w:t>
      </w:r>
    </w:p>
    <w:p w:rsidR="00175A01" w:rsidRDefault="00175A01" w:rsidP="00175A0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10) wykluczeniu cyfrowym – rozumie się przez to stan polegający na braku możliwości, umiejętności lub woli posługiwania się usługami oferowanymi przez aplikację mobilną lub stronę WWW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75A01">
        <w:rPr>
          <w:color w:val="000000"/>
          <w:sz w:val="24"/>
          <w:szCs w:val="24"/>
        </w:rPr>
        <w:t>1. Przyjmuje się zasady funkcjonowania Systemu usług dla mieszkańców Poznania.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2. System usług ma na celu: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rozwój Miasta;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promocję Miasta jako miejsca atrakcyjnego do osiedlenia się;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poprawę warunków i jakości życia mieszkańców Poznania;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wzmocnienie zaangażowania mieszkańców w życie miasta;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5) umacnianie poczucia tożsamości lokalnej mieszkańców;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6) zwiększenie dostępności do miejskich obiektów użyteczności publicznej;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7) poszerzenie oferty możliwości spędzania wolnego czasu;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8) kształtowanie kultury spędzania czasu wolnego;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9) wsparcie lokalnych przedsiębiorców oraz ich zaangażowanie w sprawy społeczności lokalnej;</w:t>
      </w:r>
    </w:p>
    <w:p w:rsidR="00175A01" w:rsidRDefault="00175A01" w:rsidP="00175A0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10) zachęcenie mieszkańców do płacenia podatków na rzecz Miasta.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175A01">
        <w:rPr>
          <w:color w:val="000000"/>
          <w:sz w:val="24"/>
          <w:szCs w:val="24"/>
        </w:rPr>
        <w:t xml:space="preserve">System usług realizowany jest w szczególności w następujących obszarach: 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kultura;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sport i rekreacja;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turystyka i wypoczynek;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wychowanie i oświata;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5) zdrowie;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6) gastronomia i handel;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7) usługi;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8) komunikacji między mieszkańcami a administracją publiczną;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9) mobilność miejska.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175A01">
        <w:rPr>
          <w:color w:val="000000"/>
          <w:sz w:val="24"/>
          <w:szCs w:val="24"/>
        </w:rPr>
        <w:t>Do korzystania z Benefitów Systemu usług uprawniona jest każda osoba pełnoletnia zweryfikowana jako podatnik, która: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rozlicza podatek dochodowy od osób fizycznych w urzędzie skarbowym właściwym dla miasta Poznania, wskazując w rozliczeniu Poznań jako miejsce swego zamieszkania, bez względu na to, czy osoba ta osiąga dochód lub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rozlicza w mieście Poznaniu podatek rolny z tytułu prowadzenia gospodarstwa rolnego lub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pomimo miejsca zamieszkania na terenie miasta Poznania, na podstawie przepisów odrębnych ma obowiązek rozliczania podatku dochodowego od osób fizycznych w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urzędzie skarbowym według innej niż miejsce zamieszkania właściwości lub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pomimo miejsca zamieszkania na terenie miasta Poznania, uzyskuje przychody zwolnione na podstawie odrębnych przepisów z podatku dochodowego od osób fizycznych.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175A01">
        <w:rPr>
          <w:color w:val="000000"/>
          <w:sz w:val="24"/>
          <w:szCs w:val="24"/>
        </w:rPr>
        <w:t>1. Potwierdzeniem przysługujących Benefitów w ramach Systemu usług jest posiadanie statusu Podatnika.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2. Status Podatnika nadawany jest na wniosek osoby, o której mowa w § 4.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3. Status Podatnika jest ważny przez okres jednego roku, licząc od daty jego nadania.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175A01">
        <w:rPr>
          <w:color w:val="000000"/>
          <w:sz w:val="24"/>
          <w:szCs w:val="24"/>
        </w:rPr>
        <w:t>1. Wdrożenie i obsługę Systemu usług realizuje Koncesjonariusz na podstawie umowy koncesji zawartej z Miastem.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2. W ramach Systemu usług Koncesjonariusz w szczególności: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przygotowuje i wdraża System usług w celu skorzystania przez Podatników z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Benefitów;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oddaje Podatnikom do użytkowania aplikację mobilną i stronę www, stanowiące kanał dostępu do Benefitów;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przygotowuje ofertę Benefitów, zawierając umowy z Partnerami, którzy w ramach świadczonych przez siebie usług będą stosować zniżki, ulgi i preferencje dla Podatników;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przygotowuje i dostarcza do Punktów Obsługi Klienta nośnik uprawnień do Benefitów dla Podatników wykluczonych cyfrowo;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5) obsługuje komunikację pomiędzy Podatnikami a Koncesjonariuszem, w tym obsługuje reklamacje, skargi i wnioski Podatników;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3. W ramach Systemu usług Miasto: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1) zapewnia elektroniczną weryfikację faktu rozliczania podatków w Poznaniu za pomocą POZ-ID;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2) poprzez odpowiednie integracje (przygotowane przez Koncesjonariusza przy współpracy z Miastem) i za zgodą Podatnika jako osoby, której dane dotyczą, zapewnia dostęp do komponentu informatycznego POZ-ID w celu naliczenia odpowiednich Benefitów na etapie prezentacji i dystrybucji produktów lub usług Partnerów;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3) zapewnia Punkty Obsługi Klienta;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t>4) zapewnia CI i promocję Systemu usług;</w:t>
      </w: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A01">
        <w:rPr>
          <w:color w:val="000000"/>
          <w:sz w:val="24"/>
          <w:szCs w:val="24"/>
        </w:rPr>
        <w:lastRenderedPageBreak/>
        <w:t>5) zapewnia stałe wsparcie oraz współpracę w zakresie prac rozwojowych oraz działań bieżących.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175A01">
        <w:rPr>
          <w:color w:val="000000"/>
          <w:sz w:val="24"/>
          <w:szCs w:val="24"/>
        </w:rPr>
        <w:t>Powierza się Prezydentowi Miasta Poznania uprawnienia do ustalania cen i opłat uwzględniających zniżki i ulgi w ramach Systemu usług za usługi komunalne o charakterze użyteczności publicznej oraz za korzystanie z obiektów i urządzeń użyteczności publicznej Miasta Poznania.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175A01">
        <w:rPr>
          <w:color w:val="000000"/>
          <w:sz w:val="24"/>
          <w:szCs w:val="24"/>
        </w:rPr>
        <w:t>Prezydent Miasta Poznania przedłoży Radzie Miasta corocznie informację o realizacji Systemu usług w ramach dokumentu „Raport o stanie miasta Poznania”, o którym mowa w</w:t>
      </w:r>
      <w:r w:rsidR="0038760A">
        <w:rPr>
          <w:color w:val="000000"/>
          <w:sz w:val="24"/>
          <w:szCs w:val="24"/>
        </w:rPr>
        <w:t> </w:t>
      </w:r>
      <w:r w:rsidRPr="00175A01">
        <w:rPr>
          <w:color w:val="000000"/>
          <w:sz w:val="24"/>
          <w:szCs w:val="24"/>
        </w:rPr>
        <w:t>art. 28 aa ust. 1 ustawy z dnia 8 marca 1990 r. o samorządzie gminnym (t.j. Dz. U. z 2021 r. poz. 1372 z późn. zm)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175A01" w:rsidRPr="00175A01" w:rsidRDefault="00175A01" w:rsidP="00175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175A01">
        <w:rPr>
          <w:color w:val="000000"/>
          <w:sz w:val="24"/>
          <w:szCs w:val="24"/>
        </w:rPr>
        <w:t xml:space="preserve">Wykonanie uchwały powierza się Prezydentowi Miasta Poznania. </w:t>
      </w: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</w:p>
    <w:p w:rsidR="00175A01" w:rsidRDefault="00175A01" w:rsidP="00175A0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175A01" w:rsidRDefault="00175A01" w:rsidP="00175A01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175A01" w:rsidRDefault="00175A01" w:rsidP="00175A0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175A01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5C6BB7" w:rsidRPr="00175A01" w:rsidSect="00175A01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01" w:rsidRDefault="00175A01">
      <w:r>
        <w:separator/>
      </w:r>
    </w:p>
  </w:endnote>
  <w:endnote w:type="continuationSeparator" w:id="0">
    <w:p w:rsidR="00175A01" w:rsidRDefault="0017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01" w:rsidRDefault="00175A01" w:rsidP="00175A01">
    <w:pPr>
      <w:pStyle w:val="Stopka"/>
      <w:rPr>
        <w:sz w:val="18"/>
      </w:rPr>
    </w:pPr>
    <w:r>
      <w:rPr>
        <w:sz w:val="18"/>
      </w:rPr>
      <w:t>dokument poprawny pod względem językowym 21.10.2021 Arletta Gorczyńska-Kaczmarek</w:t>
    </w:r>
  </w:p>
  <w:p w:rsidR="00175A01" w:rsidRPr="00175A01" w:rsidRDefault="00175A01" w:rsidP="00175A01">
    <w:pPr>
      <w:pStyle w:val="Stopka"/>
      <w:rPr>
        <w:sz w:val="18"/>
      </w:rPr>
    </w:pPr>
    <w:r>
      <w:rPr>
        <w:sz w:val="18"/>
      </w:rPr>
      <w:t>dokument pod względem redakcyjnym i prawnym nie budzi zastrzeżeń 21.10.2021 Damian Pokorski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01" w:rsidRDefault="00175A01">
      <w:r>
        <w:separator/>
      </w:r>
    </w:p>
  </w:footnote>
  <w:footnote w:type="continuationSeparator" w:id="0">
    <w:p w:rsidR="00175A01" w:rsidRDefault="0017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01" w:rsidRPr="00175A01" w:rsidRDefault="00175A01" w:rsidP="00175A01">
    <w:pPr>
      <w:pStyle w:val="Nagwek"/>
      <w:jc w:val="right"/>
      <w:rPr>
        <w:sz w:val="18"/>
      </w:rPr>
    </w:pPr>
    <w:r>
      <w:rPr>
        <w:sz w:val="18"/>
      </w:rPr>
      <w:t>PU_1067_21_T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przyjęcia zasad funkcjonowania Systemu usług dla mieszkańców Poznania."/>
  </w:docVars>
  <w:rsids>
    <w:rsidRoot w:val="0038760A"/>
    <w:rsid w:val="00021F69"/>
    <w:rsid w:val="000309E6"/>
    <w:rsid w:val="00072485"/>
    <w:rsid w:val="000E2E12"/>
    <w:rsid w:val="00167A3B"/>
    <w:rsid w:val="00175A01"/>
    <w:rsid w:val="002B6586"/>
    <w:rsid w:val="002F23BC"/>
    <w:rsid w:val="00351C46"/>
    <w:rsid w:val="0038760A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34E1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5</Pages>
  <Words>1000</Words>
  <Characters>6050</Characters>
  <Application>Microsoft Office Word</Application>
  <DocSecurity>0</DocSecurity>
  <Lines>163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2021-10-25T10:34:00Z</dcterms:created>
  <dcterms:modified xsi:type="dcterms:W3CDTF">2021-10-25T10:34:00Z</dcterms:modified>
</cp:coreProperties>
</file>