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5718FD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5718FD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5718FD">
                <w:rPr>
                  <w:b/>
                </w:rPr>
                <w:t>nazwania skweru imieniem Hermanna Kube.</w:t>
              </w:r>
            </w:fldSimple>
          </w:p>
        </w:tc>
      </w:tr>
    </w:tbl>
    <w:p w:rsidR="005718FD" w:rsidRPr="005718FD" w:rsidRDefault="005718FD" w:rsidP="005718FD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18FD">
        <w:rPr>
          <w:color w:val="000000"/>
          <w:szCs w:val="20"/>
        </w:rPr>
        <w:t>Nazwanie imieniem Hermanna Kube skweru, którego lokalizację i zasięg określają załączniki nr 1 i nr 2 do uchwały, następuje z inicjatywy społecznej.</w:t>
      </w:r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18FD">
        <w:rPr>
          <w:color w:val="000000"/>
          <w:szCs w:val="20"/>
        </w:rPr>
        <w:t xml:space="preserve">Skwer zaproponowany do nazwania stanowi własność Miasta Poznania. </w:t>
      </w:r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18FD">
        <w:rPr>
          <w:color w:val="000000"/>
          <w:szCs w:val="20"/>
        </w:rPr>
        <w:t>Komisja Kultury i Nauki Rady Miasta Poznania pozytywnie zaopiniowała tę propozycję.</w:t>
      </w:r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18FD">
        <w:rPr>
          <w:color w:val="000000"/>
          <w:szCs w:val="20"/>
        </w:rPr>
        <w:t>Rada Osiedla Św. Łazarz pozytywnie zaopiniowała projekt uchwały.</w:t>
      </w:r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18FD">
        <w:rPr>
          <w:color w:val="000000"/>
          <w:szCs w:val="20"/>
        </w:rPr>
        <w:t>Skutki finansowe podjęcia przez Radę Miasta Poznania niniejszej uchwały ograniczone będą do kosztów oznaczenia skweru tablicami z jego nazwą.</w:t>
      </w:r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18FD" w:rsidRPr="005718FD" w:rsidRDefault="005718FD" w:rsidP="005718F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18FD">
        <w:rPr>
          <w:b/>
          <w:bCs/>
          <w:color w:val="000000"/>
          <w:szCs w:val="20"/>
        </w:rPr>
        <w:t>Hermann Kube</w:t>
      </w:r>
      <w:r w:rsidRPr="005718FD">
        <w:rPr>
          <w:color w:val="000000"/>
          <w:szCs w:val="20"/>
        </w:rPr>
        <w:t xml:space="preserve"> urodził się 7 czerwca 1866 r. w Poznaniu. Był niemieckim ogrodnikiem, projektantem terenów zielonych, głównie parków, placów zabaw, ogródków działkowych i</w:t>
      </w:r>
      <w:r w:rsidR="00036DAB">
        <w:rPr>
          <w:color w:val="000000"/>
          <w:szCs w:val="20"/>
        </w:rPr>
        <w:t> </w:t>
      </w:r>
      <w:r w:rsidRPr="005718FD">
        <w:rPr>
          <w:color w:val="000000"/>
          <w:szCs w:val="20"/>
        </w:rPr>
        <w:t>przydomowych. Wiedzę i umiejętności zdobywał w szkółkach hodowli drzew i krzewów w</w:t>
      </w:r>
      <w:r w:rsidR="00036DAB">
        <w:rPr>
          <w:color w:val="000000"/>
          <w:szCs w:val="20"/>
        </w:rPr>
        <w:t> </w:t>
      </w:r>
      <w:r w:rsidRPr="005718FD">
        <w:rPr>
          <w:color w:val="000000"/>
          <w:szCs w:val="20"/>
        </w:rPr>
        <w:t>Poznaniu, Berlinie, Dreźnie. W latach 1891–1898 pracował w Królewskich Ogrodach Sanssouci. Od 1898 r. objął na cztery lata utworzony przez władze miejskie Poznania Zarząd Ogrodów i Parków. Z jego inicjatywy i według jego projektu powstał park noszący obecnie imię T.W. Wilsona oraz park Sołacki. Dużą wagę przywiązywał do sukcesywnego zadrzewiania terenów zieleni przy ulicach Poznania. W czasie kiedy kierował Zarządem Ogrodów i Parków, założono szereg skwerów ozdobnych i ogródków zielonych przy kamienicach. Dbał o urządzanie użytkowych terenów zielonych, boisk sportowych, placów zabaw dla dzieci. W latach 1913–1934 pracował w Hanowerze jako miejski dyrektor ogrodnictwa.</w:t>
      </w:r>
    </w:p>
    <w:p w:rsidR="005718FD" w:rsidRDefault="005718FD" w:rsidP="005718FD">
      <w:pPr>
        <w:tabs>
          <w:tab w:val="left" w:leader="dot" w:pos="8505"/>
        </w:tabs>
        <w:spacing w:line="360" w:lineRule="auto"/>
        <w:jc w:val="both"/>
        <w:rPr>
          <w:color w:val="000000"/>
          <w:szCs w:val="20"/>
        </w:rPr>
      </w:pPr>
      <w:r w:rsidRPr="005718FD">
        <w:rPr>
          <w:color w:val="000000"/>
          <w:szCs w:val="20"/>
        </w:rPr>
        <w:t>Zmarł 15 października 1944 r. w Einbeck, został pochowany na cmentarzu miejskim w</w:t>
      </w:r>
      <w:r w:rsidR="00036DAB">
        <w:rPr>
          <w:color w:val="000000"/>
          <w:szCs w:val="20"/>
        </w:rPr>
        <w:t> </w:t>
      </w:r>
      <w:r w:rsidRPr="005718FD">
        <w:rPr>
          <w:color w:val="000000"/>
          <w:szCs w:val="20"/>
        </w:rPr>
        <w:t>Engesohde, który sam zaprojektował.</w:t>
      </w:r>
    </w:p>
    <w:p w:rsidR="005718FD" w:rsidRDefault="005718FD" w:rsidP="005718FD">
      <w:pPr>
        <w:tabs>
          <w:tab w:val="left" w:leader="dot" w:pos="8505"/>
        </w:tabs>
        <w:spacing w:line="360" w:lineRule="auto"/>
        <w:jc w:val="both"/>
        <w:rPr>
          <w:color w:val="000000"/>
          <w:szCs w:val="20"/>
        </w:rPr>
      </w:pPr>
    </w:p>
    <w:p w:rsidR="005718FD" w:rsidRDefault="005718FD" w:rsidP="005718FD">
      <w:pPr>
        <w:tabs>
          <w:tab w:val="left" w:leader="dot" w:pos="8505"/>
        </w:tabs>
        <w:spacing w:line="360" w:lineRule="auto"/>
        <w:jc w:val="both"/>
        <w:rPr>
          <w:color w:val="000000"/>
          <w:szCs w:val="20"/>
        </w:rPr>
      </w:pPr>
    </w:p>
    <w:p w:rsidR="00CC5CCF" w:rsidRPr="005718FD" w:rsidRDefault="005718FD" w:rsidP="005718FD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  <w:szCs w:val="20"/>
        </w:rPr>
        <w:lastRenderedPageBreak/>
        <w:t>na sesji RMP referuje: Dyrektor Zarządu Geodezji i Katastru Miejskiego – Andrzej Krygier.</w:t>
      </w:r>
    </w:p>
    <w:sectPr w:rsidR="00CC5CCF" w:rsidRPr="005718FD" w:rsidSect="005718FD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FD" w:rsidRDefault="005718FD">
      <w:r>
        <w:separator/>
      </w:r>
    </w:p>
  </w:endnote>
  <w:endnote w:type="continuationSeparator" w:id="0">
    <w:p w:rsidR="005718FD" w:rsidRDefault="005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FD" w:rsidRDefault="005718FD" w:rsidP="005718FD">
    <w:pPr>
      <w:pStyle w:val="Stopka"/>
      <w:rPr>
        <w:sz w:val="18"/>
      </w:rPr>
    </w:pPr>
    <w:r>
      <w:rPr>
        <w:sz w:val="18"/>
      </w:rPr>
      <w:t>dokument poprawny pod względem językowym 29.12.2021 Monika Kujawa</w:t>
    </w:r>
  </w:p>
  <w:p w:rsidR="005718FD" w:rsidRDefault="005718FD" w:rsidP="005718FD">
    <w:pPr>
      <w:pStyle w:val="Stopka"/>
      <w:rPr>
        <w:sz w:val="18"/>
      </w:rPr>
    </w:pPr>
    <w:r>
      <w:rPr>
        <w:sz w:val="18"/>
      </w:rPr>
      <w:t>MJO : dokument pod względem redakcyjnym i prawnym nie budzi zastrzeżeń 04.01.2022 Wojciech Drygalski</w:t>
    </w:r>
  </w:p>
  <w:p w:rsidR="005718FD" w:rsidRPr="005718FD" w:rsidRDefault="005718FD" w:rsidP="005718FD">
    <w:pPr>
      <w:pStyle w:val="Stopka"/>
      <w:rPr>
        <w:sz w:val="18"/>
      </w:rPr>
    </w:pPr>
    <w:r>
      <w:rPr>
        <w:sz w:val="18"/>
      </w:rPr>
      <w:t>MJO : dokument zaakceptowny przez Dyrektora jednostki 04.01.2022 Z-ca Dyrektora Geopoz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FD" w:rsidRDefault="005718FD">
      <w:r>
        <w:separator/>
      </w:r>
    </w:p>
  </w:footnote>
  <w:footnote w:type="continuationSeparator" w:id="0">
    <w:p w:rsidR="005718FD" w:rsidRDefault="005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FD" w:rsidRPr="005718FD" w:rsidRDefault="005718FD" w:rsidP="005718FD">
    <w:pPr>
      <w:pStyle w:val="Nagwek"/>
      <w:jc w:val="right"/>
      <w:rPr>
        <w:sz w:val="18"/>
      </w:rPr>
    </w:pPr>
    <w:r>
      <w:rPr>
        <w:sz w:val="18"/>
      </w:rPr>
      <w:t>PU_1137_22_U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nazwania skweru imieniem Hermanna Kube."/>
    <w:docVar w:name="UchwałaData" w:val=" "/>
    <w:docVar w:name="UchwałaNr" w:val="DO PROJEKTU UCHWAŁY"/>
  </w:docVars>
  <w:rsids>
    <w:rsidRoot w:val="00036DAB"/>
    <w:rsid w:val="000369DD"/>
    <w:rsid w:val="00036DAB"/>
    <w:rsid w:val="002B56EF"/>
    <w:rsid w:val="00464839"/>
    <w:rsid w:val="005718FD"/>
    <w:rsid w:val="00604FD7"/>
    <w:rsid w:val="006603CD"/>
    <w:rsid w:val="0071679F"/>
    <w:rsid w:val="007256F3"/>
    <w:rsid w:val="00796A99"/>
    <w:rsid w:val="007B7606"/>
    <w:rsid w:val="008521CC"/>
    <w:rsid w:val="009A1BA5"/>
    <w:rsid w:val="00B07B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261</Words>
  <Characters>1623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2022-01-05T06:51:00Z</dcterms:created>
  <dcterms:modified xsi:type="dcterms:W3CDTF">2022-01-05T06:51:00Z</dcterms:modified>
</cp:coreProperties>
</file>