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A42EE0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>OBWIESZCZENIE</w:t>
      </w:r>
      <w:r w:rsidR="003679C6">
        <w:t xml:space="preserve"> </w:t>
      </w:r>
      <w:fldSimple w:instr=" DOCVARIABLE  AktNr  \* MERGEFORMAT ">
        <w:r w:rsidR="00BB4A2F">
          <w:t>..................../..........</w:t>
        </w:r>
      </w:fldSimple>
    </w:p>
    <w:p w:rsidR="00CD3B7B" w:rsidRPr="009773E3" w:rsidRDefault="006C513D">
      <w:pPr>
        <w:pStyle w:val="Nagwek1"/>
        <w:spacing w:line="360" w:lineRule="auto"/>
        <w:rPr>
          <w:b/>
        </w:rPr>
      </w:pPr>
      <w:fldSimple w:instr=" DOCVARIABLE  AktKto  \* MERGEFORMAT ">
        <w:r w:rsidR="00BB4A2F">
          <w:rPr>
            <w:b/>
          </w:rPr>
          <w:t>PREZYDENTA MIASTA POZNANIA</w:t>
        </w:r>
      </w:fldSimple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BB4A2F">
          <w:rPr>
            <w:b/>
            <w:sz w:val="28"/>
          </w:rPr>
          <w:t>................... .......r.</w:t>
        </w:r>
      </w:fldSimple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6C513D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BB4A2F">
                <w:rPr>
                  <w:b/>
                  <w:sz w:val="24"/>
                  <w:szCs w:val="24"/>
                </w:rPr>
                <w:t>ogłoszenia tekstu jednolitego uchwały Nr III/23/VIII/2018 Rady Miasta Poznania z dnia 11 grudnia 2018 r. w sprawie nadania statutu Poznańskiemu Ośrodkowi Specjalistycznych Usług Medycznych.</w:t>
              </w:r>
            </w:fldSimple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C6BB7" w:rsidP="007D5325">
      <w:pPr>
        <w:spacing w:line="360" w:lineRule="auto"/>
        <w:jc w:val="both"/>
        <w:rPr>
          <w:sz w:val="24"/>
        </w:rPr>
      </w:pPr>
      <w:bookmarkStart w:id="2" w:name="p0"/>
      <w:bookmarkEnd w:id="2"/>
    </w:p>
    <w:p w:rsidR="00BB4A2F" w:rsidRDefault="00BB4A2F" w:rsidP="00BB4A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B4A2F" w:rsidRDefault="00BB4A2F" w:rsidP="00BB4A2F">
      <w:pPr>
        <w:keepNext/>
        <w:spacing w:line="360" w:lineRule="auto"/>
        <w:rPr>
          <w:color w:val="000000"/>
          <w:sz w:val="24"/>
        </w:rPr>
      </w:pPr>
    </w:p>
    <w:p w:rsidR="00BB4A2F" w:rsidRDefault="00BB4A2F" w:rsidP="00BB4A2F">
      <w:pPr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BB4A2F">
        <w:rPr>
          <w:color w:val="000000"/>
          <w:sz w:val="24"/>
          <w:szCs w:val="24"/>
        </w:rPr>
        <w:t xml:space="preserve">Na podstawie art. 16 ust. 3 i 4 ustawy dnia 20 lipca 2000 r. o ogłaszaniu aktów normatywnych i niektórych innych aktów prawnych (t.j. Dz. U. z 2019 r. poz. 1461) ogłasza się w załączniku do niniejszego obwieszczenia jednolity tekst uchwały </w:t>
      </w:r>
      <w:r w:rsidRPr="00BB4A2F">
        <w:rPr>
          <w:color w:val="000000"/>
          <w:sz w:val="24"/>
        </w:rPr>
        <w:t xml:space="preserve">Nr III/23/VIII/2018 Rady Miasta Poznania z dnia 11 grudnia 2018 r. w sprawie nadania statutu Poznańskiemu Ośrodkowi Specjalistycznych Usług Medycznych </w:t>
      </w:r>
      <w:r w:rsidRPr="00BB4A2F">
        <w:rPr>
          <w:color w:val="000000"/>
          <w:sz w:val="24"/>
          <w:szCs w:val="24"/>
        </w:rPr>
        <w:t xml:space="preserve">z uwzględnieniem zmian wprowadzonych uchwałą </w:t>
      </w:r>
      <w:r w:rsidRPr="00BB4A2F">
        <w:rPr>
          <w:color w:val="000000"/>
          <w:sz w:val="24"/>
          <w:szCs w:val="22"/>
        </w:rPr>
        <w:t>Nr XLI/724/VIII/2021 Rady Miasta Poznania z dnia 2 lutego 2021 r. oraz rozstrzygnięciem nadzorczym Nr KN-I.4131.1.128.2021.16 Wojewody Wielkopolskiego z dnia 8 marca 2021 r.</w:t>
      </w:r>
    </w:p>
    <w:p w:rsidR="00BB4A2F" w:rsidRDefault="00BB4A2F" w:rsidP="00BB4A2F">
      <w:pPr>
        <w:spacing w:line="360" w:lineRule="auto"/>
        <w:jc w:val="both"/>
        <w:rPr>
          <w:color w:val="000000"/>
          <w:sz w:val="24"/>
        </w:rPr>
      </w:pPr>
    </w:p>
    <w:p w:rsidR="00BB4A2F" w:rsidRDefault="00BB4A2F" w:rsidP="00BB4A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B4A2F" w:rsidRDefault="00BB4A2F" w:rsidP="00BB4A2F">
      <w:pPr>
        <w:keepNext/>
        <w:spacing w:line="360" w:lineRule="auto"/>
        <w:rPr>
          <w:color w:val="000000"/>
          <w:sz w:val="24"/>
        </w:rPr>
      </w:pPr>
    </w:p>
    <w:p w:rsidR="00BB4A2F" w:rsidRPr="00BB4A2F" w:rsidRDefault="00BB4A2F" w:rsidP="00BB4A2F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BB4A2F">
        <w:rPr>
          <w:color w:val="000000"/>
          <w:sz w:val="24"/>
          <w:szCs w:val="24"/>
        </w:rPr>
        <w:t>Obwieszczenie i załącznik do obwieszczenia podlegają ogłoszeniu w Dzienniku Urzędowym Województwa Wielkopolskiego.</w:t>
      </w:r>
    </w:p>
    <w:sectPr w:rsidR="00BB4A2F" w:rsidRPr="00BB4A2F" w:rsidSect="00BB4A2F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A6" w:rsidRDefault="006A21A6">
      <w:r>
        <w:separator/>
      </w:r>
    </w:p>
  </w:endnote>
  <w:endnote w:type="continuationSeparator" w:id="0">
    <w:p w:rsidR="006A21A6" w:rsidRDefault="006A2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6C51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3B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2F" w:rsidRPr="00BB4A2F" w:rsidRDefault="00BB4A2F" w:rsidP="00BB4A2F">
    <w:pPr>
      <w:pStyle w:val="Stopka"/>
      <w:rPr>
        <w:sz w:val="18"/>
      </w:rPr>
    </w:pPr>
    <w:r>
      <w:rPr>
        <w:sz w:val="18"/>
      </w:rPr>
      <w:t>dokument poprawny pod względem językowym 31.12.2021 Monika Kujawa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A6" w:rsidRDefault="006A21A6">
      <w:r>
        <w:separator/>
      </w:r>
    </w:p>
  </w:footnote>
  <w:footnote w:type="continuationSeparator" w:id="0">
    <w:p w:rsidR="006A21A6" w:rsidRDefault="006A2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2F" w:rsidRPr="00BB4A2F" w:rsidRDefault="00BB4A2F" w:rsidP="00BB4A2F">
    <w:pPr>
      <w:pStyle w:val="Nagwek"/>
      <w:jc w:val="right"/>
      <w:rPr>
        <w:sz w:val="18"/>
      </w:rPr>
    </w:pPr>
    <w:r>
      <w:rPr>
        <w:sz w:val="18"/>
      </w:rPr>
      <w:t>ZSS_0050_14_21_0_T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AktData" w:val="................... .......r."/>
    <w:docVar w:name="AktKto" w:val="PREZYDENTA MIASTA POZNANIA"/>
    <w:docVar w:name="AktNr" w:val="..................../.........."/>
    <w:docVar w:name="Sprawa" w:val="ogłoszenia tekstu jednolitego uchwały Nr III/23/VIII/2018 Rady Miasta Poznania z dnia 11 grudnia 2018 r. w sprawie nadania statutu Poznańskiemu Ośrodkowi Specjalistycznych Usług Medycznych."/>
  </w:docVars>
  <w:rsids>
    <w:rsidRoot w:val="00BB4A2F"/>
    <w:rsid w:val="00067574"/>
    <w:rsid w:val="00072485"/>
    <w:rsid w:val="00096C66"/>
    <w:rsid w:val="000C07FF"/>
    <w:rsid w:val="000E2E12"/>
    <w:rsid w:val="00141C21"/>
    <w:rsid w:val="00167A3B"/>
    <w:rsid w:val="001D5AE4"/>
    <w:rsid w:val="002935CA"/>
    <w:rsid w:val="002A4FD5"/>
    <w:rsid w:val="003679C6"/>
    <w:rsid w:val="00373368"/>
    <w:rsid w:val="004C5AE8"/>
    <w:rsid w:val="00546155"/>
    <w:rsid w:val="005576D9"/>
    <w:rsid w:val="00565809"/>
    <w:rsid w:val="00571718"/>
    <w:rsid w:val="005C6BB7"/>
    <w:rsid w:val="005E0B50"/>
    <w:rsid w:val="005E28F0"/>
    <w:rsid w:val="005E332B"/>
    <w:rsid w:val="005E453F"/>
    <w:rsid w:val="005F7697"/>
    <w:rsid w:val="006247D7"/>
    <w:rsid w:val="0065477E"/>
    <w:rsid w:val="006A21A6"/>
    <w:rsid w:val="006C513D"/>
    <w:rsid w:val="006C5DD1"/>
    <w:rsid w:val="0079779A"/>
    <w:rsid w:val="007D5325"/>
    <w:rsid w:val="00853287"/>
    <w:rsid w:val="00860838"/>
    <w:rsid w:val="008627D3"/>
    <w:rsid w:val="00931FB0"/>
    <w:rsid w:val="009773E3"/>
    <w:rsid w:val="009E48F1"/>
    <w:rsid w:val="00A42EE0"/>
    <w:rsid w:val="00A5209A"/>
    <w:rsid w:val="00AA184A"/>
    <w:rsid w:val="00BA113A"/>
    <w:rsid w:val="00BB3401"/>
    <w:rsid w:val="00BB4A2F"/>
    <w:rsid w:val="00C5423F"/>
    <w:rsid w:val="00CB05CD"/>
    <w:rsid w:val="00CD3B7B"/>
    <w:rsid w:val="00CE5304"/>
    <w:rsid w:val="00D672EE"/>
    <w:rsid w:val="00DC3E76"/>
    <w:rsid w:val="00E21956"/>
    <w:rsid w:val="00E30060"/>
    <w:rsid w:val="00E360D3"/>
    <w:rsid w:val="00EA2530"/>
    <w:rsid w:val="00F6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513D"/>
  </w:style>
  <w:style w:type="paragraph" w:styleId="Nagwek1">
    <w:name w:val="heading 1"/>
    <w:basedOn w:val="Normalny"/>
    <w:next w:val="Normalny"/>
    <w:qFormat/>
    <w:rsid w:val="006C513D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C513D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51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513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C513D"/>
    <w:rPr>
      <w:sz w:val="16"/>
    </w:rPr>
  </w:style>
  <w:style w:type="character" w:styleId="Numerstrony">
    <w:name w:val="page number"/>
    <w:basedOn w:val="Domylnaczcionkaakapitu"/>
    <w:rsid w:val="006C513D"/>
  </w:style>
  <w:style w:type="paragraph" w:styleId="Tytu">
    <w:name w:val="Title"/>
    <w:basedOn w:val="Normalny"/>
    <w:qFormat/>
    <w:rsid w:val="006C513D"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koc\AppData\Local\Temp\Projekt_PO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Projekt_POPM</Template>
  <TotalTime>0</TotalTime>
  <Pages>1</Pages>
  <Words>141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Karolina Koczorowska-Siwik</dc:creator>
  <cp:lastModifiedBy>ALIKRU</cp:lastModifiedBy>
  <cp:revision>2</cp:revision>
  <cp:lastPrinted>2003-01-09T12:40:00Z</cp:lastPrinted>
  <dcterms:created xsi:type="dcterms:W3CDTF">2022-01-04T10:36:00Z</dcterms:created>
  <dcterms:modified xsi:type="dcterms:W3CDTF">2022-01-04T10:36:00Z</dcterms:modified>
</cp:coreProperties>
</file>