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4C79EF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4C79EF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29"/>
        <w:gridCol w:w="7859"/>
      </w:tblGrid>
      <w:tr w:rsidR="007256F3">
        <w:tc>
          <w:tcPr>
            <w:tcW w:w="1368" w:type="dxa"/>
          </w:tcPr>
          <w:p w:rsidR="007256F3" w:rsidRDefault="00C92EAE" w:rsidP="007B7606">
            <w:pPr>
              <w:tabs>
                <w:tab w:val="left" w:leader="dot" w:pos="8505"/>
              </w:tabs>
              <w:spacing w:line="360" w:lineRule="auto"/>
            </w:pPr>
            <w:r>
              <w:t>zmieniającej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4C79EF">
                <w:rPr>
                  <w:b/>
                </w:rPr>
                <w:t>uchwałę w sprawie zakresu pomocy świadczonej przez Miasto Poznań na rzecz obywateli Ukrainy, w związku z konfliktem zbrojnym na terytorium tego państwa</w:t>
              </w:r>
            </w:fldSimple>
          </w:p>
        </w:tc>
      </w:tr>
    </w:tbl>
    <w:p w:rsidR="004C79EF" w:rsidRPr="004C79EF" w:rsidRDefault="004C79EF" w:rsidP="004C79EF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4C79EF" w:rsidRPr="004C79EF" w:rsidRDefault="004C79EF" w:rsidP="004C79EF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  <w:szCs w:val="22"/>
        </w:rPr>
      </w:pPr>
      <w:r w:rsidRPr="004C79EF">
        <w:rPr>
          <w:color w:val="000000"/>
          <w:szCs w:val="22"/>
        </w:rPr>
        <w:t>W związku z trwającym konfliktem zbrojnym na terytorium Ukrainy, w efekcie którego Miasto Poznań nieprzerwalnie realizuje zadania związane z napływem uchodźców do Miasta projekt uchwały przedłuża okres świadczonej pomocy do dnia 31 grudnia 2022 roku, z</w:t>
      </w:r>
      <w:r w:rsidR="00490A6E">
        <w:rPr>
          <w:color w:val="000000"/>
          <w:szCs w:val="22"/>
        </w:rPr>
        <w:t> </w:t>
      </w:r>
      <w:r w:rsidRPr="004C79EF">
        <w:rPr>
          <w:color w:val="000000"/>
          <w:szCs w:val="22"/>
        </w:rPr>
        <w:t>wyłączeniem pomocy w zakresie bezpłatnej komunikacji miejskiej dla obywatelek i</w:t>
      </w:r>
      <w:r w:rsidR="00490A6E">
        <w:rPr>
          <w:color w:val="000000"/>
          <w:szCs w:val="22"/>
        </w:rPr>
        <w:t> </w:t>
      </w:r>
      <w:r w:rsidRPr="004C79EF">
        <w:rPr>
          <w:color w:val="000000"/>
          <w:szCs w:val="22"/>
        </w:rPr>
        <w:t>obywateli Ukrainy, którą Miasto planuje świadczyć do 30 czerwca 2022 r.</w:t>
      </w:r>
    </w:p>
    <w:p w:rsidR="004C79EF" w:rsidRDefault="004C79EF" w:rsidP="004C79EF">
      <w:pPr>
        <w:tabs>
          <w:tab w:val="left" w:leader="dot" w:pos="8505"/>
        </w:tabs>
        <w:spacing w:line="360" w:lineRule="auto"/>
        <w:jc w:val="both"/>
        <w:rPr>
          <w:color w:val="000000"/>
          <w:szCs w:val="22"/>
        </w:rPr>
      </w:pPr>
      <w:r w:rsidRPr="004C79EF">
        <w:rPr>
          <w:color w:val="000000"/>
          <w:szCs w:val="22"/>
        </w:rPr>
        <w:t>Ponadto niniejszy projekt uchwały uzupełnia zakres świadczonej pomocy o pomoc obejmującą udzielanie wsparcia organizacyjnego w dostępie do pomocy świadczonej przez administrację rządową na rzecz obywatelek i obywateli Ukrainy, w zakresie, w jakim działania te nie są objęte finansowaniem ze środków budżetu państwa. Uzupełnienie zakresu pomocy wynika z analizy realizowanych przez Urząd i miejskie jednostki organizacyjne zadań będących reakcją na diagnozowane na bieżąco potrzeby.</w:t>
      </w:r>
    </w:p>
    <w:p w:rsidR="004C79EF" w:rsidRDefault="004C79EF" w:rsidP="004C79EF">
      <w:pPr>
        <w:tabs>
          <w:tab w:val="left" w:leader="dot" w:pos="8505"/>
        </w:tabs>
        <w:spacing w:line="360" w:lineRule="auto"/>
        <w:jc w:val="both"/>
        <w:rPr>
          <w:color w:val="000000"/>
          <w:szCs w:val="22"/>
        </w:rPr>
      </w:pPr>
    </w:p>
    <w:p w:rsidR="004C79EF" w:rsidRDefault="004C79EF" w:rsidP="004C79EF">
      <w:pPr>
        <w:keepNext/>
        <w:tabs>
          <w:tab w:val="left" w:leader="dot" w:pos="8505"/>
        </w:tabs>
        <w:spacing w:line="360" w:lineRule="auto"/>
        <w:jc w:val="center"/>
        <w:rPr>
          <w:color w:val="000000"/>
          <w:szCs w:val="22"/>
        </w:rPr>
      </w:pPr>
      <w:r>
        <w:rPr>
          <w:color w:val="000000"/>
          <w:szCs w:val="22"/>
        </w:rPr>
        <w:t>SKARBNIK MIASTA POZNANIA</w:t>
      </w:r>
    </w:p>
    <w:p w:rsidR="004C79EF" w:rsidRDefault="004C79EF" w:rsidP="004C79EF">
      <w:pPr>
        <w:keepNext/>
        <w:tabs>
          <w:tab w:val="left" w:leader="dot" w:pos="8505"/>
        </w:tabs>
        <w:spacing w:line="360" w:lineRule="auto"/>
        <w:jc w:val="center"/>
        <w:rPr>
          <w:color w:val="000000"/>
          <w:szCs w:val="22"/>
        </w:rPr>
      </w:pPr>
      <w:r>
        <w:rPr>
          <w:color w:val="000000"/>
          <w:szCs w:val="22"/>
        </w:rPr>
        <w:t>(-) Piotr Husejko</w:t>
      </w:r>
    </w:p>
    <w:p w:rsidR="004C79EF" w:rsidRDefault="004C79EF" w:rsidP="004C79EF">
      <w:pPr>
        <w:keepNext/>
        <w:tabs>
          <w:tab w:val="left" w:leader="dot" w:pos="8505"/>
        </w:tabs>
        <w:spacing w:line="360" w:lineRule="auto"/>
        <w:jc w:val="center"/>
        <w:rPr>
          <w:color w:val="000000"/>
          <w:szCs w:val="22"/>
        </w:rPr>
      </w:pPr>
    </w:p>
    <w:p w:rsidR="004C79EF" w:rsidRDefault="004C79EF" w:rsidP="004C79EF">
      <w:pPr>
        <w:keepNext/>
        <w:tabs>
          <w:tab w:val="left" w:leader="dot" w:pos="8505"/>
        </w:tabs>
        <w:spacing w:line="360" w:lineRule="auto"/>
        <w:jc w:val="center"/>
        <w:rPr>
          <w:color w:val="000000"/>
          <w:szCs w:val="22"/>
        </w:rPr>
      </w:pPr>
    </w:p>
    <w:p w:rsidR="00CC5CCF" w:rsidRPr="004C79EF" w:rsidRDefault="004C79EF" w:rsidP="004C79EF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  <w:szCs w:val="22"/>
        </w:rPr>
        <w:t>na sesji RMP referuje: Piotr Husejko - Skarbnik Miasta Poznania</w:t>
      </w:r>
    </w:p>
    <w:sectPr w:rsidR="00CC5CCF" w:rsidRPr="004C79EF" w:rsidSect="004C79EF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EF" w:rsidRDefault="004C79EF">
      <w:r>
        <w:separator/>
      </w:r>
    </w:p>
  </w:endnote>
  <w:endnote w:type="continuationSeparator" w:id="0">
    <w:p w:rsidR="004C79EF" w:rsidRDefault="004C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EF" w:rsidRDefault="004C79EF">
      <w:r>
        <w:separator/>
      </w:r>
    </w:p>
  </w:footnote>
  <w:footnote w:type="continuationSeparator" w:id="0">
    <w:p w:rsidR="004C79EF" w:rsidRDefault="004C7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EF" w:rsidRPr="004C79EF" w:rsidRDefault="004C79EF" w:rsidP="004C79EF">
    <w:pPr>
      <w:pStyle w:val="Nagwek"/>
      <w:jc w:val="right"/>
      <w:rPr>
        <w:sz w:val="18"/>
      </w:rPr>
    </w:pPr>
    <w:r>
      <w:rPr>
        <w:sz w:val="18"/>
      </w:rPr>
      <w:t>PU_1273_22_U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uchwałę w sprawie zakresu pomocy świadczonej przez Miasto Poznań na rzecz obywateli Ukrainy, w związku z konfliktem zbrojnym na terytorium tego państwa"/>
    <w:docVar w:name="UchwałaData" w:val=" "/>
    <w:docVar w:name="UchwałaNr" w:val="DO PROJEKTU UCHWAŁY"/>
  </w:docVars>
  <w:rsids>
    <w:rsidRoot w:val="00490A6E"/>
    <w:rsid w:val="002B56EF"/>
    <w:rsid w:val="003F2EAC"/>
    <w:rsid w:val="00490A6E"/>
    <w:rsid w:val="004C79EF"/>
    <w:rsid w:val="00604FD7"/>
    <w:rsid w:val="006603CD"/>
    <w:rsid w:val="007256F3"/>
    <w:rsid w:val="007B7606"/>
    <w:rsid w:val="00841AF0"/>
    <w:rsid w:val="008521CC"/>
    <w:rsid w:val="0087263B"/>
    <w:rsid w:val="009A1BA5"/>
    <w:rsid w:val="00BA1199"/>
    <w:rsid w:val="00C428D9"/>
    <w:rsid w:val="00C8790D"/>
    <w:rsid w:val="00C92EAE"/>
    <w:rsid w:val="00CA215B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A215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Uzasadnienie_PURM_zmiana</Template>
  <TotalTime>0</TotalTime>
  <Pages>1</Pages>
  <Words>184</Words>
  <Characters>1166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2022-05-05T07:37:00Z</dcterms:created>
  <dcterms:modified xsi:type="dcterms:W3CDTF">2022-05-05T07:37:00Z</dcterms:modified>
</cp:coreProperties>
</file>