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3B62D2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3B62D2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3B62D2">
                <w:rPr>
                  <w:b/>
                </w:rPr>
                <w:t>przyjęcia „Polityki Miasta Poznania na rzecz rodzin na lata 2022-2025”.</w:t>
              </w:r>
            </w:fldSimple>
          </w:p>
        </w:tc>
      </w:tr>
    </w:tbl>
    <w:p w:rsidR="003B62D2" w:rsidRPr="003B62D2" w:rsidRDefault="003B62D2" w:rsidP="003B62D2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3B62D2" w:rsidRPr="003B62D2" w:rsidRDefault="003B62D2" w:rsidP="003B62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2D2">
        <w:rPr>
          <w:color w:val="000000"/>
        </w:rPr>
        <w:t>Uchwałą Nr XXXIII/523/VII/2016</w:t>
      </w:r>
      <w:r w:rsidRPr="003B62D2">
        <w:rPr>
          <w:b/>
          <w:bCs/>
          <w:color w:val="000000"/>
        </w:rPr>
        <w:t xml:space="preserve"> </w:t>
      </w:r>
      <w:r w:rsidRPr="003B62D2">
        <w:rPr>
          <w:color w:val="000000"/>
        </w:rPr>
        <w:t>z dnia 12 lipca 2016 roku Rada Miasta Poznania przyjęła dokument „Polityka Prorodzinna dla Miasta Poznania na lata 2016-2020”, wyznaczający kierunki działań samorządu zapewniające stworzenie optymalnych warunków dla powstawania i funkcjonowania rodzin w Poznaniu. Konieczne jest ustalenie celów i zadań na kolejny okres realizacji programu. Wyludnianie się Poznania, podobnie jak większości dużych miast w Polsce w ostatnich dekadach, oraz starzenie się społeczeństwa wskazują na zasadność kontynuacji i rozwijania działań Miasta poprawiających warunki życia poznańskich rodzin i mogących przyczynić się do zmniejszenia odpływu ludności z Poznania do gmin ościennych w powiecie.</w:t>
      </w:r>
    </w:p>
    <w:p w:rsidR="003B62D2" w:rsidRPr="003B62D2" w:rsidRDefault="003B62D2" w:rsidP="003B62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2D2">
        <w:rPr>
          <w:color w:val="000000"/>
        </w:rPr>
        <w:t>Wobec powyższego zarządzeniem Nr 582/2020/P Prezydenta Miasta Poznania z dnia 30 lipca 2020 r. został powołany Zespół ds. polityki prorodzinnej dla Miasta Poznania na lata 2021-2024. W skład zespołu weszli specjaliści działający na rzecz rodzin, przedstawiciele organizacji pozarządowych, radni miejscy oraz pracownicy urzędu.</w:t>
      </w:r>
    </w:p>
    <w:p w:rsidR="003B62D2" w:rsidRPr="003B62D2" w:rsidRDefault="003B62D2" w:rsidP="003B62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2D2">
        <w:rPr>
          <w:color w:val="000000"/>
        </w:rPr>
        <w:t>Na podstawie zarządzenia Nr 81/2022/P Prezydenta Miasta Poznania z dnia 8 lutego 2022 r. projekt został poddany konsultacjom społecznym z udziałem mieszkańców Poznania. Dodatkowo przeprowadzono także konsultacje dla organizacji pozarządowych działających w</w:t>
      </w:r>
      <w:r w:rsidR="00D2077C">
        <w:rPr>
          <w:color w:val="000000"/>
        </w:rPr>
        <w:t> </w:t>
      </w:r>
      <w:r w:rsidRPr="003B62D2">
        <w:rPr>
          <w:color w:val="000000"/>
        </w:rPr>
        <w:t>Poznaniu. W wyniku konsultacji społecznych z mieszkańcami Poznania wpłynęło 14 uwag od 5 podmiotów. Od organizacji pozarządowych nie wpłynęła żadna uwaga.</w:t>
      </w:r>
    </w:p>
    <w:p w:rsidR="003B62D2" w:rsidRPr="003B62D2" w:rsidRDefault="003B62D2" w:rsidP="003B62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2D2">
        <w:rPr>
          <w:color w:val="000000"/>
        </w:rPr>
        <w:t xml:space="preserve">Cele i zadania ujęte w programie będą realizowane przez najbliższe 4 lata. Działania podejmowane przez Miasto Poznań mają na celu możliwie jak najlepsze i wielostronne wspieranie rodzin. Program </w:t>
      </w:r>
      <w:r w:rsidRPr="003B62D2">
        <w:rPr>
          <w:color w:val="000000"/>
          <w:szCs w:val="22"/>
        </w:rPr>
        <w:t>„</w:t>
      </w:r>
      <w:r w:rsidRPr="003B62D2">
        <w:rPr>
          <w:color w:val="000000"/>
        </w:rPr>
        <w:t>Polityka Miasta Poznania na rzecz rodzin na lata 2022-2025</w:t>
      </w:r>
      <w:r w:rsidRPr="003B62D2">
        <w:rPr>
          <w:color w:val="000000"/>
          <w:szCs w:val="22"/>
        </w:rPr>
        <w:t>”</w:t>
      </w:r>
      <w:r w:rsidRPr="003B62D2">
        <w:rPr>
          <w:color w:val="000000"/>
        </w:rPr>
        <w:t xml:space="preserve"> jest z jednej strony kontynuacją poprzedniego programu, w tym m.in. poprawy sytuacji demograficznej Poznania i zwiększenia liczby poznańskich rodzin, natomiast z drugiej strony kładzie nacisk na zaakcentowanie dbałości o dobrostan wszystkich osób, które już rodziny tworzą, w taki sposób, aby mogły one wypełniać swoje funkcje.</w:t>
      </w:r>
    </w:p>
    <w:p w:rsidR="003B62D2" w:rsidRDefault="003B62D2" w:rsidP="003B62D2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3B62D2">
        <w:rPr>
          <w:color w:val="000000"/>
        </w:rPr>
        <w:lastRenderedPageBreak/>
        <w:t>W świetle powyższego podjęcie uchwały przez Radę Miasta Poznania jest zasadne.</w:t>
      </w:r>
    </w:p>
    <w:p w:rsidR="003B62D2" w:rsidRDefault="003B62D2" w:rsidP="003B62D2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3B62D2" w:rsidRDefault="003B62D2" w:rsidP="003B62D2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ZASTĘPCA </w:t>
      </w:r>
    </w:p>
    <w:p w:rsidR="003B62D2" w:rsidRDefault="003B62D2" w:rsidP="003B62D2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PREZYDENTA MIASTA POZNANIA</w:t>
      </w:r>
    </w:p>
    <w:p w:rsidR="003B62D2" w:rsidRDefault="003B62D2" w:rsidP="003B62D2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(-) Jędrzej Solarski</w:t>
      </w:r>
    </w:p>
    <w:p w:rsidR="003B62D2" w:rsidRDefault="003B62D2" w:rsidP="003B62D2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3B62D2" w:rsidRDefault="003B62D2" w:rsidP="003B62D2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CC5CCF" w:rsidRPr="003B62D2" w:rsidRDefault="003B62D2" w:rsidP="003B62D2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 xml:space="preserve">na sesji RMP referuje: Magdalena </w:t>
      </w:r>
      <w:proofErr w:type="spellStart"/>
      <w:r>
        <w:rPr>
          <w:b/>
          <w:color w:val="000000"/>
        </w:rPr>
        <w:t>Pietrusik-Adamska</w:t>
      </w:r>
      <w:proofErr w:type="spellEnd"/>
      <w:r>
        <w:rPr>
          <w:b/>
          <w:color w:val="000000"/>
        </w:rPr>
        <w:t xml:space="preserve"> dyrektor wydziału</w:t>
      </w:r>
    </w:p>
    <w:sectPr w:rsidR="00CC5CCF" w:rsidRPr="003B62D2" w:rsidSect="003B62D2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D2" w:rsidRDefault="003B62D2">
      <w:r>
        <w:separator/>
      </w:r>
    </w:p>
  </w:endnote>
  <w:endnote w:type="continuationSeparator" w:id="0">
    <w:p w:rsidR="003B62D2" w:rsidRDefault="003B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D2" w:rsidRPr="003B62D2" w:rsidRDefault="003B62D2" w:rsidP="003B62D2">
    <w:pPr>
      <w:pStyle w:val="Stopka"/>
      <w:rPr>
        <w:sz w:val="18"/>
      </w:rPr>
    </w:pPr>
    <w:r>
      <w:rPr>
        <w:sz w:val="18"/>
      </w:rPr>
      <w:t>dokument poprawny pod względem językowym 29.04.2022 Monika Kujawa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D2" w:rsidRDefault="003B62D2">
      <w:r>
        <w:separator/>
      </w:r>
    </w:p>
  </w:footnote>
  <w:footnote w:type="continuationSeparator" w:id="0">
    <w:p w:rsidR="003B62D2" w:rsidRDefault="003B6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D2" w:rsidRPr="003B62D2" w:rsidRDefault="003B62D2" w:rsidP="003B62D2">
    <w:pPr>
      <w:pStyle w:val="Nagwek"/>
      <w:jc w:val="right"/>
      <w:rPr>
        <w:sz w:val="18"/>
      </w:rPr>
    </w:pPr>
    <w:r>
      <w:rPr>
        <w:sz w:val="18"/>
      </w:rPr>
      <w:t>PU_1265_22_U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przyjęcia „Polityki Miasta Poznania na rzecz rodzin na lata 2022-2025”."/>
    <w:docVar w:name="UchwałaData" w:val=" "/>
    <w:docVar w:name="UchwałaNr" w:val="DO PROJEKTU UCHWAŁY"/>
  </w:docVars>
  <w:rsids>
    <w:rsidRoot w:val="00D2077C"/>
    <w:rsid w:val="000369DD"/>
    <w:rsid w:val="002B56EF"/>
    <w:rsid w:val="003B62D2"/>
    <w:rsid w:val="00464839"/>
    <w:rsid w:val="00604FD7"/>
    <w:rsid w:val="006603CD"/>
    <w:rsid w:val="0071679F"/>
    <w:rsid w:val="007256F3"/>
    <w:rsid w:val="007B7606"/>
    <w:rsid w:val="008521CC"/>
    <w:rsid w:val="009A1BA5"/>
    <w:rsid w:val="00B07B94"/>
    <w:rsid w:val="00B51A7F"/>
    <w:rsid w:val="00C428D9"/>
    <w:rsid w:val="00C8790D"/>
    <w:rsid w:val="00CB1A17"/>
    <w:rsid w:val="00CC5CCF"/>
    <w:rsid w:val="00D2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2</Pages>
  <Words>334</Words>
  <Characters>2178</Characters>
  <Application>Microsoft Office Word</Application>
  <DocSecurity>0</DocSecurity>
  <Lines>44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2022-05-04T08:51:00Z</dcterms:created>
  <dcterms:modified xsi:type="dcterms:W3CDTF">2022-05-04T08:51:00Z</dcterms:modified>
</cp:coreProperties>
</file>