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59135B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59135B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59135B">
                <w:rPr>
                  <w:b/>
                </w:rPr>
                <w:t>nadania parkowi nazwy Rataje.</w:t>
              </w:r>
            </w:fldSimple>
          </w:p>
        </w:tc>
      </w:tr>
    </w:tbl>
    <w:p w:rsidR="0059135B" w:rsidRPr="0059135B" w:rsidRDefault="0059135B" w:rsidP="0059135B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59135B" w:rsidRPr="0059135B" w:rsidRDefault="0059135B" w:rsidP="005913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135B">
        <w:rPr>
          <w:color w:val="000000"/>
        </w:rPr>
        <w:t>Nadanie parkowi położonemu pomiędzy ulicami: Józefa Piłsudskiego, Bolesława Krzywoustego, Inflanckiej, Hetmańskiej, Ludwika Zamenhoffa nazwy Rataje następuje z</w:t>
      </w:r>
      <w:r w:rsidR="00B52327">
        <w:rPr>
          <w:color w:val="000000"/>
        </w:rPr>
        <w:t> </w:t>
      </w:r>
      <w:r w:rsidRPr="0059135B">
        <w:rPr>
          <w:color w:val="000000"/>
        </w:rPr>
        <w:t>inicjatywy społecznej. Lokalizację i zasięg nazwy określają załączniki nr 1 i nr 2 do uchwały. Park zaproponowany do nazwania stanowi własność Miasta Poznania i znajduje się w znacznej większości w trwałym zarządzie Zarządu Zieleni Miejskiej. Jest on urządzony i</w:t>
      </w:r>
      <w:r w:rsidR="00B52327">
        <w:rPr>
          <w:color w:val="000000"/>
        </w:rPr>
        <w:t> </w:t>
      </w:r>
      <w:r w:rsidRPr="0059135B">
        <w:rPr>
          <w:color w:val="000000"/>
        </w:rPr>
        <w:t>ogólnie dostępny.</w:t>
      </w:r>
    </w:p>
    <w:p w:rsidR="0059135B" w:rsidRPr="0059135B" w:rsidRDefault="0059135B" w:rsidP="005913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135B">
        <w:rPr>
          <w:color w:val="000000"/>
        </w:rPr>
        <w:t>Obszar parku objęty jest czterema planami zagospodarowania przestrzennego: Rataje - Park os. Oświecenia w Poznaniu (uchwała Nr XXII/191/V/2007 z dnia 25 września 2007 r.), Rataje - Park II w Poznaniu (uchwała Nr LXVII/915/V/2010 z 2 lutego 2010 r.), Rataje - Park w Poznaniu (uchwała Nr CVI/1217/IV/2006 z 24 października 2006 r.) i Osiedle Armii Krajowej w Poznaniu (uchwała Nr LXVII/1231/VII/2018 z 22 maja 2018 r.). Zgodnie z</w:t>
      </w:r>
      <w:r w:rsidR="00B52327">
        <w:rPr>
          <w:color w:val="000000"/>
        </w:rPr>
        <w:t> </w:t>
      </w:r>
      <w:r w:rsidRPr="0059135B">
        <w:rPr>
          <w:color w:val="000000"/>
        </w:rPr>
        <w:t xml:space="preserve">zapisami przywołanych planów wyznaczono mu funkcję terenów zieleni parkowej. </w:t>
      </w:r>
    </w:p>
    <w:p w:rsidR="0059135B" w:rsidRPr="0059135B" w:rsidRDefault="0059135B" w:rsidP="005913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135B">
        <w:rPr>
          <w:color w:val="000000"/>
        </w:rPr>
        <w:t>Nazwa Rataje nawiązuje do nazwy części miasta, w której park jest zlokalizowany, oraz do nazwy Rady Osiedla Rataje, na terenie którego jest on położony. Ponadto nazwa Rataje jest obecnie zwyczajowo używana do określenia parku.</w:t>
      </w:r>
    </w:p>
    <w:p w:rsidR="0059135B" w:rsidRPr="0059135B" w:rsidRDefault="0059135B" w:rsidP="005913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135B">
        <w:rPr>
          <w:color w:val="000000"/>
        </w:rPr>
        <w:t>Komisja Kultury i Nauki Rady Miasta Poznania pozytywnie zaopiniowała powyższą propozycję.</w:t>
      </w:r>
    </w:p>
    <w:p w:rsidR="0059135B" w:rsidRPr="0059135B" w:rsidRDefault="0059135B" w:rsidP="005913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135B">
        <w:rPr>
          <w:color w:val="000000"/>
        </w:rPr>
        <w:t xml:space="preserve">Rada Osiedla Rataje pozytywnie zaopiniowała projekt uchwały. </w:t>
      </w:r>
    </w:p>
    <w:p w:rsidR="0059135B" w:rsidRDefault="0059135B" w:rsidP="0059135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59135B">
        <w:rPr>
          <w:color w:val="000000"/>
        </w:rPr>
        <w:t>Skutki finansowe podjęcia przez Radę Miasta Poznania uchwały dotyczyć będą kosztów oznaczenia parku tablicami z jego nazwą.</w:t>
      </w:r>
    </w:p>
    <w:p w:rsidR="0059135B" w:rsidRDefault="0059135B" w:rsidP="0059135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59135B" w:rsidRDefault="0059135B" w:rsidP="0059135B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 xml:space="preserve">ZASTĘPCA </w:t>
      </w:r>
    </w:p>
    <w:p w:rsidR="0059135B" w:rsidRDefault="0059135B" w:rsidP="0059135B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59135B" w:rsidRDefault="0059135B" w:rsidP="0059135B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(-) Bartosz </w:t>
      </w:r>
      <w:proofErr w:type="spellStart"/>
      <w:r>
        <w:rPr>
          <w:color w:val="000000"/>
        </w:rPr>
        <w:t>Guss</w:t>
      </w:r>
      <w:proofErr w:type="spellEnd"/>
    </w:p>
    <w:p w:rsidR="0059135B" w:rsidRDefault="0059135B" w:rsidP="0059135B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59135B" w:rsidRDefault="0059135B" w:rsidP="0059135B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59135B" w:rsidRDefault="0059135B" w:rsidP="0059135B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 Pan Andrzej Krygier - </w:t>
      </w:r>
      <w:proofErr w:type="spellStart"/>
      <w:r>
        <w:rPr>
          <w:b/>
          <w:color w:val="000000"/>
        </w:rPr>
        <w:t>ZGiKM</w:t>
      </w:r>
      <w:proofErr w:type="spellEnd"/>
      <w:r>
        <w:rPr>
          <w:b/>
          <w:color w:val="000000"/>
        </w:rPr>
        <w:t xml:space="preserve"> GEOPOZ.</w:t>
      </w:r>
    </w:p>
    <w:sectPr w:rsidR="00CC5CCF" w:rsidRPr="0059135B" w:rsidSect="0059135B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5B" w:rsidRDefault="0059135B">
      <w:r>
        <w:separator/>
      </w:r>
    </w:p>
  </w:endnote>
  <w:endnote w:type="continuationSeparator" w:id="0">
    <w:p w:rsidR="0059135B" w:rsidRDefault="0059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5B" w:rsidRDefault="0059135B" w:rsidP="0059135B">
    <w:pPr>
      <w:pStyle w:val="Stopka"/>
      <w:rPr>
        <w:sz w:val="18"/>
      </w:rPr>
    </w:pPr>
    <w:r>
      <w:rPr>
        <w:sz w:val="18"/>
      </w:rPr>
      <w:t>dokument poprawny pod względem językowym 11.04.2022 Monika Kujawa</w:t>
    </w:r>
  </w:p>
  <w:p w:rsidR="0059135B" w:rsidRDefault="0059135B" w:rsidP="0059135B">
    <w:pPr>
      <w:pStyle w:val="Stopka"/>
      <w:rPr>
        <w:sz w:val="18"/>
      </w:rPr>
    </w:pPr>
    <w:r>
      <w:rPr>
        <w:sz w:val="18"/>
      </w:rPr>
      <w:t>MJO : dokument pod względem redakcyjnym i prawnym nie budzi zastrzeżeń 12.04.2022 Wojciech Drygalski</w:t>
    </w:r>
  </w:p>
  <w:p w:rsidR="0059135B" w:rsidRPr="0059135B" w:rsidRDefault="0059135B" w:rsidP="0059135B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29.04.2022 Z-ca Dyrektora </w:t>
    </w:r>
    <w:proofErr w:type="spellStart"/>
    <w:r>
      <w:rPr>
        <w:sz w:val="18"/>
      </w:rPr>
      <w:t>Geopoz</w:t>
    </w:r>
    <w:proofErr w:type="spellEnd"/>
    <w:r>
      <w:rPr>
        <w:sz w:val="18"/>
      </w:rPr>
      <w:t xml:space="preserve">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5B" w:rsidRDefault="0059135B">
      <w:r>
        <w:separator/>
      </w:r>
    </w:p>
  </w:footnote>
  <w:footnote w:type="continuationSeparator" w:id="0">
    <w:p w:rsidR="0059135B" w:rsidRDefault="0059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5B" w:rsidRPr="0059135B" w:rsidRDefault="0059135B" w:rsidP="0059135B">
    <w:pPr>
      <w:pStyle w:val="Nagwek"/>
      <w:jc w:val="right"/>
      <w:rPr>
        <w:sz w:val="18"/>
      </w:rPr>
    </w:pPr>
    <w:r>
      <w:rPr>
        <w:sz w:val="18"/>
      </w:rPr>
      <w:t>PU_1259_22_U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nadania parkowi nazwy Rataje."/>
    <w:docVar w:name="UchwałaData" w:val=" "/>
    <w:docVar w:name="UchwałaNr" w:val="DO PROJEKTU UCHWAŁY"/>
  </w:docVars>
  <w:rsids>
    <w:rsidRoot w:val="00B52327"/>
    <w:rsid w:val="000369DD"/>
    <w:rsid w:val="002B56EF"/>
    <w:rsid w:val="00305FBC"/>
    <w:rsid w:val="00464839"/>
    <w:rsid w:val="0059135B"/>
    <w:rsid w:val="00604FD7"/>
    <w:rsid w:val="006603CD"/>
    <w:rsid w:val="0071679F"/>
    <w:rsid w:val="007256F3"/>
    <w:rsid w:val="007B7606"/>
    <w:rsid w:val="008521CC"/>
    <w:rsid w:val="009A1BA5"/>
    <w:rsid w:val="00B07B94"/>
    <w:rsid w:val="00B52327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252</Words>
  <Characters>1544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2022-05-04T06:43:00Z</dcterms:created>
  <dcterms:modified xsi:type="dcterms:W3CDTF">2022-05-04T06:43:00Z</dcterms:modified>
</cp:coreProperties>
</file>