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4E0628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4E0628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4E0628">
                <w:rPr>
                  <w:b/>
                </w:rPr>
                <w:t>nazwania wiaduktu imieniem Jadwigi Szczawińskiej.</w:t>
              </w:r>
            </w:fldSimple>
          </w:p>
        </w:tc>
      </w:tr>
    </w:tbl>
    <w:p w:rsidR="004E0628" w:rsidRPr="004E0628" w:rsidRDefault="004E0628" w:rsidP="004E0628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4E0628" w:rsidRPr="004E0628" w:rsidRDefault="004E0628" w:rsidP="004E06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0628">
        <w:rPr>
          <w:color w:val="000000"/>
        </w:rPr>
        <w:t>Nazwanie wiaduktu przebiegającego nad ulicą Bolesława Krzywoustego w ciągu ulicy Kurlandzkiej imieniem Jadwigi Szczawińskiej, którego lokalizację i zasięg określają załączniki nr 1 i nr 2 do uchwały, następuje z inicjatywy Prezydenta Miasta Poznania.</w:t>
      </w:r>
    </w:p>
    <w:p w:rsidR="004E0628" w:rsidRPr="004E0628" w:rsidRDefault="004E0628" w:rsidP="004E06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0628">
        <w:rPr>
          <w:color w:val="000000"/>
        </w:rPr>
        <w:t>Wiadukt zaproponowany do nazwania stanowi własność Miasta Poznania.</w:t>
      </w:r>
    </w:p>
    <w:p w:rsidR="004E0628" w:rsidRPr="004E0628" w:rsidRDefault="004E0628" w:rsidP="004E06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0628">
        <w:rPr>
          <w:color w:val="000000"/>
        </w:rPr>
        <w:t>Komisja Kultury i Nauki Rady Miasta Poznania pozytywnie zaopiniowała powyższą propozycję.</w:t>
      </w:r>
    </w:p>
    <w:p w:rsidR="004E0628" w:rsidRPr="004E0628" w:rsidRDefault="004E0628" w:rsidP="004E06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0628">
        <w:rPr>
          <w:color w:val="000000"/>
        </w:rPr>
        <w:t xml:space="preserve">Rada Osiedla </w:t>
      </w:r>
      <w:proofErr w:type="spellStart"/>
      <w:r w:rsidRPr="004E0628">
        <w:rPr>
          <w:color w:val="000000"/>
        </w:rPr>
        <w:t>Chartowo</w:t>
      </w:r>
      <w:proofErr w:type="spellEnd"/>
      <w:r w:rsidRPr="004E0628">
        <w:rPr>
          <w:color w:val="000000"/>
        </w:rPr>
        <w:t xml:space="preserve"> pozytywnie zaopiniowała projekt uchwały. Rada Osiedla </w:t>
      </w:r>
      <w:proofErr w:type="spellStart"/>
      <w:r w:rsidRPr="004E0628">
        <w:rPr>
          <w:color w:val="000000"/>
        </w:rPr>
        <w:t>Żegrze</w:t>
      </w:r>
      <w:proofErr w:type="spellEnd"/>
      <w:r w:rsidRPr="004E0628">
        <w:rPr>
          <w:color w:val="000000"/>
        </w:rPr>
        <w:t xml:space="preserve"> negatywnie zaopiniowała projekt uchwały.      Skutki finansowe podjęcia przez Radę Miasta Poznania uchwały ograniczone będą do kosztów oznaczenia wiaduktu tablicą z jego nazwą.</w:t>
      </w:r>
    </w:p>
    <w:p w:rsidR="004E0628" w:rsidRPr="004E0628" w:rsidRDefault="004E0628" w:rsidP="004E06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E0628" w:rsidRPr="004E0628" w:rsidRDefault="004E0628" w:rsidP="004E06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0628">
        <w:rPr>
          <w:b/>
          <w:bCs/>
          <w:color w:val="000000"/>
        </w:rPr>
        <w:t>Jadwiga Szczawińska</w:t>
      </w:r>
      <w:r w:rsidRPr="004E0628">
        <w:rPr>
          <w:color w:val="000000"/>
        </w:rPr>
        <w:t xml:space="preserve"> urodziła się 1 października 1864 r. w Warszawie.</w:t>
      </w:r>
    </w:p>
    <w:p w:rsidR="004E0628" w:rsidRPr="004E0628" w:rsidRDefault="004E0628" w:rsidP="004E06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0628">
        <w:rPr>
          <w:color w:val="000000"/>
        </w:rPr>
        <w:t>Ukończyła w 1880 r. z wyróżnieniem II Gimnazjum Żeńskie w Warszawie, w którym po zdaniu nauczycielskiego egzaminu państwowego pracowała jako nauczycielka. Związała się wówczas ze środowiskiem postępowych działaczy zgrupowanych wokół pisma „Prawda”. Za postawę patriotyczną została zwolniona z pracy. Była nauczycielką w prywatnych domach i</w:t>
      </w:r>
      <w:r w:rsidR="000C6344">
        <w:rPr>
          <w:color w:val="000000"/>
        </w:rPr>
        <w:t> </w:t>
      </w:r>
      <w:r w:rsidRPr="004E0628">
        <w:rPr>
          <w:color w:val="000000"/>
        </w:rPr>
        <w:t>organizowała też konspiracyjne nauczanie samokształceniowe i dyskusyjne. Brała udział w</w:t>
      </w:r>
      <w:r w:rsidR="000C6344">
        <w:rPr>
          <w:color w:val="000000"/>
        </w:rPr>
        <w:t> </w:t>
      </w:r>
      <w:r w:rsidRPr="004E0628">
        <w:rPr>
          <w:color w:val="000000"/>
        </w:rPr>
        <w:t>wykładach Józefa Siemaszki, Stanisława Norblina czy Piotra Chmielowskiego. W 1885 r. zorganizowała dla kobiet niedopuszczonych wówczas w Rosji na wyższe uczelnie tajną szkołę wyższą pod nazwą Uniwersytet Latający. Uczelnię, do której również uczęszczali mężczyźni, ukończyła cała rzesza wybitnych kobiet na czele z Marią Skłodowską-Curie. W</w:t>
      </w:r>
      <w:r w:rsidR="000C6344">
        <w:rPr>
          <w:color w:val="000000"/>
        </w:rPr>
        <w:t> </w:t>
      </w:r>
      <w:r w:rsidRPr="004E0628">
        <w:rPr>
          <w:color w:val="000000"/>
        </w:rPr>
        <w:t>1890 r. zorganizowała w Warszawie pierwszą Czytelnię Dzieł i Pism Naukowych (obecnie Biblioteka Publiczna przy ul. Koszykowej w Warszawie). Osobiście zajmowała się codziennym funkcjonowaniem placówki, zdobywała książki, prenumerowała czasopisma, a</w:t>
      </w:r>
      <w:r w:rsidR="000C6344">
        <w:rPr>
          <w:color w:val="000000"/>
        </w:rPr>
        <w:t> </w:t>
      </w:r>
      <w:r w:rsidRPr="004E0628">
        <w:rPr>
          <w:color w:val="000000"/>
        </w:rPr>
        <w:t>przede wszystkim pozyskiwała fundusze poprzez organizowanie odczytów, koncertów i</w:t>
      </w:r>
      <w:r w:rsidR="000C6344">
        <w:rPr>
          <w:color w:val="000000"/>
        </w:rPr>
        <w:t> </w:t>
      </w:r>
      <w:r w:rsidRPr="004E0628">
        <w:rPr>
          <w:color w:val="000000"/>
        </w:rPr>
        <w:t xml:space="preserve">balów dobroczynnych. Udzielała się w Kobiecym Kole Oświaty Ludowej. We wsi Tokary </w:t>
      </w:r>
      <w:r w:rsidRPr="004E0628">
        <w:rPr>
          <w:color w:val="000000"/>
        </w:rPr>
        <w:lastRenderedPageBreak/>
        <w:t>koło Płocka założyła szkołę koszykarstwa, w której poza nauczaniem zawodu nauczano w</w:t>
      </w:r>
      <w:r w:rsidR="000C6344">
        <w:rPr>
          <w:color w:val="000000"/>
        </w:rPr>
        <w:t> </w:t>
      </w:r>
      <w:r w:rsidRPr="004E0628">
        <w:rPr>
          <w:color w:val="000000"/>
        </w:rPr>
        <w:t>języku polskim literatury, historii i geografii. Współpracując z „Przeglądem Pedagogicznym”, poznała Jana Władysława Dawida, za którego wyszła za mąż w 1893 r. Obydwoje zostali w styczniu 1894 r. aresztowani przez policję rosyjską i uwięzieni w</w:t>
      </w:r>
      <w:r w:rsidR="000C6344">
        <w:rPr>
          <w:color w:val="000000"/>
        </w:rPr>
        <w:t> </w:t>
      </w:r>
      <w:r w:rsidRPr="004E0628">
        <w:rPr>
          <w:color w:val="000000"/>
        </w:rPr>
        <w:t>X</w:t>
      </w:r>
      <w:r w:rsidR="000C6344">
        <w:rPr>
          <w:color w:val="000000"/>
        </w:rPr>
        <w:t> </w:t>
      </w:r>
      <w:r w:rsidRPr="004E0628">
        <w:rPr>
          <w:color w:val="000000"/>
        </w:rPr>
        <w:t>Pawilonie cytadeli warszawskiej, pod zarzutem kolportowania dzieł zakazanych. Po wyjściu na wolność okazało się, że zostali usunięci z zarządu Uniwersytetu Latającego.</w:t>
      </w:r>
    </w:p>
    <w:p w:rsidR="004E0628" w:rsidRDefault="004E0628" w:rsidP="004E0628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4E0628">
        <w:rPr>
          <w:color w:val="000000"/>
        </w:rPr>
        <w:t>Jadwiga Szczawińska jednak nadal była aktywna w działalności oświatowej i społecznej. Współredagowała wraz z mężem „Przegląd Społeczny” oraz jego kontynuację „Społeczeństwo”. Przez całe życie walczyła o równouprawnienie kobiet i dostęp każdego człowieka do oświaty. Niedoceniana przez współpracowników, a także zmęczona walką o</w:t>
      </w:r>
      <w:r w:rsidR="000C6344">
        <w:rPr>
          <w:color w:val="000000"/>
        </w:rPr>
        <w:t> </w:t>
      </w:r>
      <w:r w:rsidRPr="004E0628">
        <w:rPr>
          <w:color w:val="000000"/>
        </w:rPr>
        <w:t>podstawy egzystencji, którą prowadziła od najmłodszych lat, popadła w depresję i popełniła samobójstwo 26 lutego 1910 r. Została pochowana na cmentarzu Powązkowskim w</w:t>
      </w:r>
      <w:r w:rsidR="000C6344">
        <w:rPr>
          <w:color w:val="000000"/>
        </w:rPr>
        <w:t> </w:t>
      </w:r>
      <w:r w:rsidRPr="004E0628">
        <w:rPr>
          <w:color w:val="000000"/>
        </w:rPr>
        <w:t>Warszawie.</w:t>
      </w:r>
    </w:p>
    <w:p w:rsidR="004E0628" w:rsidRDefault="004E0628" w:rsidP="004E0628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4E0628" w:rsidRDefault="004E0628" w:rsidP="004E0628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ZASTĘPCA </w:t>
      </w:r>
    </w:p>
    <w:p w:rsidR="004E0628" w:rsidRDefault="004E0628" w:rsidP="004E0628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PREZYDENTA MIASTA POZNANIA</w:t>
      </w:r>
    </w:p>
    <w:p w:rsidR="004E0628" w:rsidRDefault="004E0628" w:rsidP="004E0628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(-) Bartosz </w:t>
      </w:r>
      <w:proofErr w:type="spellStart"/>
      <w:r>
        <w:rPr>
          <w:color w:val="000000"/>
        </w:rPr>
        <w:t>Guss</w:t>
      </w:r>
      <w:proofErr w:type="spellEnd"/>
    </w:p>
    <w:p w:rsidR="004E0628" w:rsidRDefault="004E0628" w:rsidP="004E0628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4E0628" w:rsidRDefault="004E0628" w:rsidP="004E0628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4E0628" w:rsidRDefault="004E0628" w:rsidP="004E0628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Andrzej Krygier.  </w:t>
      </w:r>
    </w:p>
    <w:sectPr w:rsidR="00CC5CCF" w:rsidRPr="004E0628" w:rsidSect="004E0628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28" w:rsidRDefault="004E0628">
      <w:r>
        <w:separator/>
      </w:r>
    </w:p>
  </w:endnote>
  <w:endnote w:type="continuationSeparator" w:id="0">
    <w:p w:rsidR="004E0628" w:rsidRDefault="004E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28" w:rsidRDefault="004E0628" w:rsidP="004E0628">
    <w:pPr>
      <w:pStyle w:val="Stopka"/>
      <w:rPr>
        <w:sz w:val="18"/>
      </w:rPr>
    </w:pPr>
    <w:r>
      <w:rPr>
        <w:sz w:val="18"/>
      </w:rPr>
      <w:t>dokument poprawny pod względem językowym 01.04.2022 Monika Kujawa</w:t>
    </w:r>
  </w:p>
  <w:p w:rsidR="004E0628" w:rsidRDefault="004E0628" w:rsidP="004E0628">
    <w:pPr>
      <w:pStyle w:val="Stopka"/>
      <w:rPr>
        <w:sz w:val="18"/>
      </w:rPr>
    </w:pPr>
    <w:r>
      <w:rPr>
        <w:sz w:val="18"/>
      </w:rPr>
      <w:t>MJO : dokument pod względem redakcyjnym i prawnym nie budzi zastrzeżeń 05.04.2022 Wojciech Drygalski</w:t>
    </w:r>
  </w:p>
  <w:p w:rsidR="004E0628" w:rsidRPr="004E0628" w:rsidRDefault="004E0628" w:rsidP="004E0628">
    <w:pPr>
      <w:pStyle w:val="Stopka"/>
      <w:rPr>
        <w:sz w:val="18"/>
      </w:rPr>
    </w:pPr>
    <w:r>
      <w:rPr>
        <w:sz w:val="18"/>
      </w:rPr>
      <w:t xml:space="preserve">MJO : dokument </w:t>
    </w:r>
    <w:proofErr w:type="spellStart"/>
    <w:r>
      <w:rPr>
        <w:sz w:val="18"/>
      </w:rPr>
      <w:t>zaakceptowny</w:t>
    </w:r>
    <w:proofErr w:type="spellEnd"/>
    <w:r>
      <w:rPr>
        <w:sz w:val="18"/>
      </w:rPr>
      <w:t xml:space="preserve"> przez Dyrektora jednostki 29.04.2022 Z-ca Dyrektora </w:t>
    </w:r>
    <w:proofErr w:type="spellStart"/>
    <w:r>
      <w:rPr>
        <w:sz w:val="18"/>
      </w:rPr>
      <w:t>Geopoz</w:t>
    </w:r>
    <w:proofErr w:type="spellEnd"/>
    <w:r>
      <w:rPr>
        <w:sz w:val="18"/>
      </w:rPr>
      <w:t xml:space="preserve"> Jarosław Zawadzki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28" w:rsidRDefault="004E0628">
      <w:r>
        <w:separator/>
      </w:r>
    </w:p>
  </w:footnote>
  <w:footnote w:type="continuationSeparator" w:id="0">
    <w:p w:rsidR="004E0628" w:rsidRDefault="004E0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28" w:rsidRPr="004E0628" w:rsidRDefault="004E0628" w:rsidP="004E0628">
    <w:pPr>
      <w:pStyle w:val="Nagwek"/>
      <w:jc w:val="right"/>
      <w:rPr>
        <w:sz w:val="18"/>
      </w:rPr>
    </w:pPr>
    <w:r>
      <w:rPr>
        <w:sz w:val="18"/>
      </w:rPr>
      <w:t>PU_1257_22_U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nazwania wiaduktu imieniem Jadwigi Szczawińskiej."/>
    <w:docVar w:name="UchwałaData" w:val=" "/>
    <w:docVar w:name="UchwałaNr" w:val="DO PROJEKTU UCHWAŁY"/>
  </w:docVars>
  <w:rsids>
    <w:rsidRoot w:val="000C6344"/>
    <w:rsid w:val="000369DD"/>
    <w:rsid w:val="000C6344"/>
    <w:rsid w:val="002B56EF"/>
    <w:rsid w:val="003C579C"/>
    <w:rsid w:val="00464839"/>
    <w:rsid w:val="004E0628"/>
    <w:rsid w:val="00604FD7"/>
    <w:rsid w:val="006603CD"/>
    <w:rsid w:val="0071679F"/>
    <w:rsid w:val="007256F3"/>
    <w:rsid w:val="007B7606"/>
    <w:rsid w:val="008521CC"/>
    <w:rsid w:val="009A1BA5"/>
    <w:rsid w:val="00B07B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426</Words>
  <Characters>2847</Characters>
  <Application>Microsoft Office Word</Application>
  <DocSecurity>0</DocSecurity>
  <Lines>56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2022-05-04T06:40:00Z</dcterms:created>
  <dcterms:modified xsi:type="dcterms:W3CDTF">2022-05-04T06:40:00Z</dcterms:modified>
</cp:coreProperties>
</file>