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A5" w:rsidRDefault="009A1BA5">
      <w:pPr>
        <w:pStyle w:val="Nagwek2"/>
        <w:spacing w:line="360" w:lineRule="auto"/>
      </w:pPr>
      <w:bookmarkStart w:id="0" w:name="z0"/>
      <w:bookmarkEnd w:id="0"/>
      <w:r>
        <w:t>UZASADNIENIE</w:t>
      </w:r>
    </w:p>
    <w:p w:rsidR="009A1BA5" w:rsidRDefault="006603CD">
      <w:pPr>
        <w:pStyle w:val="Nagwek2"/>
        <w:spacing w:line="360" w:lineRule="auto"/>
      </w:pPr>
      <w:fldSimple w:instr=" DOCVARIABLE  UchwałaNr  \* MERGEFORMAT ">
        <w:r w:rsidR="007522E6">
          <w:t>DO PROJEKTU UCHWAŁY</w:t>
        </w:r>
      </w:fldSimple>
    </w:p>
    <w:p w:rsidR="009A1BA5" w:rsidRDefault="009A1BA5">
      <w:pPr>
        <w:pStyle w:val="Nagwek1"/>
        <w:spacing w:line="360" w:lineRule="auto"/>
        <w:rPr>
          <w:b/>
        </w:rPr>
      </w:pPr>
      <w:r>
        <w:rPr>
          <w:b/>
        </w:rPr>
        <w:t>RADY MIASTA POZNANIA</w:t>
      </w:r>
    </w:p>
    <w:p w:rsidR="006603CD" w:rsidRPr="008521CC" w:rsidRDefault="006603CD" w:rsidP="006603CD">
      <w:pPr>
        <w:spacing w:line="360" w:lineRule="auto"/>
        <w:jc w:val="center"/>
        <w:rPr>
          <w:b/>
          <w:sz w:val="28"/>
          <w:szCs w:val="28"/>
        </w:rPr>
      </w:pPr>
      <w:fldSimple w:instr=" DOCVARIABLE  UchwałaData  \* MERGEFORMAT ">
        <w:r w:rsidR="007522E6">
          <w:rPr>
            <w:b/>
            <w:sz w:val="28"/>
            <w:szCs w:val="28"/>
          </w:rPr>
          <w:t xml:space="preserve"> </w:t>
        </w:r>
      </w:fldSimple>
    </w:p>
    <w:p w:rsidR="009A1BA5" w:rsidRDefault="009A1BA5" w:rsidP="002B56EF">
      <w:pPr>
        <w:spacing w:line="360" w:lineRule="auto"/>
        <w:jc w:val="both"/>
      </w:pPr>
    </w:p>
    <w:p w:rsidR="002B56EF" w:rsidRDefault="002B56EF" w:rsidP="002B56EF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7920"/>
      </w:tblGrid>
      <w:tr w:rsidR="007256F3">
        <w:tc>
          <w:tcPr>
            <w:tcW w:w="1368" w:type="dxa"/>
          </w:tcPr>
          <w:p w:rsidR="007256F3" w:rsidRDefault="007256F3" w:rsidP="007B7606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7256F3" w:rsidRDefault="007256F3" w:rsidP="007256F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522E6">
              <w:rPr>
                <w:b/>
              </w:rPr>
              <w:fldChar w:fldCharType="separate"/>
            </w:r>
            <w:r w:rsidR="007522E6">
              <w:rPr>
                <w:b/>
              </w:rPr>
              <w:t xml:space="preserve">przekształcenia Zespołu Szkół </w:t>
            </w:r>
            <w:proofErr w:type="spellStart"/>
            <w:r w:rsidR="007522E6">
              <w:rPr>
                <w:b/>
              </w:rPr>
              <w:t>Specjanych</w:t>
            </w:r>
            <w:proofErr w:type="spellEnd"/>
            <w:r w:rsidR="007522E6">
              <w:rPr>
                <w:b/>
              </w:rPr>
              <w:t xml:space="preserve"> nr 108 przy Specjalistycznym Zespole Opieki Zdrowotnej nad Matką i Dzieckiem, ul. Krysiewicza 7/8, 61-825 Poznań.</w:t>
            </w:r>
            <w:r>
              <w:rPr>
                <w:b/>
              </w:rPr>
              <w:fldChar w:fldCharType="end"/>
            </w:r>
          </w:p>
        </w:tc>
      </w:tr>
    </w:tbl>
    <w:p w:rsidR="007522E6" w:rsidRPr="007522E6" w:rsidRDefault="007522E6" w:rsidP="007522E6">
      <w:pPr>
        <w:tabs>
          <w:tab w:val="left" w:leader="dot" w:pos="8505"/>
        </w:tabs>
        <w:spacing w:line="360" w:lineRule="auto"/>
        <w:jc w:val="both"/>
      </w:pPr>
      <w:bookmarkStart w:id="1" w:name="z1"/>
      <w:bookmarkEnd w:id="1"/>
    </w:p>
    <w:p w:rsidR="007522E6" w:rsidRPr="007522E6" w:rsidRDefault="007522E6" w:rsidP="007522E6">
      <w:pPr>
        <w:autoSpaceDE w:val="0"/>
        <w:autoSpaceDN w:val="0"/>
        <w:adjustRightInd w:val="0"/>
        <w:spacing w:before="240" w:after="240" w:line="360" w:lineRule="auto"/>
        <w:jc w:val="both"/>
        <w:rPr>
          <w:color w:val="000000"/>
        </w:rPr>
      </w:pPr>
      <w:r w:rsidRPr="007522E6">
        <w:rPr>
          <w:color w:val="000000"/>
        </w:rPr>
        <w:t>Potrzeba podjęcia przedmiotowej uchwały podyktowana jest uchwałą intencyjną Nr LIX/1112/VIII/2022 Rady Miasta Poznania z dnia 15 lutego 2022 r. w sprawie zamiaru przekształcenia Zespołu Szkół Specjalnych nr 108 przy Specjalistycznym Zespole Opieki Zdrowotnej nad Matką i Dzieckiem w Poznaniu, ul. Krysiewicza 7/8.</w:t>
      </w:r>
    </w:p>
    <w:p w:rsidR="007522E6" w:rsidRPr="007522E6" w:rsidRDefault="007522E6" w:rsidP="007522E6">
      <w:pPr>
        <w:autoSpaceDE w:val="0"/>
        <w:autoSpaceDN w:val="0"/>
        <w:adjustRightInd w:val="0"/>
        <w:spacing w:before="240" w:after="240" w:line="360" w:lineRule="auto"/>
        <w:jc w:val="both"/>
        <w:rPr>
          <w:color w:val="000000"/>
        </w:rPr>
      </w:pPr>
      <w:r w:rsidRPr="007522E6">
        <w:rPr>
          <w:color w:val="000000"/>
        </w:rPr>
        <w:t>W związku z planowanym od 1 września 2022 r. przeniesieniem Specjalistycznego Zespołu Opieki Zdrowotnej nad Matką i Dzieckiem w Poznaniu, ul. Krysiewicza 7/8, przy którym funkcjonuje Zespół Szkół Specjalnych nr 108, do Wielkopolskiego Centrum Zdrowia Dziecka przy ulicy Adama Wrzoska 1 w Poznaniu konieczne jest przekształcenie szkoły w ten sposób, że zmianie ulegnie siedziba szkoły.</w:t>
      </w:r>
    </w:p>
    <w:p w:rsidR="007522E6" w:rsidRPr="007522E6" w:rsidRDefault="007522E6" w:rsidP="007522E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7522E6">
        <w:rPr>
          <w:color w:val="000000"/>
          <w:szCs w:val="22"/>
        </w:rPr>
        <w:t xml:space="preserve">Uczniowie </w:t>
      </w:r>
      <w:r w:rsidRPr="007522E6">
        <w:rPr>
          <w:color w:val="000000"/>
        </w:rPr>
        <w:t xml:space="preserve">Zespołu Szkół Specjalnych nr 108 przy Specjalistycznym Zespole Opieki Zdrowotnej nad Matką i Dzieckiem w Poznaniu będą mieli zapewnioną możliwość kontynuowania nauki w nowej siedzibie szkoły.  </w:t>
      </w:r>
    </w:p>
    <w:p w:rsidR="007522E6" w:rsidRPr="007522E6" w:rsidRDefault="007522E6" w:rsidP="007522E6">
      <w:pPr>
        <w:tabs>
          <w:tab w:val="left" w:pos="8505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7522E6">
        <w:rPr>
          <w:color w:val="000000"/>
        </w:rPr>
        <w:t>Nowa siedziba spełnia normy przepisów dotyczące funkcjonowania szkół publicznych, gwarantuje bezpieczne i higieniczne warunki dla dzieci i pracowników.</w:t>
      </w:r>
    </w:p>
    <w:p w:rsidR="007522E6" w:rsidRPr="007522E6" w:rsidRDefault="007522E6" w:rsidP="007522E6">
      <w:pPr>
        <w:tabs>
          <w:tab w:val="left" w:pos="8505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7522E6">
        <w:rPr>
          <w:color w:val="000000"/>
        </w:rPr>
        <w:t>Dyrektor Zespołu Szkół Specjalnych nr 108 pismem z dnia 28 lutego 2022 r. poinformował Wydział Oświaty Urzędu Miasta Poznania o dopełnieniu obowiązku zawiadomienia rodziców dzieci uczęszczających do Zespołu Szkół Specjalnych nr 108 o zamiarze przeniesienia placówki do Wielkopolskiego Centrum Zdrowia Dziecka przy ulicy Adama Wrzoska 1.</w:t>
      </w:r>
    </w:p>
    <w:p w:rsidR="007522E6" w:rsidRPr="007522E6" w:rsidRDefault="007522E6" w:rsidP="007522E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522E6">
        <w:rPr>
          <w:color w:val="000000"/>
        </w:rPr>
        <w:t xml:space="preserve">Wielkopolski Kurator Oświaty pismem nr 110.3.46.2022 z dnia 16 marca 2022 r. pozytywnie zaopiniował przekształcenie Zespołu Szkół Specjalnych nr 108 w Poznaniu poprzez zmianę </w:t>
      </w:r>
      <w:r w:rsidRPr="007522E6">
        <w:rPr>
          <w:color w:val="000000"/>
        </w:rPr>
        <w:lastRenderedPageBreak/>
        <w:t>siedziby. Projekt uchwały Nr LIX/1112/VIII o zamiarze przekształcenia Zespołu Szkół Specjalnych nr 108 przy Specjalistycznym Zespole Opieki Zdrowotnej nad Matką i</w:t>
      </w:r>
      <w:r w:rsidR="00965B1A">
        <w:rPr>
          <w:color w:val="000000"/>
        </w:rPr>
        <w:t> </w:t>
      </w:r>
      <w:r w:rsidRPr="007522E6">
        <w:rPr>
          <w:color w:val="000000"/>
        </w:rPr>
        <w:t>Dzieckiem w Poznaniu został przekazany do: Związku Nauczycielstwa Polskiego Oddział w</w:t>
      </w:r>
      <w:r w:rsidR="00965B1A">
        <w:rPr>
          <w:color w:val="000000"/>
        </w:rPr>
        <w:t> </w:t>
      </w:r>
      <w:r w:rsidRPr="007522E6">
        <w:rPr>
          <w:color w:val="000000"/>
        </w:rPr>
        <w:t>Poznaniu oraz do Organizacji Międzyzakładowej NSZZ „Solidarność” Pracowników Oświaty i Wychowania Regionu Wielkopolska.</w:t>
      </w:r>
    </w:p>
    <w:p w:rsidR="007522E6" w:rsidRPr="007522E6" w:rsidRDefault="007522E6" w:rsidP="007522E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522E6">
        <w:rPr>
          <w:color w:val="000000"/>
        </w:rPr>
        <w:t xml:space="preserve">  </w:t>
      </w:r>
    </w:p>
    <w:p w:rsidR="007522E6" w:rsidRPr="007522E6" w:rsidRDefault="007522E6" w:rsidP="007522E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522E6">
        <w:rPr>
          <w:color w:val="000000"/>
        </w:rPr>
        <w:t xml:space="preserve">W związku z powyższym zasadne jest podjęcie uchwały. </w:t>
      </w:r>
    </w:p>
    <w:p w:rsidR="007522E6" w:rsidRDefault="007522E6" w:rsidP="007522E6">
      <w:pPr>
        <w:tabs>
          <w:tab w:val="left" w:leader="dot" w:pos="8505"/>
        </w:tabs>
        <w:spacing w:line="360" w:lineRule="auto"/>
        <w:jc w:val="both"/>
      </w:pPr>
    </w:p>
    <w:p w:rsidR="007522E6" w:rsidRDefault="007522E6" w:rsidP="007522E6">
      <w:pPr>
        <w:tabs>
          <w:tab w:val="left" w:leader="dot" w:pos="8505"/>
        </w:tabs>
        <w:spacing w:line="360" w:lineRule="auto"/>
        <w:jc w:val="both"/>
      </w:pPr>
    </w:p>
    <w:p w:rsidR="007522E6" w:rsidRDefault="007522E6" w:rsidP="007522E6">
      <w:pPr>
        <w:keepNext/>
        <w:tabs>
          <w:tab w:val="left" w:leader="dot" w:pos="8505"/>
        </w:tabs>
        <w:spacing w:line="360" w:lineRule="auto"/>
        <w:jc w:val="center"/>
      </w:pPr>
      <w:r>
        <w:t xml:space="preserve">ZASTĘPCA PREZYDENTA </w:t>
      </w:r>
    </w:p>
    <w:p w:rsidR="007522E6" w:rsidRDefault="007522E6" w:rsidP="007522E6">
      <w:pPr>
        <w:keepNext/>
        <w:tabs>
          <w:tab w:val="left" w:leader="dot" w:pos="8505"/>
        </w:tabs>
        <w:spacing w:line="360" w:lineRule="auto"/>
        <w:jc w:val="center"/>
      </w:pPr>
      <w:r>
        <w:t>MIASTA POZNANIA</w:t>
      </w:r>
    </w:p>
    <w:p w:rsidR="007522E6" w:rsidRDefault="007522E6" w:rsidP="007522E6">
      <w:pPr>
        <w:keepNext/>
        <w:tabs>
          <w:tab w:val="left" w:leader="dot" w:pos="8505"/>
        </w:tabs>
        <w:spacing w:line="360" w:lineRule="auto"/>
        <w:jc w:val="center"/>
      </w:pPr>
      <w:r>
        <w:t>(-) Mariusz Wiśniewski</w:t>
      </w:r>
    </w:p>
    <w:p w:rsidR="007522E6" w:rsidRDefault="007522E6" w:rsidP="007522E6">
      <w:pPr>
        <w:keepNext/>
        <w:tabs>
          <w:tab w:val="left" w:leader="dot" w:pos="8505"/>
        </w:tabs>
        <w:spacing w:line="360" w:lineRule="auto"/>
        <w:jc w:val="center"/>
      </w:pPr>
    </w:p>
    <w:p w:rsidR="007522E6" w:rsidRDefault="007522E6" w:rsidP="007522E6">
      <w:pPr>
        <w:keepNext/>
        <w:tabs>
          <w:tab w:val="left" w:leader="dot" w:pos="8505"/>
        </w:tabs>
        <w:spacing w:line="360" w:lineRule="auto"/>
        <w:jc w:val="center"/>
      </w:pPr>
    </w:p>
    <w:p w:rsidR="00CC5CCF" w:rsidRPr="007522E6" w:rsidRDefault="007522E6" w:rsidP="007522E6">
      <w:pPr>
        <w:keepNext/>
        <w:tabs>
          <w:tab w:val="left" w:leader="dot" w:pos="8505"/>
        </w:tabs>
        <w:spacing w:line="360" w:lineRule="auto"/>
      </w:pPr>
      <w:r>
        <w:rPr>
          <w:b/>
        </w:rPr>
        <w:t>na sesji RMP referuje: Dyrektor Wydziału Oświaty UMP</w:t>
      </w:r>
    </w:p>
    <w:sectPr w:rsidR="00CC5CCF" w:rsidRPr="007522E6" w:rsidSect="007522E6">
      <w:headerReference w:type="first" r:id="rId6"/>
      <w:footerReference w:type="firs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2E6" w:rsidRDefault="007522E6">
      <w:r>
        <w:separator/>
      </w:r>
    </w:p>
  </w:endnote>
  <w:endnote w:type="continuationSeparator" w:id="0">
    <w:p w:rsidR="007522E6" w:rsidRDefault="00752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2E6" w:rsidRPr="007522E6" w:rsidRDefault="007522E6" w:rsidP="007522E6">
    <w:pPr>
      <w:pStyle w:val="Stopka"/>
      <w:rPr>
        <w:sz w:val="18"/>
      </w:rPr>
    </w:pPr>
    <w:r>
      <w:rPr>
        <w:sz w:val="18"/>
      </w:rPr>
      <w:t>dokument poprawny pod względem językowym 22.04.2022 Monika Kujawa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2E6" w:rsidRDefault="007522E6">
      <w:r>
        <w:separator/>
      </w:r>
    </w:p>
  </w:footnote>
  <w:footnote w:type="continuationSeparator" w:id="0">
    <w:p w:rsidR="007522E6" w:rsidRDefault="00752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2E6" w:rsidRPr="007522E6" w:rsidRDefault="007522E6" w:rsidP="007522E6">
    <w:pPr>
      <w:pStyle w:val="Nagwek"/>
      <w:jc w:val="right"/>
      <w:rPr>
        <w:sz w:val="18"/>
      </w:rPr>
    </w:pPr>
    <w:r>
      <w:rPr>
        <w:sz w:val="18"/>
      </w:rPr>
      <w:t>PU_1250_22_U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Sprawa" w:val="przekształcenia Zespołu Szkół Specjanych nr 108 przy Specjalistycznym Zespole Opieki Zdrowotnej nad Matką i Dzieckiem, ul. Krysiewicza 7/8, 61-825 Poznań."/>
    <w:docVar w:name="UchwałaData" w:val=" "/>
    <w:docVar w:name="UchwałaNr" w:val="DO PROJEKTU UCHWAŁY"/>
  </w:docVars>
  <w:rsids>
    <w:rsidRoot w:val="00965B1A"/>
    <w:rsid w:val="000369DD"/>
    <w:rsid w:val="000B3673"/>
    <w:rsid w:val="002B56EF"/>
    <w:rsid w:val="00464839"/>
    <w:rsid w:val="00604FD7"/>
    <w:rsid w:val="006603CD"/>
    <w:rsid w:val="0071679F"/>
    <w:rsid w:val="007256F3"/>
    <w:rsid w:val="007522E6"/>
    <w:rsid w:val="007B7606"/>
    <w:rsid w:val="008521CC"/>
    <w:rsid w:val="00965B1A"/>
    <w:rsid w:val="009A1BA5"/>
    <w:rsid w:val="00B07B94"/>
    <w:rsid w:val="00C428D9"/>
    <w:rsid w:val="00C8790D"/>
    <w:rsid w:val="00CB1A17"/>
    <w:rsid w:val="00CC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725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46483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Uzasadnienie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Uzasadnienie_PURM</Template>
  <TotalTime>0</TotalTime>
  <Pages>2</Pages>
  <Words>328</Words>
  <Characters>2135</Characters>
  <Application>Microsoft Office Word</Application>
  <DocSecurity>0</DocSecurity>
  <Lines>49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creator>ALIKRU</dc:creator>
  <cp:lastModifiedBy>ALIKRU</cp:lastModifiedBy>
  <cp:revision>2</cp:revision>
  <cp:lastPrinted>2008-07-17T12:23:00Z</cp:lastPrinted>
  <dcterms:created xsi:type="dcterms:W3CDTF">2022-05-02T09:41:00Z</dcterms:created>
  <dcterms:modified xsi:type="dcterms:W3CDTF">2022-05-02T09:41:00Z</dcterms:modified>
</cp:coreProperties>
</file>