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BD3F87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BD3F87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BD3F87">
                <w:rPr>
                  <w:b/>
                  <w:sz w:val="24"/>
                  <w:szCs w:val="24"/>
                </w:rPr>
                <w:t xml:space="preserve"> zatwierdzenia protokołu kontroli Komisji Rewizyjnej Rady Miasta Poznania z kontroli Gabinetu Prezydenta pod kątem realizowanych wydatków.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BD3F87" w:rsidRDefault="00BD3F87" w:rsidP="00BD3F8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D3F87">
        <w:rPr>
          <w:color w:val="000000"/>
          <w:sz w:val="24"/>
          <w:szCs w:val="24"/>
        </w:rPr>
        <w:t>Na podstawie art. 18a ust. 1 ustawy z dnia 8 marca 1990 r. o samorządzie gminnym (Dz. U. z</w:t>
      </w:r>
      <w:r w:rsidR="005E1DC0">
        <w:rPr>
          <w:color w:val="000000"/>
          <w:sz w:val="24"/>
          <w:szCs w:val="24"/>
        </w:rPr>
        <w:t> </w:t>
      </w:r>
      <w:r w:rsidRPr="00BD3F87">
        <w:rPr>
          <w:color w:val="000000"/>
          <w:sz w:val="24"/>
          <w:szCs w:val="24"/>
        </w:rPr>
        <w:t>2022 r. poz. 559, 583) oraz § 10 ust. 8 załącznika Nr 5 do uchwały Nr LXXX/1202/V/2010 Rady Miasta Poznania z dnia 9 listopada 2010 r. w sprawie Statutu Miasta Poznania (Dz. Urz. Woj. Wlkp. z  2020 r., poz. 6997) uchwala się, co następuje</w:t>
      </w:r>
      <w:r w:rsidRPr="00BD3F87">
        <w:rPr>
          <w:color w:val="000000"/>
          <w:sz w:val="24"/>
        </w:rPr>
        <w:t>:</w:t>
      </w:r>
    </w:p>
    <w:p w:rsidR="00BD3F87" w:rsidRDefault="00BD3F87" w:rsidP="00BD3F87">
      <w:pPr>
        <w:spacing w:line="360" w:lineRule="auto"/>
        <w:jc w:val="both"/>
        <w:rPr>
          <w:color w:val="000000"/>
          <w:sz w:val="24"/>
        </w:rPr>
      </w:pPr>
    </w:p>
    <w:p w:rsidR="00BD3F87" w:rsidRDefault="00BD3F87" w:rsidP="00BD3F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3F87" w:rsidRDefault="00BD3F87" w:rsidP="00BD3F87">
      <w:pPr>
        <w:keepNext/>
        <w:spacing w:line="360" w:lineRule="auto"/>
        <w:rPr>
          <w:color w:val="000000"/>
          <w:sz w:val="24"/>
        </w:rPr>
      </w:pPr>
    </w:p>
    <w:p w:rsidR="00BD3F87" w:rsidRPr="00BD3F87" w:rsidRDefault="00BD3F87" w:rsidP="00BD3F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D3F87">
        <w:rPr>
          <w:color w:val="000000"/>
          <w:sz w:val="24"/>
          <w:szCs w:val="24"/>
        </w:rPr>
        <w:t xml:space="preserve">1. Zatwierdza się protokół kontroli Komisji Rewizyjnej Rady Miasta Poznania z kontroli Gabinetu Prezydenta pod kątem realizowanych wydatków, przeprowadzonej na podstawie uchwały Rady Miasta Poznania </w:t>
      </w:r>
      <w:r w:rsidRPr="00BD3F87">
        <w:rPr>
          <w:color w:val="000000"/>
          <w:sz w:val="24"/>
          <w:szCs w:val="22"/>
        </w:rPr>
        <w:t>Nr XLI/728/VIII/2021 z dnia 2 lutego 2021 r. w sprawie zatwierdzenia planu kontroli Komisji Rewizyjnej Rady Miasta Poznania na 2021 rok</w:t>
      </w:r>
      <w:r w:rsidRPr="00BD3F87">
        <w:rPr>
          <w:color w:val="000000"/>
          <w:sz w:val="24"/>
          <w:szCs w:val="24"/>
        </w:rPr>
        <w:t>, a</w:t>
      </w:r>
      <w:r w:rsidR="005E1DC0">
        <w:rPr>
          <w:color w:val="000000"/>
          <w:sz w:val="24"/>
          <w:szCs w:val="24"/>
        </w:rPr>
        <w:t> </w:t>
      </w:r>
      <w:r w:rsidRPr="00BD3F87">
        <w:rPr>
          <w:color w:val="000000"/>
          <w:sz w:val="24"/>
          <w:szCs w:val="24"/>
        </w:rPr>
        <w:t>w</w:t>
      </w:r>
      <w:r w:rsidR="005E1DC0">
        <w:rPr>
          <w:color w:val="000000"/>
          <w:sz w:val="24"/>
          <w:szCs w:val="24"/>
        </w:rPr>
        <w:t> </w:t>
      </w:r>
      <w:r w:rsidRPr="00BD3F87">
        <w:rPr>
          <w:color w:val="000000"/>
          <w:sz w:val="24"/>
          <w:szCs w:val="24"/>
        </w:rPr>
        <w:t>szczególności zawarte w nim wnioski i zalecenia pokontrolne.</w:t>
      </w:r>
    </w:p>
    <w:p w:rsidR="00BD3F87" w:rsidRDefault="00BD3F87" w:rsidP="00BD3F87">
      <w:pPr>
        <w:spacing w:line="360" w:lineRule="auto"/>
        <w:jc w:val="both"/>
        <w:rPr>
          <w:color w:val="000000"/>
          <w:sz w:val="24"/>
          <w:szCs w:val="24"/>
        </w:rPr>
      </w:pPr>
      <w:r w:rsidRPr="00BD3F87">
        <w:rPr>
          <w:color w:val="000000"/>
          <w:sz w:val="24"/>
          <w:szCs w:val="24"/>
        </w:rPr>
        <w:t>2. Protokół, o którym mowa w ust. 1 stanowi załącznik do niniejszej uchwały.</w:t>
      </w:r>
    </w:p>
    <w:p w:rsidR="00BD3F87" w:rsidRDefault="00BD3F87" w:rsidP="00BD3F87">
      <w:pPr>
        <w:spacing w:line="360" w:lineRule="auto"/>
        <w:jc w:val="both"/>
        <w:rPr>
          <w:color w:val="000000"/>
          <w:sz w:val="24"/>
          <w:szCs w:val="24"/>
        </w:rPr>
      </w:pPr>
    </w:p>
    <w:p w:rsidR="00BD3F87" w:rsidRDefault="00BD3F87" w:rsidP="00BD3F8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D3F87" w:rsidRDefault="00BD3F87" w:rsidP="00BD3F87">
      <w:pPr>
        <w:keepNext/>
        <w:spacing w:line="360" w:lineRule="auto"/>
        <w:rPr>
          <w:color w:val="000000"/>
          <w:sz w:val="24"/>
          <w:szCs w:val="24"/>
        </w:rPr>
      </w:pPr>
    </w:p>
    <w:p w:rsidR="00BD3F87" w:rsidRDefault="00BD3F87" w:rsidP="00BD3F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D3F87">
        <w:rPr>
          <w:color w:val="000000"/>
          <w:sz w:val="24"/>
          <w:szCs w:val="24"/>
        </w:rPr>
        <w:t>Wykonanie uchwały powierza się Prezydentowi Miasta Poznania.</w:t>
      </w:r>
    </w:p>
    <w:p w:rsidR="00BD3F87" w:rsidRDefault="00BD3F87" w:rsidP="00BD3F87">
      <w:pPr>
        <w:spacing w:line="360" w:lineRule="auto"/>
        <w:jc w:val="both"/>
        <w:rPr>
          <w:color w:val="000000"/>
          <w:sz w:val="24"/>
          <w:szCs w:val="24"/>
        </w:rPr>
      </w:pPr>
    </w:p>
    <w:p w:rsidR="00BD3F87" w:rsidRDefault="00BD3F87" w:rsidP="00BD3F8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D3F87" w:rsidRDefault="00BD3F87" w:rsidP="00BD3F87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BD3F87" w:rsidRDefault="00BD3F87" w:rsidP="00BD3F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BD3F87">
        <w:rPr>
          <w:color w:val="000000"/>
          <w:sz w:val="24"/>
          <w:szCs w:val="24"/>
        </w:rPr>
        <w:t>Uchwała wchodzi w życie z dniem podjęcia.</w:t>
      </w:r>
    </w:p>
    <w:sectPr w:rsidR="005C6BB7" w:rsidRPr="00BD3F87" w:rsidSect="00BD3F87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87" w:rsidRDefault="00BD3F87">
      <w:r>
        <w:separator/>
      </w:r>
    </w:p>
  </w:endnote>
  <w:endnote w:type="continuationSeparator" w:id="0">
    <w:p w:rsidR="00BD3F87" w:rsidRDefault="00BD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87" w:rsidRDefault="00BD3F87">
      <w:r>
        <w:separator/>
      </w:r>
    </w:p>
  </w:footnote>
  <w:footnote w:type="continuationSeparator" w:id="0">
    <w:p w:rsidR="00BD3F87" w:rsidRDefault="00BD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87" w:rsidRPr="00BD3F87" w:rsidRDefault="00BD3F87" w:rsidP="00BD3F87">
    <w:pPr>
      <w:pStyle w:val="Nagwek"/>
      <w:jc w:val="right"/>
      <w:rPr>
        <w:sz w:val="18"/>
      </w:rPr>
    </w:pPr>
    <w:r>
      <w:rPr>
        <w:sz w:val="18"/>
      </w:rPr>
      <w:t>PU_1247_22_T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 zatwierdzenia protokołu kontroli Komisji Rewizyjnej Rady Miasta Poznania z kontroli Gabinetu Prezydenta pod kątem realizowanych wydatków."/>
  </w:docVars>
  <w:rsids>
    <w:rsidRoot w:val="005E1DC0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1DC0"/>
    <w:rsid w:val="005E453F"/>
    <w:rsid w:val="0065477E"/>
    <w:rsid w:val="00701C48"/>
    <w:rsid w:val="00757A79"/>
    <w:rsid w:val="00853287"/>
    <w:rsid w:val="00860838"/>
    <w:rsid w:val="009632D1"/>
    <w:rsid w:val="009773E3"/>
    <w:rsid w:val="009F1CEA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D3F87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200</Words>
  <Characters>1106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2022-04-27T10:27:00Z</dcterms:created>
  <dcterms:modified xsi:type="dcterms:W3CDTF">2022-04-27T10:27:00Z</dcterms:modified>
</cp:coreProperties>
</file>