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fldSimple w:instr=" DOCVARIABLE  AktNr  \* MERGEFORMAT ">
        <w:r w:rsidR="00FB5FDE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fldSimple w:instr=" DOCVARIABLE  AktData  \* MERGEFORMAT ">
        <w:r w:rsidR="00FB5FDE">
          <w:rPr>
            <w:b/>
            <w:sz w:val="28"/>
          </w:rPr>
          <w:t>................... .......r.</w:t>
        </w:r>
      </w:fldSimple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fldSimple w:instr=" DOCVARIABLE  Sprawa  \* MERGEFORMAT ">
              <w:r w:rsidR="00FB5FDE">
                <w:rPr>
                  <w:b/>
                  <w:sz w:val="24"/>
                  <w:szCs w:val="24"/>
                </w:rPr>
                <w:t xml:space="preserve">zatwierdzenia „Programu naprawczego dla Poznańskiego Ośrodka Specjalistycznych Usług Medycznych”. </w:t>
              </w:r>
            </w:fldSimple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FB5FDE" w:rsidRDefault="00FB5FDE" w:rsidP="00FB5FDE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FB5FDE">
        <w:rPr>
          <w:color w:val="000000"/>
          <w:sz w:val="24"/>
        </w:rPr>
        <w:t>Na podstawie art. 18 ust. 2 pkt 15 ustawy z dnia 8 marca 1990 r. o samorządzie gminnym (Dz. U. z 2022 r. poz. 559 t.j.), art. 59 ust. 4 ustawy z dnia 15 kwietnia 2011 r. o działalności leczniczej (Dz. U. z 2022 r. poz. 633 t.j.) uchwala się, co następuje:</w:t>
      </w:r>
    </w:p>
    <w:p w:rsidR="00FB5FDE" w:rsidRDefault="00FB5FDE" w:rsidP="00FB5FDE">
      <w:pPr>
        <w:spacing w:line="360" w:lineRule="auto"/>
        <w:jc w:val="both"/>
        <w:rPr>
          <w:color w:val="000000"/>
          <w:sz w:val="24"/>
        </w:rPr>
      </w:pPr>
    </w:p>
    <w:p w:rsidR="00FB5FDE" w:rsidRDefault="00FB5FDE" w:rsidP="00FB5F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B5FDE" w:rsidRDefault="00FB5FDE" w:rsidP="00FB5FDE">
      <w:pPr>
        <w:keepNext/>
        <w:spacing w:line="360" w:lineRule="auto"/>
        <w:rPr>
          <w:color w:val="000000"/>
          <w:sz w:val="24"/>
        </w:rPr>
      </w:pPr>
    </w:p>
    <w:p w:rsidR="00FB5FDE" w:rsidRDefault="00FB5FDE" w:rsidP="00FB5FD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FB5FDE">
        <w:rPr>
          <w:color w:val="000000"/>
          <w:sz w:val="24"/>
          <w:szCs w:val="24"/>
        </w:rPr>
        <w:t>Rada Miasta Poznania zatwierdza „Program naprawczy dla Poznańskiego Ośrodka Specjalistycznych Usług Medycznych”.</w:t>
      </w:r>
    </w:p>
    <w:p w:rsidR="00FB5FDE" w:rsidRDefault="00FB5FDE" w:rsidP="00FB5FDE">
      <w:pPr>
        <w:spacing w:line="360" w:lineRule="auto"/>
        <w:jc w:val="both"/>
        <w:rPr>
          <w:color w:val="000000"/>
          <w:sz w:val="24"/>
          <w:szCs w:val="24"/>
        </w:rPr>
      </w:pPr>
    </w:p>
    <w:p w:rsidR="00FB5FDE" w:rsidRDefault="00FB5FDE" w:rsidP="00FB5FDE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FB5FDE" w:rsidRDefault="00FB5FDE" w:rsidP="00FB5FDE">
      <w:pPr>
        <w:keepNext/>
        <w:spacing w:line="360" w:lineRule="auto"/>
        <w:rPr>
          <w:color w:val="000000"/>
          <w:sz w:val="24"/>
          <w:szCs w:val="24"/>
        </w:rPr>
      </w:pPr>
    </w:p>
    <w:p w:rsidR="00FB5FDE" w:rsidRPr="00FB5FDE" w:rsidRDefault="00FB5FDE" w:rsidP="00FB5FD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FB5FDE">
        <w:rPr>
          <w:color w:val="000000"/>
          <w:sz w:val="24"/>
          <w:szCs w:val="24"/>
        </w:rPr>
        <w:t>„Program naprawczy dla Poznańskiego Ośrodka Specjalistycznych Usług Medycznych”, stanowiący załącznik do niniejszej uchwały, obejmuje niżej wymienione rozdziały:</w:t>
      </w:r>
    </w:p>
    <w:p w:rsidR="00FB5FDE" w:rsidRPr="00FB5FDE" w:rsidRDefault="00FB5FDE" w:rsidP="00FB5F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5FDE">
        <w:rPr>
          <w:color w:val="000000"/>
          <w:sz w:val="24"/>
          <w:szCs w:val="24"/>
        </w:rPr>
        <w:t>1) wstęp;</w:t>
      </w:r>
    </w:p>
    <w:p w:rsidR="00FB5FDE" w:rsidRPr="00FB5FDE" w:rsidRDefault="00FB5FDE" w:rsidP="00FB5F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5FDE">
        <w:rPr>
          <w:color w:val="000000"/>
          <w:sz w:val="24"/>
          <w:szCs w:val="24"/>
        </w:rPr>
        <w:t>2) diagnoza stanu;</w:t>
      </w:r>
    </w:p>
    <w:p w:rsidR="00FB5FDE" w:rsidRPr="00FB5FDE" w:rsidRDefault="00FB5FDE" w:rsidP="00FB5F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5FDE">
        <w:rPr>
          <w:color w:val="000000"/>
          <w:sz w:val="24"/>
          <w:szCs w:val="24"/>
        </w:rPr>
        <w:t>3) odzyskanie kontroli - finanse;</w:t>
      </w:r>
    </w:p>
    <w:p w:rsidR="00FB5FDE" w:rsidRPr="00FB5FDE" w:rsidRDefault="00FB5FDE" w:rsidP="00FB5F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5FDE">
        <w:rPr>
          <w:color w:val="000000"/>
          <w:sz w:val="24"/>
          <w:szCs w:val="24"/>
        </w:rPr>
        <w:t>4) usprawnienie działań;</w:t>
      </w:r>
    </w:p>
    <w:p w:rsidR="00FB5FDE" w:rsidRPr="00FB5FDE" w:rsidRDefault="00FB5FDE" w:rsidP="00FB5F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5FDE">
        <w:rPr>
          <w:color w:val="000000"/>
          <w:sz w:val="24"/>
          <w:szCs w:val="24"/>
        </w:rPr>
        <w:t>5) szanse i potencjał;</w:t>
      </w:r>
    </w:p>
    <w:p w:rsidR="00FB5FDE" w:rsidRPr="00FB5FDE" w:rsidRDefault="00FB5FDE" w:rsidP="00FB5F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5FDE">
        <w:rPr>
          <w:color w:val="000000"/>
          <w:sz w:val="24"/>
          <w:szCs w:val="24"/>
        </w:rPr>
        <w:t>6) zorientowani na pacjenta;</w:t>
      </w:r>
    </w:p>
    <w:p w:rsidR="00FB5FDE" w:rsidRPr="00FB5FDE" w:rsidRDefault="00FB5FDE" w:rsidP="00FB5F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5FDE">
        <w:rPr>
          <w:color w:val="000000"/>
          <w:sz w:val="24"/>
          <w:szCs w:val="24"/>
        </w:rPr>
        <w:t>7) wizja, misja, credo;</w:t>
      </w:r>
    </w:p>
    <w:p w:rsidR="00FB5FDE" w:rsidRDefault="00FB5FDE" w:rsidP="00FB5FD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5FDE">
        <w:rPr>
          <w:color w:val="000000"/>
          <w:sz w:val="24"/>
          <w:szCs w:val="24"/>
        </w:rPr>
        <w:t>8) podsumowanie.</w:t>
      </w:r>
    </w:p>
    <w:p w:rsidR="00FB5FDE" w:rsidRDefault="00FB5FDE" w:rsidP="00FB5FDE">
      <w:pPr>
        <w:spacing w:line="360" w:lineRule="auto"/>
        <w:jc w:val="both"/>
        <w:rPr>
          <w:color w:val="000000"/>
          <w:sz w:val="24"/>
          <w:szCs w:val="24"/>
        </w:rPr>
      </w:pPr>
    </w:p>
    <w:p w:rsidR="00FB5FDE" w:rsidRDefault="00FB5FDE" w:rsidP="00FB5FDE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3</w:t>
      </w:r>
    </w:p>
    <w:p w:rsidR="00FB5FDE" w:rsidRDefault="00FB5FDE" w:rsidP="00FB5FDE">
      <w:pPr>
        <w:keepNext/>
        <w:spacing w:line="360" w:lineRule="auto"/>
        <w:rPr>
          <w:color w:val="000000"/>
          <w:sz w:val="24"/>
          <w:szCs w:val="24"/>
        </w:rPr>
      </w:pPr>
    </w:p>
    <w:p w:rsidR="00FB5FDE" w:rsidRDefault="00FB5FDE" w:rsidP="00FB5FD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FB5FDE">
        <w:rPr>
          <w:color w:val="000000"/>
          <w:sz w:val="24"/>
          <w:szCs w:val="24"/>
        </w:rPr>
        <w:t>Wykonanie uchwały powierza się Prezydentowi Miasta Poznania.</w:t>
      </w:r>
    </w:p>
    <w:p w:rsidR="00FB5FDE" w:rsidRDefault="00FB5FDE" w:rsidP="00FB5FDE">
      <w:pPr>
        <w:spacing w:line="360" w:lineRule="auto"/>
        <w:jc w:val="both"/>
        <w:rPr>
          <w:color w:val="000000"/>
          <w:sz w:val="24"/>
          <w:szCs w:val="24"/>
        </w:rPr>
      </w:pPr>
    </w:p>
    <w:p w:rsidR="00FB5FDE" w:rsidRDefault="00FB5FDE" w:rsidP="00FB5FDE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FB5FDE" w:rsidRDefault="00FB5FDE" w:rsidP="00FB5FDE">
      <w:pPr>
        <w:keepNext/>
        <w:spacing w:line="360" w:lineRule="auto"/>
        <w:rPr>
          <w:color w:val="000000"/>
          <w:sz w:val="24"/>
          <w:szCs w:val="24"/>
        </w:rPr>
      </w:pPr>
    </w:p>
    <w:p w:rsidR="005C6BB7" w:rsidRPr="00FB5FDE" w:rsidRDefault="00FB5FDE" w:rsidP="00FB5FD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4"/>
      <w:bookmarkEnd w:id="5"/>
      <w:r w:rsidRPr="00FB5FDE">
        <w:rPr>
          <w:color w:val="000000"/>
          <w:sz w:val="24"/>
          <w:szCs w:val="24"/>
        </w:rPr>
        <w:t>Uchwała wchodzi w życie z dniem podjęcia.</w:t>
      </w:r>
    </w:p>
    <w:sectPr w:rsidR="005C6BB7" w:rsidRPr="00FB5FDE" w:rsidSect="00FB5FDE">
      <w:footerReference w:type="even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FDE" w:rsidRDefault="00FB5FDE">
      <w:r>
        <w:separator/>
      </w:r>
    </w:p>
  </w:endnote>
  <w:endnote w:type="continuationSeparator" w:id="0">
    <w:p w:rsidR="00FB5FDE" w:rsidRDefault="00FB5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DE" w:rsidRDefault="00FB5FDE" w:rsidP="00FB5FDE">
    <w:pPr>
      <w:pStyle w:val="Stopka"/>
      <w:rPr>
        <w:sz w:val="18"/>
      </w:rPr>
    </w:pPr>
    <w:r>
      <w:rPr>
        <w:sz w:val="18"/>
      </w:rPr>
      <w:t>dokument poprawny pod względem językowym 16.11.2022 Monika Kujawa</w:t>
    </w:r>
  </w:p>
  <w:p w:rsidR="00FB5FDE" w:rsidRPr="00FB5FDE" w:rsidRDefault="00FB5FDE" w:rsidP="00FB5FDE">
    <w:pPr>
      <w:pStyle w:val="Stopka"/>
      <w:rPr>
        <w:sz w:val="18"/>
      </w:rPr>
    </w:pPr>
    <w:r>
      <w:rPr>
        <w:sz w:val="18"/>
      </w:rPr>
      <w:t>dokument pod względem redakcyjnym i prawnym nie budzi zastrzeżeń 16.11.2022 Beata Schulz-Górska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FDE" w:rsidRDefault="00FB5FDE">
      <w:r>
        <w:separator/>
      </w:r>
    </w:p>
  </w:footnote>
  <w:footnote w:type="continuationSeparator" w:id="0">
    <w:p w:rsidR="00FB5FDE" w:rsidRDefault="00FB5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DE" w:rsidRPr="00FB5FDE" w:rsidRDefault="00FB5FDE" w:rsidP="00FB5FDE">
    <w:pPr>
      <w:pStyle w:val="Nagwek"/>
      <w:jc w:val="right"/>
      <w:rPr>
        <w:sz w:val="18"/>
      </w:rPr>
    </w:pPr>
    <w:r>
      <w:rPr>
        <w:sz w:val="18"/>
      </w:rPr>
      <w:t>PU_1458_22_T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ktData" w:val="................... .......r."/>
    <w:docVar w:name="AktNr" w:val="......................./......."/>
    <w:docVar w:name="Sprawa" w:val="zatwierdzenia „Programu naprawczego dla Poznańskiego Ośrodka Specjalistycznych Usług Medycznych”. "/>
  </w:docVars>
  <w:rsids>
    <w:rsidRoot w:val="005A6821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A6821"/>
    <w:rsid w:val="005B6DD0"/>
    <w:rsid w:val="005C6BB7"/>
    <w:rsid w:val="005E453F"/>
    <w:rsid w:val="0065477E"/>
    <w:rsid w:val="00701C48"/>
    <w:rsid w:val="00757A79"/>
    <w:rsid w:val="00853287"/>
    <w:rsid w:val="00860838"/>
    <w:rsid w:val="00906D76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  <w:rsid w:val="00FB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2</Pages>
  <Words>170</Words>
  <Characters>1005</Characters>
  <Application>Microsoft Office Word</Application>
  <DocSecurity>0</DocSecurity>
  <Lines>45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ALIKRU</dc:creator>
  <cp:lastModifiedBy>ALIKRU</cp:lastModifiedBy>
  <cp:revision>2</cp:revision>
  <cp:lastPrinted>2003-01-09T12:40:00Z</cp:lastPrinted>
  <dcterms:created xsi:type="dcterms:W3CDTF">2022-11-18T09:47:00Z</dcterms:created>
  <dcterms:modified xsi:type="dcterms:W3CDTF">2022-11-18T09:47:00Z</dcterms:modified>
</cp:coreProperties>
</file>