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A42EE0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OBWIESZCZENIE</w:t>
      </w:r>
      <w:r w:rsidR="003679C6">
        <w:t xml:space="preserve"> </w:t>
      </w:r>
      <w:fldSimple w:instr=" DOCVARIABLE  AktNr  \* MERGEFORMAT ">
        <w:r w:rsidR="00A533BC">
          <w:t xml:space="preserve"> </w:t>
        </w:r>
      </w:fldSimple>
    </w:p>
    <w:p w:rsidR="00CD3B7B" w:rsidRPr="009773E3" w:rsidRDefault="00E67A03">
      <w:pPr>
        <w:pStyle w:val="Nagwek1"/>
        <w:spacing w:line="360" w:lineRule="auto"/>
        <w:rPr>
          <w:b/>
        </w:rPr>
      </w:pPr>
      <w:fldSimple w:instr=" DOCVARIABLE  AktKto  \* MERGEFORMAT ">
        <w:r w:rsidR="00A533BC">
          <w:rPr>
            <w:b/>
          </w:rPr>
          <w:t>RADY MIASTA POZNANIA</w:t>
        </w:r>
      </w:fldSimple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A533BC">
          <w:rPr>
            <w:b/>
            <w:sz w:val="28"/>
          </w:rPr>
          <w:t>................... .......r.</w:t>
        </w:r>
      </w:fldSimple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E67A03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A533BC">
                <w:rPr>
                  <w:b/>
                  <w:sz w:val="24"/>
                  <w:szCs w:val="24"/>
                </w:rPr>
                <w:t>ogłoszenia tekstu jednolitego uchwały Nr VII/38/VII/2015 Rady Miasta Poznania z dnia 10 lutego 2015 r. w sprawie zmiany nazwy Wielkopolskiego Muzeum Walk Niepodległościowych i nadania nowego statutu.</w:t>
              </w:r>
            </w:fldSimple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6BB7" w:rsidP="007D5325">
      <w:pPr>
        <w:spacing w:line="360" w:lineRule="auto"/>
        <w:jc w:val="both"/>
        <w:rPr>
          <w:sz w:val="24"/>
        </w:rPr>
      </w:pPr>
      <w:bookmarkStart w:id="2" w:name="p0"/>
      <w:bookmarkEnd w:id="2"/>
    </w:p>
    <w:p w:rsidR="00A533BC" w:rsidRDefault="00A533BC" w:rsidP="00A533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33BC" w:rsidRDefault="00A533BC" w:rsidP="00A533BC">
      <w:pPr>
        <w:keepNext/>
        <w:spacing w:line="360" w:lineRule="auto"/>
        <w:rPr>
          <w:color w:val="000000"/>
          <w:sz w:val="24"/>
        </w:rPr>
      </w:pPr>
    </w:p>
    <w:p w:rsidR="00A533BC" w:rsidRPr="00A533BC" w:rsidRDefault="00A533BC" w:rsidP="00A533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33BC">
        <w:rPr>
          <w:color w:val="000000"/>
          <w:sz w:val="24"/>
          <w:szCs w:val="24"/>
        </w:rPr>
        <w:t>Na podstawie art. 16 ust. 3 i 4 ustawy z 20 lipca 2000 r. o ogłaszaniu aktów normatywnych i</w:t>
      </w:r>
      <w:r w:rsidR="00771768">
        <w:rPr>
          <w:color w:val="000000"/>
          <w:sz w:val="24"/>
          <w:szCs w:val="24"/>
        </w:rPr>
        <w:t> </w:t>
      </w:r>
      <w:r w:rsidRPr="00A533BC">
        <w:rPr>
          <w:color w:val="000000"/>
          <w:sz w:val="24"/>
          <w:szCs w:val="24"/>
        </w:rPr>
        <w:t>niektórych innych aktów prawnych (t.j. Dz. U. z 2019 r. poz. 1461) ogłasza się w załączniku do obwieszczenia tekst jednolity uchwały Nr VII/38/VII/2015 Rady Miasta Poznania z dnia 10 lutego 2015 r. w sprawie zmiany nazwy Wielkopolskiego Muzeum Walk Niepodległościowych i nadania nowego statutu (Dz. Urz. Woj. Wlkp. z 2015 r. poz. 1172), z</w:t>
      </w:r>
      <w:r w:rsidR="00771768">
        <w:rPr>
          <w:color w:val="000000"/>
          <w:sz w:val="24"/>
          <w:szCs w:val="24"/>
        </w:rPr>
        <w:t> </w:t>
      </w:r>
      <w:r w:rsidRPr="00A533BC">
        <w:rPr>
          <w:color w:val="000000"/>
          <w:sz w:val="24"/>
          <w:szCs w:val="24"/>
        </w:rPr>
        <w:t>uwzględnieniem zmian wprowadzonych:</w:t>
      </w:r>
    </w:p>
    <w:p w:rsidR="00A533BC" w:rsidRPr="00A533BC" w:rsidRDefault="00A533BC" w:rsidP="00A533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3BC">
        <w:rPr>
          <w:color w:val="000000"/>
          <w:sz w:val="24"/>
          <w:szCs w:val="24"/>
        </w:rPr>
        <w:t>1) uchwałą Nr XII/185/VIII/2019 Rady Miasta Poznania z dnia 28 maja 2019 r. zmieniającą uchwałę w sprawie zmiany nazwy Wielkopolskiego Muzeum Walk Niepodległościowych i nadania mu nowego statutu (Dz. Urz. Woj. Wlkp. z 2019 r. poz. 5752);</w:t>
      </w:r>
    </w:p>
    <w:p w:rsidR="00A533BC" w:rsidRDefault="00A533BC" w:rsidP="00A533B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3BC">
        <w:rPr>
          <w:color w:val="000000"/>
          <w:sz w:val="24"/>
          <w:szCs w:val="24"/>
        </w:rPr>
        <w:t>2) uchwałą Nr LXIX/1253/VIII/2022 Rady Miasta Poznania z dnia 12 lipca 2022 r. zmieniającą uchwałę Nr VII/38/VII/2015 Rady Miasta Poznania z dnia 10 lutego 2015 r. w sprawie zmiany nazwy Wielkopolskiego Muzeum Walk Niepodległościowych i</w:t>
      </w:r>
      <w:r w:rsidR="00771768">
        <w:rPr>
          <w:color w:val="000000"/>
          <w:sz w:val="24"/>
          <w:szCs w:val="24"/>
        </w:rPr>
        <w:t> </w:t>
      </w:r>
      <w:r w:rsidRPr="00A533BC">
        <w:rPr>
          <w:color w:val="000000"/>
          <w:sz w:val="24"/>
          <w:szCs w:val="24"/>
        </w:rPr>
        <w:t>nadania nowego statutu (Dz. Urz. Woj. Wlkp. z 2022 r. poz. 5613).</w:t>
      </w:r>
    </w:p>
    <w:p w:rsidR="00A533BC" w:rsidRDefault="00A533BC" w:rsidP="00A533BC">
      <w:pPr>
        <w:spacing w:line="360" w:lineRule="auto"/>
        <w:jc w:val="both"/>
        <w:rPr>
          <w:color w:val="000000"/>
          <w:sz w:val="24"/>
        </w:rPr>
      </w:pPr>
    </w:p>
    <w:p w:rsidR="00A533BC" w:rsidRDefault="00A533BC" w:rsidP="00A533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533BC" w:rsidRDefault="00A533BC" w:rsidP="00A533BC">
      <w:pPr>
        <w:keepNext/>
        <w:spacing w:line="360" w:lineRule="auto"/>
        <w:rPr>
          <w:color w:val="000000"/>
          <w:sz w:val="24"/>
        </w:rPr>
      </w:pPr>
    </w:p>
    <w:p w:rsidR="00A533BC" w:rsidRPr="00A533BC" w:rsidRDefault="00A533BC" w:rsidP="00A533B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533BC">
        <w:rPr>
          <w:color w:val="000000"/>
          <w:sz w:val="24"/>
          <w:szCs w:val="24"/>
        </w:rPr>
        <w:t>Obwieszczenie i załącznik do obwieszczenia podlegają ogłoszeniu w Dzienniku Urzędowym Województwa Wielkopolskiego.</w:t>
      </w:r>
    </w:p>
    <w:sectPr w:rsidR="00A533BC" w:rsidRPr="00A533BC" w:rsidSect="00A533BC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BC" w:rsidRDefault="00A533BC">
      <w:r>
        <w:separator/>
      </w:r>
    </w:p>
  </w:endnote>
  <w:endnote w:type="continuationSeparator" w:id="0">
    <w:p w:rsidR="00A533BC" w:rsidRDefault="00A5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E6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3B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BC" w:rsidRDefault="00A533BC" w:rsidP="00A533BC">
    <w:pPr>
      <w:pStyle w:val="Stopka"/>
      <w:rPr>
        <w:sz w:val="18"/>
      </w:rPr>
    </w:pPr>
    <w:r>
      <w:rPr>
        <w:sz w:val="18"/>
      </w:rPr>
      <w:t>dokument poprawny pod względem językowym 2022-11-28 Monika Kujawa</w:t>
    </w:r>
  </w:p>
  <w:p w:rsidR="00A533BC" w:rsidRPr="00A533BC" w:rsidRDefault="00A533BC" w:rsidP="00A533BC">
    <w:pPr>
      <w:pStyle w:val="Stopka"/>
      <w:rPr>
        <w:sz w:val="18"/>
      </w:rPr>
    </w:pPr>
    <w:r>
      <w:rPr>
        <w:sz w:val="18"/>
      </w:rPr>
      <w:t>dokument pod względem redakcyjnym i prawnym nie budzi zastrzeżeń 2022-11-28 Joanna Słomiana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BC" w:rsidRDefault="00A533BC">
      <w:r>
        <w:separator/>
      </w:r>
    </w:p>
  </w:footnote>
  <w:footnote w:type="continuationSeparator" w:id="0">
    <w:p w:rsidR="00A533BC" w:rsidRDefault="00A5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BC" w:rsidRPr="00A533BC" w:rsidRDefault="00A533BC" w:rsidP="00A533BC">
    <w:pPr>
      <w:pStyle w:val="Nagwek"/>
      <w:jc w:val="right"/>
      <w:rPr>
        <w:sz w:val="18"/>
      </w:rPr>
    </w:pPr>
    <w:r>
      <w:rPr>
        <w:sz w:val="18"/>
      </w:rPr>
      <w:t>Kl_0050_15_22_1_T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Kto" w:val="RADY MIASTA POZNANIA"/>
    <w:docVar w:name="AktNr" w:val=" "/>
    <w:docVar w:name="Sprawa" w:val="ogłoszenia tekstu jednolitego uchwały Nr VII/38/VII/2015 Rady Miasta Poznania z dnia 10 lutego 2015 r. w sprawie zmiany nazwy Wielkopolskiego Muzeum Walk Niepodległościowych i nadania nowego statutu."/>
  </w:docVars>
  <w:rsids>
    <w:rsidRoot w:val="00A533BC"/>
    <w:rsid w:val="00072485"/>
    <w:rsid w:val="00096C66"/>
    <w:rsid w:val="000C07FF"/>
    <w:rsid w:val="000E2E12"/>
    <w:rsid w:val="00141C21"/>
    <w:rsid w:val="00167A3B"/>
    <w:rsid w:val="001D5AE4"/>
    <w:rsid w:val="00281D3C"/>
    <w:rsid w:val="002935CA"/>
    <w:rsid w:val="002A4FD5"/>
    <w:rsid w:val="003679C6"/>
    <w:rsid w:val="00373368"/>
    <w:rsid w:val="004C5AE8"/>
    <w:rsid w:val="00546155"/>
    <w:rsid w:val="005576D9"/>
    <w:rsid w:val="00565809"/>
    <w:rsid w:val="00571718"/>
    <w:rsid w:val="005C6BB7"/>
    <w:rsid w:val="005E0B50"/>
    <w:rsid w:val="005E28F0"/>
    <w:rsid w:val="005E332B"/>
    <w:rsid w:val="005E453F"/>
    <w:rsid w:val="005F7697"/>
    <w:rsid w:val="006247D7"/>
    <w:rsid w:val="0065477E"/>
    <w:rsid w:val="00771768"/>
    <w:rsid w:val="0079779A"/>
    <w:rsid w:val="007D5325"/>
    <w:rsid w:val="00853287"/>
    <w:rsid w:val="00860838"/>
    <w:rsid w:val="008627D3"/>
    <w:rsid w:val="00931FB0"/>
    <w:rsid w:val="009773E3"/>
    <w:rsid w:val="009E48F1"/>
    <w:rsid w:val="00A42EE0"/>
    <w:rsid w:val="00A5209A"/>
    <w:rsid w:val="00A533BC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7A03"/>
    <w:rsid w:val="00EA2530"/>
    <w:rsid w:val="00F6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A03"/>
  </w:style>
  <w:style w:type="paragraph" w:styleId="Nagwek1">
    <w:name w:val="heading 1"/>
    <w:basedOn w:val="Normalny"/>
    <w:next w:val="Normalny"/>
    <w:qFormat/>
    <w:rsid w:val="00E67A03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7A0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7A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7A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7A03"/>
    <w:rPr>
      <w:sz w:val="16"/>
    </w:rPr>
  </w:style>
  <w:style w:type="character" w:styleId="Numerstrony">
    <w:name w:val="page number"/>
    <w:basedOn w:val="Domylnaczcionkaakapitu"/>
    <w:rsid w:val="00E67A03"/>
  </w:style>
  <w:style w:type="paragraph" w:styleId="Tytu">
    <w:name w:val="Title"/>
    <w:basedOn w:val="Normalny"/>
    <w:qFormat/>
    <w:rsid w:val="00E67A03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Projekt_PO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Projekt_POPM</Template>
  <TotalTime>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Bartosz Wojciech</dc:creator>
  <cp:lastModifiedBy>ALIKRU</cp:lastModifiedBy>
  <cp:revision>2</cp:revision>
  <cp:lastPrinted>2022-11-30T06:56:00Z</cp:lastPrinted>
  <dcterms:created xsi:type="dcterms:W3CDTF">2022-11-30T06:56:00Z</dcterms:created>
  <dcterms:modified xsi:type="dcterms:W3CDTF">2022-11-30T06:56:00Z</dcterms:modified>
</cp:coreProperties>
</file>