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fldSimple w:instr=" DOCVARIABLE  AktNr  \* MERGEFORMAT ">
        <w:r w:rsidR="0094529B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fldSimple w:instr=" DOCVARIABLE  AktData  \* MERGEFORMAT ">
        <w:r w:rsidR="0094529B">
          <w:rPr>
            <w:b/>
            <w:sz w:val="28"/>
          </w:rPr>
          <w:t>................... .......r.</w:t>
        </w:r>
      </w:fldSimple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fldSimple w:instr=" DOCVARIABLE  Sprawa  \* MERGEFORMAT ">
              <w:r w:rsidR="0094529B">
                <w:rPr>
                  <w:b/>
                  <w:sz w:val="24"/>
                  <w:szCs w:val="24"/>
                </w:rPr>
                <w:t xml:space="preserve">utworzenia Zespołu Szkolno-Przedszkolnego nr 17 w Poznaniu, z siedzibą przy ul. Traugutta 42, i nadania mu statutu. </w:t>
              </w:r>
            </w:fldSimple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94529B" w:rsidRDefault="0094529B" w:rsidP="0094529B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94529B">
        <w:rPr>
          <w:color w:val="000000"/>
          <w:sz w:val="24"/>
          <w:szCs w:val="24"/>
        </w:rPr>
        <w:t>Na podstawie art. 18 ust. 2 pkt 9 lit. h ustawy z dnia 8 marca 1990 r. o samorządzie gminnym (t.j. Dz. U. z 2023 r. poz. 40), art. 91 ust. 1 i ust. 2 ustawy z dnia 14 grudnia 2016 r. Prawo oświatowe (t.j. Dz. U. z 2021 r. poz. 1082 ze zmianami), art. 12 ust. 1 pkt 2 oraz ust. 2 ustawy o finansach publicznych z dnia 27 sierpnia 2009 r. (t.j. Dz. U. z 2022 r. poz. 1634 ze zmianami) uchwala się, co następuje:</w:t>
      </w:r>
    </w:p>
    <w:p w:rsidR="0094529B" w:rsidRDefault="0094529B" w:rsidP="0094529B">
      <w:pPr>
        <w:spacing w:line="360" w:lineRule="auto"/>
        <w:jc w:val="both"/>
        <w:rPr>
          <w:color w:val="000000"/>
          <w:sz w:val="24"/>
          <w:szCs w:val="24"/>
        </w:rPr>
      </w:pPr>
    </w:p>
    <w:p w:rsidR="0094529B" w:rsidRDefault="0094529B" w:rsidP="0094529B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94529B" w:rsidRDefault="0094529B" w:rsidP="0094529B">
      <w:pPr>
        <w:keepNext/>
        <w:spacing w:line="360" w:lineRule="auto"/>
        <w:rPr>
          <w:color w:val="000000"/>
          <w:sz w:val="24"/>
          <w:szCs w:val="24"/>
        </w:rPr>
      </w:pPr>
    </w:p>
    <w:p w:rsidR="0094529B" w:rsidRPr="0094529B" w:rsidRDefault="0094529B" w:rsidP="0094529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94529B">
        <w:rPr>
          <w:color w:val="000000"/>
          <w:sz w:val="24"/>
          <w:szCs w:val="24"/>
        </w:rPr>
        <w:t>1. Z dniem 1 września 2023 r. Rada Miasta Poznania tworzy Zespół Szkolno-Przedszkolny nr 17 w Poznaniu, z siedzibą przy ul. Traugutta 42.</w:t>
      </w:r>
    </w:p>
    <w:p w:rsidR="0094529B" w:rsidRPr="0094529B" w:rsidRDefault="0094529B" w:rsidP="0094529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4529B">
        <w:rPr>
          <w:color w:val="000000"/>
          <w:sz w:val="24"/>
          <w:szCs w:val="24"/>
        </w:rPr>
        <w:t>2. W skład Zespołu Szkolno-Przedszkolnego nr 17 w Poznaniu wchodzą:</w:t>
      </w:r>
    </w:p>
    <w:p w:rsidR="0094529B" w:rsidRPr="0094529B" w:rsidRDefault="0094529B" w:rsidP="0094529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4529B">
        <w:rPr>
          <w:color w:val="000000"/>
          <w:sz w:val="24"/>
          <w:szCs w:val="24"/>
        </w:rPr>
        <w:t>1) Szkoła Podstawowa nr 5 im. Romualda Traugutta w Poznaniu;</w:t>
      </w:r>
    </w:p>
    <w:p w:rsidR="0094529B" w:rsidRDefault="0094529B" w:rsidP="0094529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4529B">
        <w:rPr>
          <w:color w:val="000000"/>
          <w:sz w:val="24"/>
          <w:szCs w:val="24"/>
        </w:rPr>
        <w:t>2) Przedszkole nr 199 w Poznaniu.</w:t>
      </w:r>
    </w:p>
    <w:p w:rsidR="0094529B" w:rsidRDefault="0094529B" w:rsidP="0094529B">
      <w:pPr>
        <w:spacing w:line="360" w:lineRule="auto"/>
        <w:jc w:val="both"/>
        <w:rPr>
          <w:color w:val="000000"/>
          <w:sz w:val="24"/>
          <w:szCs w:val="24"/>
        </w:rPr>
      </w:pPr>
    </w:p>
    <w:p w:rsidR="0094529B" w:rsidRDefault="0094529B" w:rsidP="0094529B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94529B" w:rsidRDefault="0094529B" w:rsidP="0094529B">
      <w:pPr>
        <w:keepNext/>
        <w:spacing w:line="360" w:lineRule="auto"/>
        <w:rPr>
          <w:color w:val="000000"/>
          <w:sz w:val="24"/>
          <w:szCs w:val="24"/>
        </w:rPr>
      </w:pPr>
    </w:p>
    <w:p w:rsidR="0094529B" w:rsidRPr="0094529B" w:rsidRDefault="0094529B" w:rsidP="0094529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2"/>
      <w:bookmarkEnd w:id="3"/>
      <w:r w:rsidRPr="0094529B">
        <w:rPr>
          <w:color w:val="000000"/>
          <w:sz w:val="24"/>
          <w:szCs w:val="24"/>
        </w:rPr>
        <w:t>1. Zespół Szkolno-Przedszkolny nr 17 w Poznaniu przejmuje wszelkie należności i</w:t>
      </w:r>
      <w:r w:rsidR="00485881">
        <w:rPr>
          <w:color w:val="000000"/>
          <w:sz w:val="24"/>
          <w:szCs w:val="24"/>
        </w:rPr>
        <w:t> </w:t>
      </w:r>
      <w:r w:rsidRPr="0094529B">
        <w:rPr>
          <w:color w:val="000000"/>
          <w:sz w:val="24"/>
          <w:szCs w:val="24"/>
        </w:rPr>
        <w:t>zobowiązania połączonych placówek.</w:t>
      </w:r>
    </w:p>
    <w:p w:rsidR="0094529B" w:rsidRDefault="0094529B" w:rsidP="0094529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4529B">
        <w:rPr>
          <w:color w:val="000000"/>
          <w:sz w:val="24"/>
          <w:szCs w:val="24"/>
        </w:rPr>
        <w:t>2. Majątek Przedszkola nr 199 w Poznaniu i Szkoły Podstawowej nr 5 im. Romualda Traugutta w Poznaniu staje się w całości majątkiem Zespołu Szkolno-Przedszkolnego nr 17 w Poznaniu.</w:t>
      </w:r>
    </w:p>
    <w:p w:rsidR="0094529B" w:rsidRDefault="0094529B" w:rsidP="0094529B">
      <w:pPr>
        <w:spacing w:line="360" w:lineRule="auto"/>
        <w:jc w:val="both"/>
        <w:rPr>
          <w:color w:val="000000"/>
          <w:sz w:val="24"/>
          <w:szCs w:val="24"/>
        </w:rPr>
      </w:pPr>
    </w:p>
    <w:p w:rsidR="0094529B" w:rsidRDefault="0094529B" w:rsidP="0094529B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3</w:t>
      </w:r>
    </w:p>
    <w:p w:rsidR="0094529B" w:rsidRDefault="0094529B" w:rsidP="0094529B">
      <w:pPr>
        <w:keepNext/>
        <w:spacing w:line="360" w:lineRule="auto"/>
        <w:rPr>
          <w:color w:val="000000"/>
          <w:sz w:val="24"/>
          <w:szCs w:val="24"/>
        </w:rPr>
      </w:pPr>
    </w:p>
    <w:p w:rsidR="0094529B" w:rsidRDefault="0094529B" w:rsidP="0094529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94529B">
        <w:rPr>
          <w:color w:val="000000"/>
          <w:sz w:val="24"/>
          <w:szCs w:val="24"/>
        </w:rPr>
        <w:t>Akt założycielski Zespołu Szkolno-Przedszkolnego nr 17 w Poznaniu stanowi załącznik nr 1</w:t>
      </w:r>
      <w:r w:rsidR="00485881">
        <w:rPr>
          <w:color w:val="000000"/>
          <w:sz w:val="24"/>
          <w:szCs w:val="24"/>
        </w:rPr>
        <w:t> </w:t>
      </w:r>
      <w:r w:rsidRPr="0094529B">
        <w:rPr>
          <w:color w:val="000000"/>
          <w:sz w:val="24"/>
          <w:szCs w:val="24"/>
        </w:rPr>
        <w:t>do uchwały.</w:t>
      </w:r>
    </w:p>
    <w:p w:rsidR="0094529B" w:rsidRDefault="0094529B" w:rsidP="0094529B">
      <w:pPr>
        <w:spacing w:line="360" w:lineRule="auto"/>
        <w:jc w:val="both"/>
        <w:rPr>
          <w:color w:val="000000"/>
          <w:sz w:val="24"/>
          <w:szCs w:val="24"/>
        </w:rPr>
      </w:pPr>
    </w:p>
    <w:p w:rsidR="0094529B" w:rsidRDefault="0094529B" w:rsidP="0094529B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94529B" w:rsidRDefault="0094529B" w:rsidP="0094529B">
      <w:pPr>
        <w:keepNext/>
        <w:spacing w:line="360" w:lineRule="auto"/>
        <w:rPr>
          <w:color w:val="000000"/>
          <w:sz w:val="24"/>
          <w:szCs w:val="24"/>
        </w:rPr>
      </w:pPr>
    </w:p>
    <w:p w:rsidR="0094529B" w:rsidRDefault="0094529B" w:rsidP="0094529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4"/>
      <w:bookmarkEnd w:id="5"/>
      <w:r w:rsidRPr="0094529B">
        <w:rPr>
          <w:color w:val="000000"/>
          <w:sz w:val="24"/>
          <w:szCs w:val="24"/>
        </w:rPr>
        <w:t>Statut Zespołu Szkolno-Przedszkolnego nr 17 w Poznaniu stanowi załącznik nr 2 do uchwały.</w:t>
      </w:r>
    </w:p>
    <w:p w:rsidR="0094529B" w:rsidRDefault="0094529B" w:rsidP="0094529B">
      <w:pPr>
        <w:spacing w:line="360" w:lineRule="auto"/>
        <w:jc w:val="both"/>
        <w:rPr>
          <w:color w:val="000000"/>
          <w:sz w:val="24"/>
          <w:szCs w:val="24"/>
        </w:rPr>
      </w:pPr>
    </w:p>
    <w:p w:rsidR="0094529B" w:rsidRDefault="0094529B" w:rsidP="0094529B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94529B" w:rsidRDefault="0094529B" w:rsidP="0094529B">
      <w:pPr>
        <w:keepNext/>
        <w:spacing w:line="360" w:lineRule="auto"/>
        <w:rPr>
          <w:color w:val="000000"/>
          <w:sz w:val="24"/>
          <w:szCs w:val="24"/>
        </w:rPr>
      </w:pPr>
    </w:p>
    <w:p w:rsidR="0094529B" w:rsidRDefault="0094529B" w:rsidP="0094529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5"/>
      <w:bookmarkEnd w:id="6"/>
      <w:r w:rsidRPr="0094529B">
        <w:rPr>
          <w:color w:val="000000"/>
          <w:sz w:val="24"/>
          <w:szCs w:val="24"/>
        </w:rPr>
        <w:t>Wykonanie uchwały powierza się Prezydentowi Miasta Poznania.</w:t>
      </w:r>
    </w:p>
    <w:p w:rsidR="0094529B" w:rsidRDefault="0094529B" w:rsidP="0094529B">
      <w:pPr>
        <w:spacing w:line="360" w:lineRule="auto"/>
        <w:jc w:val="both"/>
        <w:rPr>
          <w:color w:val="000000"/>
          <w:sz w:val="24"/>
          <w:szCs w:val="24"/>
        </w:rPr>
      </w:pPr>
    </w:p>
    <w:p w:rsidR="0094529B" w:rsidRDefault="0094529B" w:rsidP="0094529B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:rsidR="0094529B" w:rsidRDefault="0094529B" w:rsidP="0094529B">
      <w:pPr>
        <w:keepNext/>
        <w:spacing w:line="360" w:lineRule="auto"/>
        <w:rPr>
          <w:color w:val="000000"/>
          <w:sz w:val="24"/>
          <w:szCs w:val="24"/>
        </w:rPr>
      </w:pPr>
    </w:p>
    <w:p w:rsidR="005C6BB7" w:rsidRPr="0094529B" w:rsidRDefault="0094529B" w:rsidP="0094529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6"/>
      <w:bookmarkEnd w:id="7"/>
      <w:r w:rsidRPr="0094529B">
        <w:rPr>
          <w:color w:val="000000"/>
          <w:sz w:val="24"/>
          <w:szCs w:val="24"/>
        </w:rPr>
        <w:t>Uchwała wchodzi w życie z dniem podjęcia.</w:t>
      </w:r>
    </w:p>
    <w:sectPr w:rsidR="005C6BB7" w:rsidRPr="0094529B" w:rsidSect="0094529B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29B" w:rsidRDefault="0094529B">
      <w:r>
        <w:separator/>
      </w:r>
    </w:p>
  </w:endnote>
  <w:endnote w:type="continuationSeparator" w:id="0">
    <w:p w:rsidR="0094529B" w:rsidRDefault="00945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29B" w:rsidRDefault="0094529B" w:rsidP="0094529B">
    <w:pPr>
      <w:pStyle w:val="Stopka"/>
      <w:rPr>
        <w:sz w:val="18"/>
      </w:rPr>
    </w:pPr>
    <w:r>
      <w:rPr>
        <w:sz w:val="18"/>
      </w:rPr>
      <w:t>dokument poprawny pod względem językowym 09.01.2023 Monika Kujawa</w:t>
    </w:r>
  </w:p>
  <w:p w:rsidR="0094529B" w:rsidRPr="0094529B" w:rsidRDefault="0094529B" w:rsidP="0094529B">
    <w:pPr>
      <w:pStyle w:val="Stopka"/>
      <w:rPr>
        <w:sz w:val="18"/>
      </w:rPr>
    </w:pPr>
    <w:r>
      <w:rPr>
        <w:sz w:val="18"/>
      </w:rPr>
      <w:t>dokument pod względem redakcyjnym i prawnym nie budzi zastrzeżeń 23.01.2023 Hanna Musielak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29B" w:rsidRDefault="0094529B">
      <w:r>
        <w:separator/>
      </w:r>
    </w:p>
  </w:footnote>
  <w:footnote w:type="continuationSeparator" w:id="0">
    <w:p w:rsidR="0094529B" w:rsidRDefault="00945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29B" w:rsidRPr="0094529B" w:rsidRDefault="0094529B" w:rsidP="0094529B">
    <w:pPr>
      <w:pStyle w:val="Nagwek"/>
      <w:jc w:val="right"/>
      <w:rPr>
        <w:sz w:val="18"/>
      </w:rPr>
    </w:pPr>
    <w:r>
      <w:rPr>
        <w:sz w:val="18"/>
      </w:rPr>
      <w:t>PU_1542_23_T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ktData" w:val="................... .......r."/>
    <w:docVar w:name="AktNr" w:val="......................./......."/>
    <w:docVar w:name="Sprawa" w:val="utworzenia Zespołu Szkolno-Przedszkolnego nr 17 w Poznaniu, z siedzibą przy ul. Traugutta 42, i nadania mu statutu. "/>
  </w:docVars>
  <w:rsids>
    <w:rsidRoot w:val="00485881"/>
    <w:rsid w:val="00021F69"/>
    <w:rsid w:val="000309E6"/>
    <w:rsid w:val="00072485"/>
    <w:rsid w:val="000E2E12"/>
    <w:rsid w:val="00167A3B"/>
    <w:rsid w:val="001B2C87"/>
    <w:rsid w:val="002B6586"/>
    <w:rsid w:val="002F23BC"/>
    <w:rsid w:val="00351C46"/>
    <w:rsid w:val="0039598D"/>
    <w:rsid w:val="003C4C27"/>
    <w:rsid w:val="003D73E8"/>
    <w:rsid w:val="00433C77"/>
    <w:rsid w:val="00463EFB"/>
    <w:rsid w:val="00485881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4529B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1</TotalTime>
  <Pages>2</Pages>
  <Words>283</Words>
  <Characters>1407</Characters>
  <Application>Microsoft Office Word</Application>
  <DocSecurity>0</DocSecurity>
  <Lines>54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ALIKRU</dc:creator>
  <cp:lastModifiedBy>ALIKRU</cp:lastModifiedBy>
  <cp:revision>2</cp:revision>
  <cp:lastPrinted>2003-01-09T12:40:00Z</cp:lastPrinted>
  <dcterms:created xsi:type="dcterms:W3CDTF">2023-03-03T13:04:00Z</dcterms:created>
  <dcterms:modified xsi:type="dcterms:W3CDTF">2023-03-03T13:04:00Z</dcterms:modified>
</cp:coreProperties>
</file>