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A5" w:rsidRDefault="009A1BA5">
      <w:pPr>
        <w:pStyle w:val="Nagwek2"/>
        <w:spacing w:line="360" w:lineRule="auto"/>
      </w:pPr>
      <w:bookmarkStart w:id="0" w:name="z0"/>
      <w:bookmarkEnd w:id="0"/>
      <w:r>
        <w:t>UZASADNIENIE</w:t>
      </w:r>
    </w:p>
    <w:p w:rsidR="009A1BA5" w:rsidRDefault="006603CD">
      <w:pPr>
        <w:pStyle w:val="Nagwek2"/>
        <w:spacing w:line="360" w:lineRule="auto"/>
      </w:pPr>
      <w:fldSimple w:instr=" DOCVARIABLE  UchwałaNr  \* MERGEFORMAT ">
        <w:r w:rsidR="00941052">
          <w:t>DO PROJEKTU UCHWAŁY</w:t>
        </w:r>
      </w:fldSimple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fldSimple w:instr=" DOCVARIABLE  UchwałaData  \* MERGEFORMAT ">
        <w:r w:rsidR="00941052">
          <w:rPr>
            <w:b/>
            <w:sz w:val="28"/>
            <w:szCs w:val="28"/>
          </w:rPr>
          <w:t xml:space="preserve"> </w:t>
        </w:r>
      </w:fldSimple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7256F3">
        <w:tc>
          <w:tcPr>
            <w:tcW w:w="1368" w:type="dxa"/>
          </w:tcPr>
          <w:p w:rsidR="007256F3" w:rsidRDefault="007256F3" w:rsidP="007B760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7256F3" w:rsidRDefault="007256F3" w:rsidP="007256F3">
            <w:pPr>
              <w:spacing w:line="360" w:lineRule="auto"/>
              <w:jc w:val="both"/>
            </w:pPr>
            <w:fldSimple w:instr=" DOCVARIABLE  Sprawa  \* MERGEFORMAT ">
              <w:r w:rsidR="00941052">
                <w:rPr>
                  <w:b/>
                </w:rPr>
                <w:t xml:space="preserve">utworzenia Zespołu Szkolno-Przedszkolnego nr 17 w Poznaniu, z siedzibą przy ul. Traugutta 42, i nadania mu statutu. </w:t>
              </w:r>
            </w:fldSimple>
          </w:p>
        </w:tc>
      </w:tr>
    </w:tbl>
    <w:p w:rsidR="00941052" w:rsidRPr="00941052" w:rsidRDefault="00941052" w:rsidP="00941052">
      <w:pPr>
        <w:tabs>
          <w:tab w:val="left" w:leader="dot" w:pos="8505"/>
        </w:tabs>
        <w:spacing w:line="360" w:lineRule="auto"/>
        <w:jc w:val="both"/>
      </w:pPr>
      <w:bookmarkStart w:id="1" w:name="z1"/>
      <w:bookmarkEnd w:id="1"/>
    </w:p>
    <w:p w:rsidR="00941052" w:rsidRDefault="00941052" w:rsidP="00941052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  <w:r w:rsidRPr="00941052">
        <w:rPr>
          <w:color w:val="000000"/>
        </w:rPr>
        <w:t>Z dniem 1 września 2023 r. tworzy się Zespół Szkolno-Przedszkolny nr 17 w Poznaniu przy ul. Traugutta 42. W skład Zespołu Szkolno-Przedszkolnego nr 17 wchodzi Przedszkole nr 199 oraz Szkoła Podstawowa nr 5 im. Romualda Traugutta. Przedszkole nr 199 funkcjonuje w</w:t>
      </w:r>
      <w:r w:rsidR="004D3E27">
        <w:rPr>
          <w:color w:val="000000"/>
        </w:rPr>
        <w:t> </w:t>
      </w:r>
      <w:r w:rsidRPr="00941052">
        <w:rPr>
          <w:color w:val="000000"/>
        </w:rPr>
        <w:t>budynku Szkoły Podstawowej  nr 5 im. Romualda Traugutta. Połączenie Szkoły i</w:t>
      </w:r>
      <w:r w:rsidR="004D3E27">
        <w:rPr>
          <w:color w:val="000000"/>
        </w:rPr>
        <w:t> </w:t>
      </w:r>
      <w:r w:rsidRPr="00941052">
        <w:rPr>
          <w:color w:val="000000"/>
        </w:rPr>
        <w:t xml:space="preserve">Przedszkola w Zespół nie zakłóci realizacji programu </w:t>
      </w:r>
      <w:proofErr w:type="spellStart"/>
      <w:r w:rsidRPr="00941052">
        <w:rPr>
          <w:color w:val="000000"/>
        </w:rPr>
        <w:t>dydaktyczno-wychowawczo-opiekuńczego</w:t>
      </w:r>
      <w:proofErr w:type="spellEnd"/>
      <w:r w:rsidRPr="00941052">
        <w:rPr>
          <w:color w:val="000000"/>
        </w:rPr>
        <w:t xml:space="preserve"> żadnej z placówek. W pełniejszy sposób będzie można wykorzystywać bazę i</w:t>
      </w:r>
      <w:r w:rsidR="004D3E27">
        <w:rPr>
          <w:color w:val="000000"/>
        </w:rPr>
        <w:t> </w:t>
      </w:r>
      <w:r w:rsidRPr="00941052">
        <w:rPr>
          <w:color w:val="000000"/>
        </w:rPr>
        <w:t>pomoce dydaktyczne obu placówek. Połączenie nie narusza odrębności rad pedagogicznych i rad rodziców poszczególnych placówek, które zachowują swój status.</w:t>
      </w:r>
    </w:p>
    <w:p w:rsidR="00941052" w:rsidRDefault="00941052" w:rsidP="00941052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</w:p>
    <w:p w:rsidR="00941052" w:rsidRDefault="00941052" w:rsidP="00941052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ZASTĘPCA PREZYDENTA </w:t>
      </w:r>
    </w:p>
    <w:p w:rsidR="00941052" w:rsidRDefault="00941052" w:rsidP="00941052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MIASTA POZNANIA</w:t>
      </w:r>
    </w:p>
    <w:p w:rsidR="00941052" w:rsidRDefault="00941052" w:rsidP="00941052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(-) Mariusz Wiśniewski</w:t>
      </w:r>
    </w:p>
    <w:p w:rsidR="00941052" w:rsidRDefault="00941052" w:rsidP="00941052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</w:p>
    <w:p w:rsidR="00941052" w:rsidRDefault="00941052" w:rsidP="00941052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</w:p>
    <w:p w:rsidR="00CC5CCF" w:rsidRPr="00941052" w:rsidRDefault="00941052" w:rsidP="00941052">
      <w:pPr>
        <w:keepNext/>
        <w:tabs>
          <w:tab w:val="left" w:leader="dot" w:pos="8505"/>
        </w:tabs>
        <w:spacing w:line="360" w:lineRule="auto"/>
      </w:pPr>
      <w:r>
        <w:rPr>
          <w:b/>
          <w:color w:val="000000"/>
        </w:rPr>
        <w:t xml:space="preserve">na sesji RMP referuje: Dyrektor Wydziału Oświaty Przemysław </w:t>
      </w:r>
      <w:proofErr w:type="spellStart"/>
      <w:r>
        <w:rPr>
          <w:b/>
          <w:color w:val="000000"/>
        </w:rPr>
        <w:t>Foligowski</w:t>
      </w:r>
      <w:proofErr w:type="spellEnd"/>
      <w:r>
        <w:rPr>
          <w:b/>
          <w:color w:val="000000"/>
        </w:rPr>
        <w:t xml:space="preserve"> </w:t>
      </w:r>
    </w:p>
    <w:sectPr w:rsidR="00CC5CCF" w:rsidRPr="00941052" w:rsidSect="00941052">
      <w:headerReference w:type="first" r:id="rId6"/>
      <w:foot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052" w:rsidRDefault="00941052">
      <w:r>
        <w:separator/>
      </w:r>
    </w:p>
  </w:endnote>
  <w:endnote w:type="continuationSeparator" w:id="0">
    <w:p w:rsidR="00941052" w:rsidRDefault="00941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52" w:rsidRPr="00941052" w:rsidRDefault="00941052" w:rsidP="00941052">
    <w:pPr>
      <w:pStyle w:val="Stopka"/>
      <w:rPr>
        <w:sz w:val="18"/>
      </w:rPr>
    </w:pPr>
    <w:r>
      <w:rPr>
        <w:sz w:val="18"/>
      </w:rPr>
      <w:t>dokument poprawny pod względem językowym 09.01.2023 Monika Kujawa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052" w:rsidRDefault="00941052">
      <w:r>
        <w:separator/>
      </w:r>
    </w:p>
  </w:footnote>
  <w:footnote w:type="continuationSeparator" w:id="0">
    <w:p w:rsidR="00941052" w:rsidRDefault="00941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52" w:rsidRPr="00941052" w:rsidRDefault="00941052" w:rsidP="00941052">
    <w:pPr>
      <w:pStyle w:val="Nagwek"/>
      <w:jc w:val="right"/>
      <w:rPr>
        <w:sz w:val="18"/>
      </w:rPr>
    </w:pPr>
    <w:r>
      <w:rPr>
        <w:sz w:val="18"/>
      </w:rPr>
      <w:t>PU_1542_23_U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prawa" w:val="utworzenia Zespołu Szkolno-Przedszkolnego nr 17 w Poznaniu, z siedzibą przy ul. Traugutta 42, i nadania mu statutu. "/>
    <w:docVar w:name="UchwałaData" w:val=" "/>
    <w:docVar w:name="UchwałaNr" w:val="DO PROJEKTU UCHWAŁY"/>
  </w:docVars>
  <w:rsids>
    <w:rsidRoot w:val="004D3E27"/>
    <w:rsid w:val="000369DD"/>
    <w:rsid w:val="002B56EF"/>
    <w:rsid w:val="00464839"/>
    <w:rsid w:val="004D3E27"/>
    <w:rsid w:val="00604FD7"/>
    <w:rsid w:val="006603CD"/>
    <w:rsid w:val="0071679F"/>
    <w:rsid w:val="007256F3"/>
    <w:rsid w:val="007B7606"/>
    <w:rsid w:val="008521CC"/>
    <w:rsid w:val="00941052"/>
    <w:rsid w:val="009A1BA5"/>
    <w:rsid w:val="00B07B94"/>
    <w:rsid w:val="00BC150F"/>
    <w:rsid w:val="00C428D9"/>
    <w:rsid w:val="00C8790D"/>
    <w:rsid w:val="00CB1A17"/>
    <w:rsid w:val="00CC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46483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Uzasadnienie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</Template>
  <TotalTime>0</TotalTime>
  <Pages>1</Pages>
  <Words>151</Words>
  <Characters>957</Characters>
  <Application>Microsoft Office Word</Application>
  <DocSecurity>0</DocSecurity>
  <Lines>29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ALIKRU</dc:creator>
  <cp:lastModifiedBy>ALIKRU</cp:lastModifiedBy>
  <cp:revision>2</cp:revision>
  <cp:lastPrinted>2008-07-17T13:23:00Z</cp:lastPrinted>
  <dcterms:created xsi:type="dcterms:W3CDTF">2023-03-03T13:04:00Z</dcterms:created>
  <dcterms:modified xsi:type="dcterms:W3CDTF">2023-03-03T13:04:00Z</dcterms:modified>
</cp:coreProperties>
</file>