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fldSimple w:instr=" DOCVARIABLE  AktNr  \* MERGEFORMAT ">
        <w:r w:rsidR="0087427D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fldSimple w:instr=" DOCVARIABLE  AktData  \* MERGEFORMAT ">
        <w:r w:rsidR="0087427D">
          <w:rPr>
            <w:b/>
            <w:sz w:val="28"/>
          </w:rPr>
          <w:t>................... .......r.</w:t>
        </w:r>
      </w:fldSimple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fldSimple w:instr=" DOCVARIABLE  Sprawa  \* MERGEFORMAT ">
              <w:r w:rsidR="0087427D">
                <w:rPr>
                  <w:b/>
                  <w:sz w:val="24"/>
                  <w:szCs w:val="24"/>
                </w:rPr>
                <w:t>ustanowienia pomnika przyrody – grupy 18 drzew, wierzb białych, przy ul. Wrońskiego/Krauthofera w Poznaniu.</w:t>
              </w:r>
            </w:fldSimple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87427D" w:rsidRDefault="0087427D" w:rsidP="0087427D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87427D">
        <w:rPr>
          <w:color w:val="000000"/>
          <w:sz w:val="24"/>
        </w:rPr>
        <w:t>Na podstawie art. 18 ust. 2 pkt 15 ustawy z dnia 8 marca 1990 r. o samorządzie gminnym (t.j. Dz. U. z 2023 r. poz. 40), art. 44 ust. 1 i 2 ustawy z dnia 16 kwietnia 2004 r. o ochronie przyrody (t.j. Dz. U. z 2022 r. poz. 916 z późn. zm.), po uzgodnieniu z Regionalnym Dyrektorem Ochrony Środowiska w Poznaniu (art. 44 ust. 3a ustawy o ochronie przyrody) uchwala się, co następuje:</w:t>
      </w:r>
    </w:p>
    <w:p w:rsidR="0087427D" w:rsidRDefault="0087427D" w:rsidP="0087427D">
      <w:pPr>
        <w:spacing w:line="360" w:lineRule="auto"/>
        <w:jc w:val="both"/>
        <w:rPr>
          <w:color w:val="000000"/>
          <w:sz w:val="24"/>
        </w:rPr>
      </w:pPr>
    </w:p>
    <w:p w:rsidR="0087427D" w:rsidRDefault="0087427D" w:rsidP="008742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7427D" w:rsidRDefault="0087427D" w:rsidP="0087427D">
      <w:pPr>
        <w:keepNext/>
        <w:spacing w:line="360" w:lineRule="auto"/>
        <w:rPr>
          <w:color w:val="000000"/>
          <w:sz w:val="24"/>
        </w:rPr>
      </w:pPr>
    </w:p>
    <w:p w:rsidR="0087427D" w:rsidRPr="0087427D" w:rsidRDefault="0087427D" w:rsidP="008742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87427D">
        <w:rPr>
          <w:color w:val="000000"/>
          <w:sz w:val="24"/>
          <w:szCs w:val="24"/>
        </w:rPr>
        <w:t>1. Ustanawia się pomnikiem przyrody grupę 18 drzew z gatunku wierzba biała (Salix alba L.) rosnących na nieruchomości: obręb 35 Górczyn, arkusz 07, działki ewidencyjne nr 55/4, 54/5, przy ul. Wrońskiego/Krauthofera w Poznaniu.</w:t>
      </w:r>
    </w:p>
    <w:p w:rsidR="0087427D" w:rsidRPr="0087427D" w:rsidRDefault="0087427D" w:rsidP="008742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7427D">
        <w:rPr>
          <w:color w:val="000000"/>
          <w:sz w:val="24"/>
          <w:szCs w:val="24"/>
        </w:rPr>
        <w:t>2. Pomnik przyrody otrzymuje nazwę "Fifne wierzby".</w:t>
      </w:r>
    </w:p>
    <w:p w:rsidR="0087427D" w:rsidRPr="0087427D" w:rsidRDefault="0087427D" w:rsidP="008742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7427D">
        <w:rPr>
          <w:color w:val="000000"/>
          <w:sz w:val="24"/>
          <w:szCs w:val="24"/>
        </w:rPr>
        <w:t>3. Informacje dotyczące pomnika przyrody, o którym mowa w ust. 1, zawiera załącznik nr 1</w:t>
      </w:r>
      <w:r w:rsidR="00CC0955">
        <w:rPr>
          <w:color w:val="000000"/>
          <w:sz w:val="24"/>
          <w:szCs w:val="24"/>
        </w:rPr>
        <w:t> </w:t>
      </w:r>
      <w:r w:rsidRPr="0087427D">
        <w:rPr>
          <w:color w:val="000000"/>
          <w:sz w:val="24"/>
          <w:szCs w:val="24"/>
        </w:rPr>
        <w:t>do uchwały.</w:t>
      </w:r>
    </w:p>
    <w:p w:rsidR="0087427D" w:rsidRPr="0087427D" w:rsidRDefault="0087427D" w:rsidP="008742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7427D">
        <w:rPr>
          <w:color w:val="000000"/>
          <w:sz w:val="24"/>
          <w:szCs w:val="24"/>
        </w:rPr>
        <w:t>4. Mapę przedstawiającą położenie pomnika przyrody, o którym mowa w ust. 1, stanowi załącznik nr 2 do uchwały.</w:t>
      </w:r>
    </w:p>
    <w:p w:rsidR="0087427D" w:rsidRPr="0087427D" w:rsidRDefault="0087427D" w:rsidP="008742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7427D">
        <w:rPr>
          <w:color w:val="000000"/>
          <w:sz w:val="24"/>
          <w:szCs w:val="24"/>
        </w:rPr>
        <w:t>5. Wykaz współrzędnych pomnika przyrody, o którym mowa w ust. 1, stanowi załącznik nr 3</w:t>
      </w:r>
      <w:r w:rsidR="00CC0955">
        <w:rPr>
          <w:color w:val="000000"/>
          <w:sz w:val="24"/>
          <w:szCs w:val="24"/>
        </w:rPr>
        <w:t> </w:t>
      </w:r>
      <w:r w:rsidRPr="0087427D">
        <w:rPr>
          <w:color w:val="000000"/>
          <w:sz w:val="24"/>
          <w:szCs w:val="24"/>
        </w:rPr>
        <w:t>do uchwały.</w:t>
      </w:r>
    </w:p>
    <w:p w:rsidR="0087427D" w:rsidRDefault="0087427D" w:rsidP="0087427D">
      <w:pPr>
        <w:spacing w:line="360" w:lineRule="auto"/>
        <w:jc w:val="both"/>
        <w:rPr>
          <w:color w:val="000000"/>
          <w:sz w:val="24"/>
          <w:szCs w:val="24"/>
        </w:rPr>
      </w:pPr>
    </w:p>
    <w:p w:rsidR="0087427D" w:rsidRDefault="0087427D" w:rsidP="0087427D">
      <w:pPr>
        <w:spacing w:line="360" w:lineRule="auto"/>
        <w:jc w:val="both"/>
        <w:rPr>
          <w:color w:val="000000"/>
          <w:sz w:val="24"/>
          <w:szCs w:val="24"/>
        </w:rPr>
      </w:pPr>
    </w:p>
    <w:p w:rsidR="0087427D" w:rsidRDefault="0087427D" w:rsidP="008742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87427D" w:rsidRDefault="0087427D" w:rsidP="0087427D">
      <w:pPr>
        <w:keepNext/>
        <w:spacing w:line="360" w:lineRule="auto"/>
        <w:rPr>
          <w:color w:val="000000"/>
          <w:sz w:val="24"/>
          <w:szCs w:val="24"/>
        </w:rPr>
      </w:pPr>
    </w:p>
    <w:p w:rsidR="0087427D" w:rsidRDefault="0087427D" w:rsidP="0087427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87427D">
        <w:rPr>
          <w:color w:val="000000"/>
          <w:sz w:val="24"/>
          <w:szCs w:val="24"/>
        </w:rPr>
        <w:t>Nadzór nad pomnikiem przyrody sprawuje Prezydent Miasta Poznania.</w:t>
      </w:r>
    </w:p>
    <w:p w:rsidR="0087427D" w:rsidRDefault="0087427D" w:rsidP="0087427D">
      <w:pPr>
        <w:spacing w:line="360" w:lineRule="auto"/>
        <w:jc w:val="both"/>
        <w:rPr>
          <w:color w:val="000000"/>
          <w:sz w:val="24"/>
          <w:szCs w:val="24"/>
        </w:rPr>
      </w:pPr>
    </w:p>
    <w:p w:rsidR="0087427D" w:rsidRDefault="0087427D" w:rsidP="008742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87427D" w:rsidRDefault="0087427D" w:rsidP="0087427D">
      <w:pPr>
        <w:keepNext/>
        <w:spacing w:line="360" w:lineRule="auto"/>
        <w:rPr>
          <w:color w:val="000000"/>
          <w:sz w:val="24"/>
          <w:szCs w:val="24"/>
        </w:rPr>
      </w:pPr>
    </w:p>
    <w:p w:rsidR="0087427D" w:rsidRDefault="0087427D" w:rsidP="0087427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87427D">
        <w:rPr>
          <w:color w:val="000000"/>
          <w:sz w:val="24"/>
          <w:szCs w:val="24"/>
        </w:rPr>
        <w:t>Celem ustanowienia pomnika przyrody, o którym mowa w § 1, jest ochrona grupy drzew mających walory przyrodnicze i krajobrazowe.</w:t>
      </w:r>
    </w:p>
    <w:p w:rsidR="0087427D" w:rsidRDefault="0087427D" w:rsidP="0087427D">
      <w:pPr>
        <w:spacing w:line="360" w:lineRule="auto"/>
        <w:jc w:val="both"/>
        <w:rPr>
          <w:color w:val="000000"/>
          <w:sz w:val="24"/>
          <w:szCs w:val="24"/>
        </w:rPr>
      </w:pPr>
    </w:p>
    <w:p w:rsidR="0087427D" w:rsidRDefault="0087427D" w:rsidP="008742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87427D" w:rsidRDefault="0087427D" w:rsidP="0087427D">
      <w:pPr>
        <w:keepNext/>
        <w:spacing w:line="360" w:lineRule="auto"/>
        <w:rPr>
          <w:color w:val="000000"/>
          <w:sz w:val="24"/>
          <w:szCs w:val="24"/>
        </w:rPr>
      </w:pPr>
    </w:p>
    <w:p w:rsidR="0087427D" w:rsidRDefault="0087427D" w:rsidP="0087427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4"/>
      <w:bookmarkEnd w:id="5"/>
      <w:r w:rsidRPr="0087427D">
        <w:rPr>
          <w:color w:val="000000"/>
          <w:sz w:val="24"/>
          <w:szCs w:val="24"/>
        </w:rPr>
        <w:t>W stosunku do pomnika przyrody, o</w:t>
      </w:r>
      <w:r w:rsidRPr="0087427D">
        <w:rPr>
          <w:color w:val="FF0000"/>
          <w:sz w:val="24"/>
          <w:szCs w:val="24"/>
        </w:rPr>
        <w:t xml:space="preserve"> </w:t>
      </w:r>
      <w:r w:rsidRPr="0087427D">
        <w:rPr>
          <w:color w:val="000000"/>
          <w:sz w:val="24"/>
          <w:szCs w:val="24"/>
        </w:rPr>
        <w:t>którym mowa w § 1, w ramach ochrony czynnej ustala się obowiązek monitorowania stanu zdrowotnego oraz wykonywania cięć awaryjnych.</w:t>
      </w:r>
    </w:p>
    <w:p w:rsidR="0087427D" w:rsidRDefault="0087427D" w:rsidP="0087427D">
      <w:pPr>
        <w:spacing w:line="360" w:lineRule="auto"/>
        <w:jc w:val="both"/>
        <w:rPr>
          <w:color w:val="000000"/>
          <w:sz w:val="24"/>
          <w:szCs w:val="24"/>
        </w:rPr>
      </w:pPr>
    </w:p>
    <w:p w:rsidR="0087427D" w:rsidRDefault="0087427D" w:rsidP="008742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87427D" w:rsidRDefault="0087427D" w:rsidP="0087427D">
      <w:pPr>
        <w:keepNext/>
        <w:spacing w:line="360" w:lineRule="auto"/>
        <w:rPr>
          <w:color w:val="000000"/>
          <w:sz w:val="24"/>
          <w:szCs w:val="24"/>
        </w:rPr>
      </w:pPr>
    </w:p>
    <w:p w:rsidR="0087427D" w:rsidRPr="0087427D" w:rsidRDefault="0087427D" w:rsidP="0087427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5"/>
      <w:bookmarkEnd w:id="6"/>
      <w:r w:rsidRPr="0087427D">
        <w:rPr>
          <w:color w:val="000000"/>
          <w:sz w:val="24"/>
          <w:szCs w:val="24"/>
        </w:rPr>
        <w:t>W stosunku do pomnika przyrody, o którym mowa w § 1, wprowadza się następujące zakazy:</w:t>
      </w:r>
    </w:p>
    <w:p w:rsidR="0087427D" w:rsidRPr="0087427D" w:rsidRDefault="0087427D" w:rsidP="008742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427D">
        <w:rPr>
          <w:color w:val="000000"/>
          <w:sz w:val="24"/>
          <w:szCs w:val="24"/>
        </w:rPr>
        <w:t>1) niszczenia, uszkadzania lub przekształcania obiektu lub obszaru;</w:t>
      </w:r>
    </w:p>
    <w:p w:rsidR="0087427D" w:rsidRPr="0087427D" w:rsidRDefault="0087427D" w:rsidP="008742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427D">
        <w:rPr>
          <w:color w:val="000000"/>
          <w:sz w:val="24"/>
          <w:szCs w:val="24"/>
        </w:rPr>
        <w:t>2) uszkadzania i zanieczyszczania gleby;</w:t>
      </w:r>
    </w:p>
    <w:p w:rsidR="0087427D" w:rsidRPr="0087427D" w:rsidRDefault="0087427D" w:rsidP="008742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427D">
        <w:rPr>
          <w:color w:val="000000"/>
          <w:sz w:val="24"/>
          <w:szCs w:val="24"/>
        </w:rPr>
        <w:t>3) dokonywania zmian stosunków wodnych, jeżeli zmiany te nie służą ochronie przyrody albo racjonalnej gospodarce rolnej, leśnej, wodnej lub rybackiej;</w:t>
      </w:r>
    </w:p>
    <w:p w:rsidR="0087427D" w:rsidRDefault="0087427D" w:rsidP="0087427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427D">
        <w:rPr>
          <w:color w:val="000000"/>
          <w:sz w:val="24"/>
          <w:szCs w:val="24"/>
        </w:rPr>
        <w:t>4) umieszczania tablic reklamowych.</w:t>
      </w:r>
    </w:p>
    <w:p w:rsidR="0087427D" w:rsidRDefault="0087427D" w:rsidP="0087427D">
      <w:pPr>
        <w:spacing w:line="360" w:lineRule="auto"/>
        <w:jc w:val="both"/>
        <w:rPr>
          <w:color w:val="000000"/>
          <w:sz w:val="24"/>
          <w:szCs w:val="24"/>
        </w:rPr>
      </w:pPr>
    </w:p>
    <w:p w:rsidR="0087427D" w:rsidRDefault="0087427D" w:rsidP="008742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</w:p>
    <w:p w:rsidR="0087427D" w:rsidRDefault="0087427D" w:rsidP="0087427D">
      <w:pPr>
        <w:keepNext/>
        <w:spacing w:line="360" w:lineRule="auto"/>
        <w:rPr>
          <w:color w:val="000000"/>
          <w:sz w:val="24"/>
          <w:szCs w:val="24"/>
        </w:rPr>
      </w:pPr>
    </w:p>
    <w:p w:rsidR="0087427D" w:rsidRDefault="0087427D" w:rsidP="0087427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6"/>
      <w:bookmarkEnd w:id="7"/>
      <w:r w:rsidRPr="0087427D">
        <w:rPr>
          <w:color w:val="000000"/>
          <w:sz w:val="24"/>
          <w:szCs w:val="24"/>
        </w:rPr>
        <w:t>Wykonanie uchwały powierza się Prezydentowi Miasta Poznania.</w:t>
      </w:r>
    </w:p>
    <w:p w:rsidR="0087427D" w:rsidRDefault="0087427D" w:rsidP="0087427D">
      <w:pPr>
        <w:spacing w:line="360" w:lineRule="auto"/>
        <w:jc w:val="both"/>
        <w:rPr>
          <w:color w:val="000000"/>
          <w:sz w:val="24"/>
          <w:szCs w:val="24"/>
        </w:rPr>
      </w:pPr>
    </w:p>
    <w:p w:rsidR="0087427D" w:rsidRDefault="0087427D" w:rsidP="0087427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7</w:t>
      </w:r>
    </w:p>
    <w:p w:rsidR="0087427D" w:rsidRDefault="0087427D" w:rsidP="0087427D">
      <w:pPr>
        <w:keepNext/>
        <w:spacing w:line="360" w:lineRule="auto"/>
        <w:rPr>
          <w:color w:val="000000"/>
          <w:sz w:val="24"/>
          <w:szCs w:val="24"/>
        </w:rPr>
      </w:pPr>
    </w:p>
    <w:p w:rsidR="005C6BB7" w:rsidRPr="0087427D" w:rsidRDefault="0087427D" w:rsidP="0087427D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7"/>
      <w:bookmarkEnd w:id="8"/>
      <w:r w:rsidRPr="0087427D">
        <w:rPr>
          <w:color w:val="000000"/>
          <w:sz w:val="24"/>
          <w:szCs w:val="24"/>
        </w:rPr>
        <w:t>Uchwała wchodzi w życie po upływie 14 dni od dnia jej ogłoszenia w Dzienniku Urzędowym Województwa Wielkopolskiego.</w:t>
      </w:r>
    </w:p>
    <w:sectPr w:rsidR="005C6BB7" w:rsidRPr="0087427D" w:rsidSect="0087427D">
      <w:footerReference w:type="even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27D" w:rsidRDefault="0087427D">
      <w:r>
        <w:separator/>
      </w:r>
    </w:p>
  </w:endnote>
  <w:endnote w:type="continuationSeparator" w:id="0">
    <w:p w:rsidR="0087427D" w:rsidRDefault="00874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27D" w:rsidRDefault="0087427D" w:rsidP="0087427D">
    <w:pPr>
      <w:pStyle w:val="Stopka"/>
      <w:rPr>
        <w:sz w:val="18"/>
      </w:rPr>
    </w:pPr>
    <w:r>
      <w:rPr>
        <w:sz w:val="18"/>
      </w:rPr>
      <w:t>dokument poprawny pod względem językowym 01.02.2023 Monika Kujawa</w:t>
    </w:r>
  </w:p>
  <w:p w:rsidR="0087427D" w:rsidRPr="0087427D" w:rsidRDefault="0087427D" w:rsidP="0087427D">
    <w:pPr>
      <w:pStyle w:val="Stopka"/>
      <w:rPr>
        <w:sz w:val="18"/>
      </w:rPr>
    </w:pPr>
    <w:r>
      <w:rPr>
        <w:sz w:val="18"/>
      </w:rPr>
      <w:t>dokument pod względem redakcyjnym i prawnym nie budzi zastrzeżeń 01.02.2023 Mikołaj Soberski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27D" w:rsidRDefault="0087427D">
      <w:r>
        <w:separator/>
      </w:r>
    </w:p>
  </w:footnote>
  <w:footnote w:type="continuationSeparator" w:id="0">
    <w:p w:rsidR="0087427D" w:rsidRDefault="00874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27D" w:rsidRPr="0087427D" w:rsidRDefault="0087427D" w:rsidP="0087427D">
    <w:pPr>
      <w:pStyle w:val="Nagwek"/>
      <w:jc w:val="right"/>
      <w:rPr>
        <w:sz w:val="18"/>
      </w:rPr>
    </w:pPr>
    <w:r>
      <w:rPr>
        <w:sz w:val="18"/>
      </w:rPr>
      <w:t>PU_1547_23_T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ktData" w:val="................... .......r."/>
    <w:docVar w:name="AktNr" w:val="......................./......."/>
    <w:docVar w:name="Sprawa" w:val="ustanowienia pomnika przyrody – grupy 18 drzew, wierzb białych, przy ul. Wrońskiego/Krauthofera w Poznaniu."/>
  </w:docVars>
  <w:rsids>
    <w:rsidRoot w:val="00CC0955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87427D"/>
    <w:rsid w:val="009134D7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C0955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1</TotalTime>
  <Pages>2</Pages>
  <Words>355</Words>
  <Characters>1924</Characters>
  <Application>Microsoft Office Word</Application>
  <DocSecurity>0</DocSecurity>
  <Lines>66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ALIKRU</dc:creator>
  <cp:lastModifiedBy>ALIKRU</cp:lastModifiedBy>
  <cp:revision>2</cp:revision>
  <cp:lastPrinted>2003-01-09T12:40:00Z</cp:lastPrinted>
  <dcterms:created xsi:type="dcterms:W3CDTF">2023-03-08T13:23:00Z</dcterms:created>
  <dcterms:modified xsi:type="dcterms:W3CDTF">2023-03-08T13:23:00Z</dcterms:modified>
</cp:coreProperties>
</file>