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3B2950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3B2950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3B2950">
                <w:rPr>
                  <w:b/>
                  <w:sz w:val="24"/>
                  <w:szCs w:val="24"/>
                </w:rPr>
                <w:t>rozpatrzenia petycji najemców mieszkań Poznańskiego Towarzystwa Budownictwa Społecznego sp. z o.o. w sprawie podwyżek czynszów.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3B2950">
        <w:rPr>
          <w:color w:val="000000"/>
          <w:sz w:val="24"/>
          <w:szCs w:val="24"/>
        </w:rPr>
        <w:t>Na podstawie art. 18 ust. 2 pkt 15 ustawy z dnia 8 marca 1990 r. o samorządzie gminnym (t.j. Dz. U. z 2023 r. poz. 40), w zw. z art. 9 ust. 2 i art. 13 ust. 1 ustawy z dnia 11 lipca 2014 r. o</w:t>
      </w:r>
      <w:r w:rsidR="00960EA3">
        <w:rPr>
          <w:color w:val="000000"/>
          <w:sz w:val="24"/>
          <w:szCs w:val="24"/>
        </w:rPr>
        <w:t> </w:t>
      </w:r>
      <w:r w:rsidRPr="003B2950">
        <w:rPr>
          <w:color w:val="000000"/>
          <w:sz w:val="24"/>
          <w:szCs w:val="24"/>
        </w:rPr>
        <w:t>petycjach (t.j. Dz. U. z 2018 r. poz. 870) uchwala się, co następuje:</w:t>
      </w: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</w:p>
    <w:p w:rsidR="003B2950" w:rsidRDefault="003B2950" w:rsidP="003B29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B2950" w:rsidRDefault="003B2950" w:rsidP="003B2950">
      <w:pPr>
        <w:keepNext/>
        <w:spacing w:line="360" w:lineRule="auto"/>
        <w:rPr>
          <w:color w:val="000000"/>
          <w:sz w:val="24"/>
          <w:szCs w:val="24"/>
        </w:rPr>
      </w:pP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B2950">
        <w:rPr>
          <w:color w:val="000000"/>
          <w:sz w:val="24"/>
          <w:szCs w:val="24"/>
        </w:rPr>
        <w:t>Postanawia się uwzględnić postulat zawarty w petycji najemców mieszkań Poznańskiego Towarzystwa Budownictwa Społecznego sp. z o.o. z przyczyn wskazanych w uzasadnieniu uchwały, stanowiącym jej integralną część.</w:t>
      </w: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</w:p>
    <w:p w:rsidR="003B2950" w:rsidRDefault="003B2950" w:rsidP="003B29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B2950" w:rsidRDefault="003B2950" w:rsidP="003B2950">
      <w:pPr>
        <w:keepNext/>
        <w:spacing w:line="360" w:lineRule="auto"/>
        <w:rPr>
          <w:color w:val="000000"/>
          <w:sz w:val="24"/>
          <w:szCs w:val="24"/>
        </w:rPr>
      </w:pP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B2950">
        <w:rPr>
          <w:color w:val="000000"/>
          <w:sz w:val="24"/>
          <w:szCs w:val="24"/>
        </w:rPr>
        <w:t>Zobowiązuje się Przewodniczącego Rady Miasta Poznania do zawiadomienia wnoszących petycję o sposobie jej załatwienia.</w:t>
      </w:r>
    </w:p>
    <w:p w:rsid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</w:p>
    <w:p w:rsidR="003B2950" w:rsidRDefault="003B2950" w:rsidP="003B295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B2950" w:rsidRDefault="003B2950" w:rsidP="003B2950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3B2950" w:rsidRDefault="003B2950" w:rsidP="003B29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3B2950">
        <w:rPr>
          <w:color w:val="000000"/>
          <w:sz w:val="24"/>
          <w:szCs w:val="24"/>
        </w:rPr>
        <w:t>Uchwała wchodzi w życie z dniem podjęcia.</w:t>
      </w:r>
    </w:p>
    <w:sectPr w:rsidR="005C6BB7" w:rsidRPr="003B2950" w:rsidSect="003B2950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50" w:rsidRDefault="003B2950">
      <w:r>
        <w:separator/>
      </w:r>
    </w:p>
  </w:endnote>
  <w:endnote w:type="continuationSeparator" w:id="0">
    <w:p w:rsidR="003B2950" w:rsidRDefault="003B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50" w:rsidRDefault="003B2950">
      <w:r>
        <w:separator/>
      </w:r>
    </w:p>
  </w:footnote>
  <w:footnote w:type="continuationSeparator" w:id="0">
    <w:p w:rsidR="003B2950" w:rsidRDefault="003B2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0" w:rsidRPr="003B2950" w:rsidRDefault="003B2950" w:rsidP="003B2950">
    <w:pPr>
      <w:pStyle w:val="Nagwek"/>
      <w:jc w:val="right"/>
      <w:rPr>
        <w:sz w:val="18"/>
      </w:rPr>
    </w:pPr>
    <w:r>
      <w:rPr>
        <w:sz w:val="18"/>
      </w:rPr>
      <w:t>PU_1557_23_T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rozpatrzenia petycji najemców mieszkań Poznańskiego Towarzystwa Budownictwa Społecznego sp. z o.o. w sprawie podwyżek czynszów."/>
  </w:docVars>
  <w:rsids>
    <w:rsidRoot w:val="00960EA3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B2950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A324F"/>
    <w:rsid w:val="00853287"/>
    <w:rsid w:val="00860838"/>
    <w:rsid w:val="00960EA3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160</Words>
  <Characters>856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2023-03-14T13:12:00Z</dcterms:created>
  <dcterms:modified xsi:type="dcterms:W3CDTF">2023-03-14T13:12:00Z</dcterms:modified>
</cp:coreProperties>
</file>