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F96D44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F96D44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F96D44">
                <w:rPr>
                  <w:b/>
                  <w:sz w:val="24"/>
                  <w:szCs w:val="24"/>
                </w:rPr>
                <w:t>nadania ulicy nazwy Wojnicka.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F96D44" w:rsidRDefault="00F96D44" w:rsidP="00F96D44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F96D44">
        <w:rPr>
          <w:color w:val="000000"/>
          <w:sz w:val="24"/>
        </w:rPr>
        <w:t>Na podstawie</w:t>
      </w:r>
      <w:r w:rsidRPr="00F96D44">
        <w:rPr>
          <w:color w:val="000000"/>
          <w:sz w:val="24"/>
          <w:szCs w:val="24"/>
        </w:rPr>
        <w:t xml:space="preserve"> art. 18 ust. 2 pkt 13 ustawy z dnia 8 marca 1990 roku o samorządzie gminnym (tekst jednolity Dz. U. z 2023 r. poz. 40)</w:t>
      </w:r>
      <w:r w:rsidRPr="00F96D44">
        <w:rPr>
          <w:color w:val="000000"/>
          <w:sz w:val="24"/>
        </w:rPr>
        <w:t xml:space="preserve">  uchwala się, co następuje:</w:t>
      </w:r>
    </w:p>
    <w:p w:rsidR="00F96D44" w:rsidRDefault="00F96D44" w:rsidP="00F96D44">
      <w:pPr>
        <w:spacing w:line="360" w:lineRule="auto"/>
        <w:jc w:val="both"/>
        <w:rPr>
          <w:color w:val="000000"/>
          <w:sz w:val="24"/>
        </w:rPr>
      </w:pPr>
    </w:p>
    <w:p w:rsidR="00F96D44" w:rsidRDefault="00F96D44" w:rsidP="00F96D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96D44" w:rsidRDefault="00F96D44" w:rsidP="00F96D44">
      <w:pPr>
        <w:keepNext/>
        <w:spacing w:line="360" w:lineRule="auto"/>
        <w:rPr>
          <w:color w:val="000000"/>
          <w:sz w:val="24"/>
        </w:rPr>
      </w:pPr>
    </w:p>
    <w:p w:rsidR="00F96D44" w:rsidRPr="00F96D44" w:rsidRDefault="00F96D44" w:rsidP="00F96D4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F96D44">
        <w:rPr>
          <w:color w:val="000000"/>
          <w:sz w:val="24"/>
          <w:szCs w:val="24"/>
        </w:rPr>
        <w:t>1. Nadaje się nazwę Wojnicka ulicy odchodzącej od ulicy Spławie.</w:t>
      </w:r>
    </w:p>
    <w:p w:rsidR="00F96D44" w:rsidRPr="00F96D44" w:rsidRDefault="00F96D44" w:rsidP="00F96D4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6D44">
        <w:rPr>
          <w:color w:val="000000"/>
          <w:sz w:val="24"/>
          <w:szCs w:val="24"/>
        </w:rPr>
        <w:t>2. Nazwa ulicy brzmi: Wojnicka.</w:t>
      </w:r>
    </w:p>
    <w:p w:rsidR="00F96D44" w:rsidRDefault="00F96D44" w:rsidP="00F96D4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6D44">
        <w:rPr>
          <w:color w:val="000000"/>
          <w:sz w:val="24"/>
          <w:szCs w:val="24"/>
        </w:rPr>
        <w:t>3. Lokalizację i zasięg nazwy określają odpowiednio załączniki nr 1 i nr 2 do uchwały.</w:t>
      </w:r>
    </w:p>
    <w:p w:rsidR="00F96D44" w:rsidRDefault="00F96D44" w:rsidP="00F96D44">
      <w:pPr>
        <w:spacing w:line="360" w:lineRule="auto"/>
        <w:jc w:val="both"/>
        <w:rPr>
          <w:color w:val="000000"/>
          <w:sz w:val="24"/>
          <w:szCs w:val="24"/>
        </w:rPr>
      </w:pPr>
    </w:p>
    <w:p w:rsidR="00F96D44" w:rsidRDefault="00F96D44" w:rsidP="00F96D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F96D44" w:rsidRDefault="00F96D44" w:rsidP="00F96D44">
      <w:pPr>
        <w:keepNext/>
        <w:spacing w:line="360" w:lineRule="auto"/>
        <w:rPr>
          <w:color w:val="000000"/>
          <w:sz w:val="24"/>
          <w:szCs w:val="24"/>
        </w:rPr>
      </w:pPr>
    </w:p>
    <w:p w:rsidR="00F96D44" w:rsidRDefault="00F96D44" w:rsidP="00F96D4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F96D44">
        <w:rPr>
          <w:color w:val="000000"/>
          <w:sz w:val="24"/>
          <w:szCs w:val="24"/>
        </w:rPr>
        <w:t>Wykonanie uchwały powierza się Prezydentowi Miasta Poznania.</w:t>
      </w:r>
    </w:p>
    <w:p w:rsidR="00F96D44" w:rsidRDefault="00F96D44" w:rsidP="00F96D44">
      <w:pPr>
        <w:spacing w:line="360" w:lineRule="auto"/>
        <w:jc w:val="both"/>
        <w:rPr>
          <w:color w:val="000000"/>
          <w:sz w:val="24"/>
          <w:szCs w:val="24"/>
        </w:rPr>
      </w:pPr>
    </w:p>
    <w:p w:rsidR="00F96D44" w:rsidRDefault="00F96D44" w:rsidP="00F96D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F96D44" w:rsidRDefault="00F96D44" w:rsidP="00F96D44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F96D44" w:rsidRDefault="00F96D44" w:rsidP="00F96D4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F96D44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sectPr w:rsidR="005C6BB7" w:rsidRPr="00F96D44" w:rsidSect="00F96D44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D44" w:rsidRDefault="00F96D44">
      <w:r>
        <w:separator/>
      </w:r>
    </w:p>
  </w:endnote>
  <w:endnote w:type="continuationSeparator" w:id="0">
    <w:p w:rsidR="00F96D44" w:rsidRDefault="00F9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44" w:rsidRDefault="00F96D44" w:rsidP="00F96D44">
    <w:pPr>
      <w:pStyle w:val="Stopka"/>
      <w:rPr>
        <w:sz w:val="18"/>
      </w:rPr>
    </w:pPr>
    <w:r>
      <w:rPr>
        <w:sz w:val="18"/>
      </w:rPr>
      <w:t>dokument poprawny pod względem językowym 02.03.2023 Monika Kujawa</w:t>
    </w:r>
  </w:p>
  <w:p w:rsidR="00F96D44" w:rsidRDefault="00F96D44" w:rsidP="00F96D44">
    <w:pPr>
      <w:pStyle w:val="Stopka"/>
      <w:rPr>
        <w:sz w:val="18"/>
      </w:rPr>
    </w:pPr>
    <w:r>
      <w:rPr>
        <w:sz w:val="18"/>
      </w:rPr>
      <w:t>MJO : dokument pod względem redakcyjnym i prawnym nie budzi zastrzeżeń 02.03.2023 Wojciech Drygalski</w:t>
    </w:r>
  </w:p>
  <w:p w:rsidR="00F96D44" w:rsidRPr="00F96D44" w:rsidRDefault="00F96D44" w:rsidP="00F96D44">
    <w:pPr>
      <w:pStyle w:val="Stopka"/>
      <w:rPr>
        <w:sz w:val="18"/>
      </w:rPr>
    </w:pPr>
    <w:r>
      <w:rPr>
        <w:sz w:val="18"/>
      </w:rPr>
      <w:t>MJO : dokument zaakceptowny przez Dyrektora jednostki 10.03.2023 Z-ca Dyrektora Geopoz Jarosław Zawadzki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D44" w:rsidRDefault="00F96D44">
      <w:r>
        <w:separator/>
      </w:r>
    </w:p>
  </w:footnote>
  <w:footnote w:type="continuationSeparator" w:id="0">
    <w:p w:rsidR="00F96D44" w:rsidRDefault="00F9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44" w:rsidRPr="00F96D44" w:rsidRDefault="00F96D44" w:rsidP="00F96D44">
    <w:pPr>
      <w:pStyle w:val="Nagwek"/>
      <w:jc w:val="right"/>
      <w:rPr>
        <w:sz w:val="18"/>
      </w:rPr>
    </w:pPr>
    <w:r>
      <w:rPr>
        <w:sz w:val="18"/>
      </w:rPr>
      <w:t>PU_1561_23_T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nadania ulicy nazwy Wojnicka."/>
  </w:docVars>
  <w:rsids>
    <w:rsidRoot w:val="00180041"/>
    <w:rsid w:val="00021F69"/>
    <w:rsid w:val="000309E6"/>
    <w:rsid w:val="00072485"/>
    <w:rsid w:val="000E2E12"/>
    <w:rsid w:val="00167A3B"/>
    <w:rsid w:val="00180041"/>
    <w:rsid w:val="002B6586"/>
    <w:rsid w:val="002F23BC"/>
    <w:rsid w:val="00351C46"/>
    <w:rsid w:val="00361DA3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  <w:rsid w:val="00F9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127</Words>
  <Characters>675</Characters>
  <Application>Microsoft Office Word</Application>
  <DocSecurity>0</DocSecurity>
  <Lines>33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2003-01-09T12:40:00Z</cp:lastPrinted>
  <dcterms:created xsi:type="dcterms:W3CDTF">2023-03-15T08:18:00Z</dcterms:created>
  <dcterms:modified xsi:type="dcterms:W3CDTF">2023-03-15T08:18:00Z</dcterms:modified>
</cp:coreProperties>
</file>