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ED635C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ED635C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B0455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</w:tcPr>
          <w:p w:rsidR="00565809" w:rsidRPr="009773E3" w:rsidRDefault="00565809" w:rsidP="00ED635C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ED635C">
                <w:rPr>
                  <w:b/>
                  <w:sz w:val="24"/>
                  <w:szCs w:val="24"/>
                </w:rPr>
                <w:t xml:space="preserve">uchwałę Nr LIII/995/VIII/2021 Rady Miasta Poznania z dnia 19 października 2021 r. w sprawie powierzenia Zakładowi Zagospodarowania Odpadów w Poznaniu sp. z o.o. zadania własnego gminy z zakresu utrzymania czystości i porządku w gminie obejmującego tworzenie i prowadzenie Punktów Selektywnego Zbierania Odpadów Komunalnych na terenie miasta Poznania. 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ED635C" w:rsidRDefault="00ED635C" w:rsidP="00ED635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D635C">
        <w:rPr>
          <w:color w:val="000000"/>
          <w:sz w:val="24"/>
        </w:rPr>
        <w:t xml:space="preserve">Na podstawie </w:t>
      </w:r>
      <w:r w:rsidRPr="00ED635C">
        <w:rPr>
          <w:color w:val="000000"/>
          <w:sz w:val="24"/>
          <w:szCs w:val="24"/>
        </w:rPr>
        <w:t xml:space="preserve"> art. 18 ust. 2 pkt 15 z dnia 8 marca 1990 r. o samorządzie gminnym (t.j. Dz. U. z 2023 r. poz. 40), art. 4 ust. 1 pkt 1 ustawy z dnia 20 grudnia 1996 r. o gospodarce komunalnej (t.j. Dz. U. z 2021 r. poz. 679), art. 3 ust. 2 pkt 6 i pkt 8 ustawy z dnia 13 września 1996 r. o utrzymaniu czystości i porządku w gminach (t.j. Dz. U. z 2022 r. poz. 2519 ze zm.)</w:t>
      </w:r>
      <w:r w:rsidRPr="00ED635C">
        <w:rPr>
          <w:color w:val="000000"/>
          <w:sz w:val="24"/>
        </w:rPr>
        <w:t xml:space="preserve"> uchwala się, co następuje:</w:t>
      </w:r>
    </w:p>
    <w:p w:rsidR="00ED635C" w:rsidRDefault="00ED635C" w:rsidP="00ED635C">
      <w:pPr>
        <w:spacing w:line="360" w:lineRule="auto"/>
        <w:jc w:val="both"/>
        <w:rPr>
          <w:color w:val="000000"/>
          <w:sz w:val="24"/>
        </w:rPr>
      </w:pPr>
    </w:p>
    <w:p w:rsidR="00ED635C" w:rsidRDefault="00ED635C" w:rsidP="00ED63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635C" w:rsidRDefault="00ED635C" w:rsidP="00ED635C">
      <w:pPr>
        <w:keepNext/>
        <w:spacing w:line="360" w:lineRule="auto"/>
        <w:rPr>
          <w:color w:val="000000"/>
          <w:sz w:val="24"/>
        </w:rPr>
      </w:pPr>
    </w:p>
    <w:p w:rsidR="00ED635C" w:rsidRPr="00ED635C" w:rsidRDefault="00ED635C" w:rsidP="00ED63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D635C">
        <w:rPr>
          <w:color w:val="000000"/>
          <w:sz w:val="24"/>
          <w:szCs w:val="24"/>
        </w:rPr>
        <w:t>W uchwale Nr LIII/995/VIII/2021 Rady Miasta Poznania z dnia 19 października 2021 r. w</w:t>
      </w:r>
      <w:r w:rsidR="00061D84">
        <w:rPr>
          <w:color w:val="000000"/>
          <w:sz w:val="24"/>
          <w:szCs w:val="24"/>
        </w:rPr>
        <w:t> </w:t>
      </w:r>
      <w:r w:rsidRPr="00ED635C">
        <w:rPr>
          <w:color w:val="000000"/>
          <w:sz w:val="24"/>
          <w:szCs w:val="24"/>
        </w:rPr>
        <w:t>sprawie powierzenia Zakładowi Zagospodarowania Odpadów w Poznaniu sp. z o.o. zadania własnego gminy z zakresu utrzymania czystości i porządku w gminie obejmującego tworzenie i prowadzenie Punktów Selektywnego Zbierania Odpadów Komunalnych na terenie miasta Poznania w § 1 ust. 1 otrzymuje brzmienie:</w:t>
      </w:r>
    </w:p>
    <w:p w:rsidR="00ED635C" w:rsidRPr="00ED635C" w:rsidRDefault="00ED635C" w:rsidP="00ED63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635C">
        <w:rPr>
          <w:color w:val="000000"/>
          <w:sz w:val="24"/>
          <w:szCs w:val="24"/>
        </w:rPr>
        <w:t>„1. Miasto Poznań powierza spółce Zakład Zagospodarowania Odpadów w Poznaniu sp. z</w:t>
      </w:r>
      <w:r w:rsidR="00061D84">
        <w:rPr>
          <w:color w:val="000000"/>
          <w:sz w:val="24"/>
          <w:szCs w:val="24"/>
        </w:rPr>
        <w:t> </w:t>
      </w:r>
      <w:r w:rsidRPr="00ED635C">
        <w:rPr>
          <w:color w:val="000000"/>
          <w:sz w:val="24"/>
          <w:szCs w:val="24"/>
        </w:rPr>
        <w:t>o.o. wykonywanie zadania własnego gminy z zakresu utrzymania czystości i porządku w</w:t>
      </w:r>
      <w:r w:rsidR="00061D84">
        <w:rPr>
          <w:color w:val="000000"/>
          <w:sz w:val="24"/>
          <w:szCs w:val="24"/>
        </w:rPr>
        <w:t> </w:t>
      </w:r>
      <w:r w:rsidRPr="00ED635C">
        <w:rPr>
          <w:color w:val="000000"/>
          <w:sz w:val="24"/>
          <w:szCs w:val="24"/>
        </w:rPr>
        <w:t xml:space="preserve">gminie obejmującego: </w:t>
      </w:r>
    </w:p>
    <w:p w:rsidR="00ED635C" w:rsidRPr="00ED635C" w:rsidRDefault="00ED635C" w:rsidP="00ED63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635C">
        <w:rPr>
          <w:color w:val="000000"/>
          <w:sz w:val="24"/>
          <w:szCs w:val="24"/>
        </w:rPr>
        <w:t xml:space="preserve">1) tworzenie i prowadzenie Punktów Selektywnego Zbierania Odpadów Komunalnych na terenie miasta Poznania, w tym prowadzenie Mobilnych Punktów Selektywnego Zbierania </w:t>
      </w:r>
      <w:r w:rsidRPr="00ED635C">
        <w:rPr>
          <w:color w:val="000000"/>
          <w:sz w:val="24"/>
          <w:szCs w:val="24"/>
        </w:rPr>
        <w:lastRenderedPageBreak/>
        <w:t>Odpadów Komunalnych oraz zorganizowanie punktów odbioru przeterminowanych leków z</w:t>
      </w:r>
      <w:r w:rsidR="00061D84">
        <w:rPr>
          <w:color w:val="000000"/>
          <w:sz w:val="24"/>
          <w:szCs w:val="24"/>
        </w:rPr>
        <w:t> </w:t>
      </w:r>
      <w:r w:rsidRPr="00ED635C">
        <w:rPr>
          <w:color w:val="000000"/>
          <w:sz w:val="24"/>
          <w:szCs w:val="24"/>
        </w:rPr>
        <w:t>aptek wraz z ich odbiorem i zagospodarowaniem;</w:t>
      </w:r>
    </w:p>
    <w:p w:rsidR="00ED635C" w:rsidRDefault="00ED635C" w:rsidP="00ED635C">
      <w:pPr>
        <w:spacing w:line="360" w:lineRule="auto"/>
        <w:jc w:val="both"/>
        <w:rPr>
          <w:color w:val="000000"/>
          <w:sz w:val="24"/>
          <w:szCs w:val="24"/>
        </w:rPr>
      </w:pPr>
      <w:r w:rsidRPr="00ED635C">
        <w:rPr>
          <w:color w:val="000000"/>
          <w:sz w:val="24"/>
          <w:szCs w:val="24"/>
        </w:rPr>
        <w:t>2) prowadzenie działań informacyjnych i edukacyjnych w zakresie związanym z realizacją zadania własnego, o którym mowa w pkt 1.”</w:t>
      </w:r>
    </w:p>
    <w:p w:rsidR="00ED635C" w:rsidRDefault="00ED635C" w:rsidP="00ED635C">
      <w:pPr>
        <w:spacing w:line="360" w:lineRule="auto"/>
        <w:jc w:val="both"/>
        <w:rPr>
          <w:color w:val="000000"/>
          <w:sz w:val="24"/>
          <w:szCs w:val="24"/>
        </w:rPr>
      </w:pPr>
    </w:p>
    <w:p w:rsidR="00ED635C" w:rsidRDefault="00ED635C" w:rsidP="00ED635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D635C" w:rsidRDefault="00ED635C" w:rsidP="00ED635C">
      <w:pPr>
        <w:keepNext/>
        <w:spacing w:line="360" w:lineRule="auto"/>
        <w:rPr>
          <w:color w:val="000000"/>
          <w:sz w:val="24"/>
          <w:szCs w:val="24"/>
        </w:rPr>
      </w:pPr>
    </w:p>
    <w:p w:rsidR="00ED635C" w:rsidRDefault="00ED635C" w:rsidP="00ED63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D635C">
        <w:rPr>
          <w:color w:val="000000"/>
          <w:sz w:val="24"/>
          <w:szCs w:val="24"/>
        </w:rPr>
        <w:t>Wykonanie uchwały powierza się Prezydentowi Miasta Poznania.</w:t>
      </w:r>
    </w:p>
    <w:p w:rsidR="00ED635C" w:rsidRDefault="00ED635C" w:rsidP="00ED635C">
      <w:pPr>
        <w:spacing w:line="360" w:lineRule="auto"/>
        <w:jc w:val="both"/>
        <w:rPr>
          <w:color w:val="000000"/>
          <w:sz w:val="24"/>
          <w:szCs w:val="24"/>
        </w:rPr>
      </w:pPr>
    </w:p>
    <w:p w:rsidR="00ED635C" w:rsidRDefault="00ED635C" w:rsidP="00ED635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ED635C" w:rsidRDefault="00ED635C" w:rsidP="00ED635C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ED635C" w:rsidRDefault="00ED635C" w:rsidP="00ED63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ED635C">
        <w:rPr>
          <w:color w:val="000000"/>
          <w:sz w:val="24"/>
          <w:szCs w:val="24"/>
        </w:rPr>
        <w:t>Uchwała wchodzi w życie z dniem jej podjęcia.</w:t>
      </w:r>
    </w:p>
    <w:sectPr w:rsidR="005C6BB7" w:rsidRPr="00ED635C" w:rsidSect="00ED635C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5C" w:rsidRDefault="00ED635C">
      <w:r>
        <w:separator/>
      </w:r>
    </w:p>
  </w:endnote>
  <w:endnote w:type="continuationSeparator" w:id="0">
    <w:p w:rsidR="00ED635C" w:rsidRDefault="00ED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5C" w:rsidRDefault="00ED635C" w:rsidP="00ED635C">
    <w:pPr>
      <w:pStyle w:val="Stopka"/>
      <w:rPr>
        <w:sz w:val="18"/>
      </w:rPr>
    </w:pPr>
    <w:r>
      <w:rPr>
        <w:sz w:val="18"/>
      </w:rPr>
      <w:t>dokument poprawny pod względem językowym 10.03.2023 Monika Kujawa</w:t>
    </w:r>
  </w:p>
  <w:p w:rsidR="00ED635C" w:rsidRPr="00ED635C" w:rsidRDefault="00ED635C" w:rsidP="00ED635C">
    <w:pPr>
      <w:pStyle w:val="Stopka"/>
      <w:rPr>
        <w:sz w:val="18"/>
      </w:rPr>
    </w:pPr>
    <w:r>
      <w:rPr>
        <w:sz w:val="18"/>
      </w:rPr>
      <w:t>dokument pod względem redakcyjnym i prawnym nie budzi zastrzeżeń 13.03.2023 Paweł Michalski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5C" w:rsidRDefault="00ED635C">
      <w:r>
        <w:separator/>
      </w:r>
    </w:p>
  </w:footnote>
  <w:footnote w:type="continuationSeparator" w:id="0">
    <w:p w:rsidR="00ED635C" w:rsidRDefault="00ED6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5C" w:rsidRPr="00ED635C" w:rsidRDefault="00ED635C" w:rsidP="00ED635C">
    <w:pPr>
      <w:pStyle w:val="Nagwek"/>
      <w:jc w:val="right"/>
      <w:rPr>
        <w:sz w:val="18"/>
      </w:rPr>
    </w:pPr>
    <w:r>
      <w:rPr>
        <w:sz w:val="18"/>
      </w:rPr>
      <w:t>PU_1570_23_T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uchwałę Nr LIII/995/VIII/2021 Rady Miasta Poznania z dnia 19 października 2021 r. w sprawie powierzenia Zakładowi Zagospodarowania Odpadów w Poznaniu sp. z o.o. zadania własnego gminy z zakresu utrzymania czystości i porządku w gminie obejmującego tworzenie i prowadzenie Punktów Selektywnego Zbierania Odpadów Komunalnych na terenie miasta Poznania. "/>
  </w:docVars>
  <w:rsids>
    <w:rsidRoot w:val="00061D84"/>
    <w:rsid w:val="00021F69"/>
    <w:rsid w:val="000309E6"/>
    <w:rsid w:val="00061D84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909"/>
    <w:rsid w:val="00D42DE7"/>
    <w:rsid w:val="00D672EE"/>
    <w:rsid w:val="00E235B4"/>
    <w:rsid w:val="00E24913"/>
    <w:rsid w:val="00E30060"/>
    <w:rsid w:val="00E72BC5"/>
    <w:rsid w:val="00ED0AD3"/>
    <w:rsid w:val="00ED58C1"/>
    <w:rsid w:val="00ED635C"/>
    <w:rsid w:val="00F61F3F"/>
    <w:rsid w:val="00F7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2</Pages>
  <Words>321</Words>
  <Characters>1792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2023-03-16T07:09:00Z</dcterms:created>
  <dcterms:modified xsi:type="dcterms:W3CDTF">2023-03-16T07:09:00Z</dcterms:modified>
</cp:coreProperties>
</file>