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D44C63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D44C63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D44C63">
            <w:pPr>
              <w:spacing w:line="360" w:lineRule="auto"/>
              <w:jc w:val="both"/>
            </w:pPr>
            <w:fldSimple w:instr=" DOCVARIABLE  Sprawa  \* MERGEFORMAT ">
              <w:r w:rsidR="00D44C63">
                <w:rPr>
                  <w:b/>
                </w:rPr>
                <w:t xml:space="preserve">wyrażenia zgody na zawarcie porozumienia międzygminnego w przedmiocie powierzenia Miastu Poznań przez Gminę  Suchy Las zadania publicznego polegającego na zagospodarowaniu niesegregowanych (zmieszanych) odpadów komunalnych pochodzących z terenu gminy Suchy Las, którego wykonanie nastąpi w Instalacji Termicznego Przekształcania Odpadów Komunalnych w Poznaniu. </w:t>
              </w:r>
            </w:fldSimple>
          </w:p>
        </w:tc>
      </w:tr>
    </w:tbl>
    <w:p w:rsidR="00D44C63" w:rsidRPr="00D44C63" w:rsidRDefault="00D44C63" w:rsidP="00D44C63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D44C63" w:rsidRPr="00D44C63" w:rsidRDefault="00D44C63" w:rsidP="00D44C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4C63">
        <w:rPr>
          <w:color w:val="000000"/>
        </w:rPr>
        <w:t>W związku z wyjściem Miasta ze struktur Związku Międzygminnego „Gospodarka Odpadami Aglomeracji Poznańskiej” konieczne jest ujednolicenie zasad przyjmowania odpadów do Instalacji Termicznego Przekształcania Odpadów Komunalnych w Poznaniu w ramach współpracy z gminami ościennymi.</w:t>
      </w:r>
    </w:p>
    <w:p w:rsidR="00D44C63" w:rsidRDefault="00D44C63" w:rsidP="00D44C6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D44C63">
        <w:rPr>
          <w:color w:val="000000"/>
        </w:rPr>
        <w:t>Mając powyższe na uwadze, zgodnie z wnioskiem Wójta Gminy Suchy Las z dnia 14 lutego br. zasadne jest podpisanie porozumienia międzygminnego w celu kontynuacji współpracy w</w:t>
      </w:r>
      <w:r w:rsidR="004B7D5A">
        <w:rPr>
          <w:color w:val="000000"/>
        </w:rPr>
        <w:t> </w:t>
      </w:r>
      <w:r w:rsidRPr="00D44C63">
        <w:rPr>
          <w:color w:val="000000"/>
        </w:rPr>
        <w:t>zakresie dostarczania do zagospodarowania w Instalacji Termicznego Przekształcania Odpadów Komunalnych w Poznaniu niesegregowanych (zmieszanych) odpadów komunalnych o kodzie 20 03 01 pochodzących z terenu gminy Suchy Las.</w:t>
      </w:r>
    </w:p>
    <w:p w:rsidR="00D44C63" w:rsidRDefault="00D44C63" w:rsidP="00D44C6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D44C63" w:rsidRDefault="00D44C63" w:rsidP="00D44C63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PREZYDENTA </w:t>
      </w:r>
    </w:p>
    <w:p w:rsidR="00D44C63" w:rsidRDefault="00D44C63" w:rsidP="00D44C63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MIASTA POZNANIA</w:t>
      </w:r>
    </w:p>
    <w:p w:rsidR="00D44C63" w:rsidRDefault="00D44C63" w:rsidP="00D44C63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Mariusz Wiśniewski</w:t>
      </w:r>
    </w:p>
    <w:p w:rsidR="00D44C63" w:rsidRDefault="00D44C63" w:rsidP="00D44C63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D44C63" w:rsidRDefault="00D44C63" w:rsidP="00D44C63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D44C63" w:rsidRDefault="00D44C63" w:rsidP="00D44C63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Katarzyna Kruszka - Pytlik, Dyrektor Wydziału </w:t>
      </w:r>
      <w:proofErr w:type="spellStart"/>
      <w:r>
        <w:rPr>
          <w:b/>
          <w:color w:val="000000"/>
        </w:rPr>
        <w:t>Gospdoarki</w:t>
      </w:r>
      <w:proofErr w:type="spellEnd"/>
      <w:r>
        <w:rPr>
          <w:b/>
          <w:color w:val="000000"/>
        </w:rPr>
        <w:t xml:space="preserve"> Komunalnej</w:t>
      </w:r>
    </w:p>
    <w:sectPr w:rsidR="00CC5CCF" w:rsidRPr="00D44C63" w:rsidSect="00D44C63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63" w:rsidRDefault="00D44C63">
      <w:r>
        <w:separator/>
      </w:r>
    </w:p>
  </w:endnote>
  <w:endnote w:type="continuationSeparator" w:id="0">
    <w:p w:rsidR="00D44C63" w:rsidRDefault="00D4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63" w:rsidRPr="00D44C63" w:rsidRDefault="00D44C63" w:rsidP="00D44C63">
    <w:pPr>
      <w:pStyle w:val="Stopka"/>
      <w:rPr>
        <w:sz w:val="18"/>
      </w:rPr>
    </w:pPr>
    <w:r>
      <w:rPr>
        <w:sz w:val="18"/>
      </w:rPr>
      <w:t>dokument poprawny pod względem językowym 15.03.2023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63" w:rsidRDefault="00D44C63">
      <w:r>
        <w:separator/>
      </w:r>
    </w:p>
  </w:footnote>
  <w:footnote w:type="continuationSeparator" w:id="0">
    <w:p w:rsidR="00D44C63" w:rsidRDefault="00D4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63" w:rsidRPr="00D44C63" w:rsidRDefault="00D44C63" w:rsidP="00D44C63">
    <w:pPr>
      <w:pStyle w:val="Nagwek"/>
      <w:jc w:val="right"/>
      <w:rPr>
        <w:sz w:val="18"/>
      </w:rPr>
    </w:pPr>
    <w:r>
      <w:rPr>
        <w:sz w:val="18"/>
      </w:rPr>
      <w:t>PU_1575_23_U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wyrażenia zgody na zawarcie porozumienia międzygminnego w przedmiocie powierzenia Miastu Poznań przez Gminę  Suchy Las zadania publicznego polegającego na zagospodarowaniu niesegregowanych (zmieszanych) odpadów komunalnych pochodzących z terenu gminy Suchy Las, którego wykonanie nastąpi w Instalacji Termicznego Przekształcania Odpadów Komunalnych w Poznaniu. "/>
    <w:docVar w:name="UchwałaData" w:val=" "/>
    <w:docVar w:name="UchwałaNr" w:val="DO PROJEKTU UCHWAŁY"/>
  </w:docVars>
  <w:rsids>
    <w:rsidRoot w:val="004B7D5A"/>
    <w:rsid w:val="000369DD"/>
    <w:rsid w:val="002B56EF"/>
    <w:rsid w:val="00464839"/>
    <w:rsid w:val="004B7D5A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CCF"/>
    <w:rsid w:val="00D44C63"/>
    <w:rsid w:val="00E7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172</Words>
  <Characters>1217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2023-03-16T09:51:00Z</dcterms:created>
  <dcterms:modified xsi:type="dcterms:W3CDTF">2023-03-16T09:51:00Z</dcterms:modified>
</cp:coreProperties>
</file>