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z0"/>
    <w:bookmarkStart w:id="1" w:name="_GoBack"/>
    <w:bookmarkEnd w:id="0"/>
    <w:bookmarkEnd w:id="1"/>
    <w:p w:rsidR="00CD3B7B" w:rsidRPr="00BA169C" w:rsidRDefault="00AD3C7A" w:rsidP="006D3BAE">
      <w:pPr>
        <w:pStyle w:val="Nagwek"/>
        <w:tabs>
          <w:tab w:val="clear" w:pos="4536"/>
          <w:tab w:val="clear" w:pos="9072"/>
          <w:tab w:val="left" w:leader="dot" w:pos="8505"/>
        </w:tabs>
        <w:ind w:left="4395"/>
        <w:jc w:val="right"/>
        <w:rPr>
          <w:b/>
        </w:rPr>
      </w:pPr>
      <w:r>
        <w:rPr>
          <w:b/>
        </w:rPr>
        <w:fldChar w:fldCharType="begin"/>
      </w:r>
      <w:r>
        <w:rPr>
          <w:b/>
        </w:rPr>
        <w:instrText xml:space="preserve"> DOCVARIABLE  Załącznik  \* MERGEFORMAT </w:instrText>
      </w:r>
      <w:r w:rsidR="00C05392">
        <w:rPr>
          <w:b/>
        </w:rPr>
        <w:fldChar w:fldCharType="separate"/>
      </w:r>
      <w:r w:rsidR="00C05392">
        <w:rPr>
          <w:b/>
        </w:rPr>
        <w:t xml:space="preserve">Załącznik do obwieszczenia  </w:t>
      </w:r>
      <w:r>
        <w:rPr>
          <w:b/>
        </w:rPr>
        <w:fldChar w:fldCharType="end"/>
      </w:r>
    </w:p>
    <w:p w:rsidR="00CD3B7B" w:rsidRPr="00BA169C" w:rsidRDefault="002B0E27">
      <w:pPr>
        <w:pStyle w:val="Nagwek"/>
        <w:tabs>
          <w:tab w:val="clear" w:pos="4536"/>
          <w:tab w:val="clear" w:pos="9072"/>
          <w:tab w:val="left" w:leader="dot" w:pos="8505"/>
        </w:tabs>
        <w:ind w:left="5672"/>
        <w:jc w:val="right"/>
        <w:rPr>
          <w:b/>
        </w:rPr>
      </w:pPr>
      <w:r>
        <w:rPr>
          <w:b/>
        </w:rPr>
        <w:fldChar w:fldCharType="begin"/>
      </w:r>
      <w:r>
        <w:rPr>
          <w:b/>
        </w:rPr>
        <w:instrText xml:space="preserve"> DOCVARIABLE  AktKto  \* MERGEFORMAT </w:instrText>
      </w:r>
      <w:r w:rsidR="00C05392">
        <w:rPr>
          <w:b/>
        </w:rPr>
        <w:fldChar w:fldCharType="separate"/>
      </w:r>
      <w:r w:rsidR="00C05392">
        <w:rPr>
          <w:b/>
        </w:rPr>
        <w:t>RADY MIASTA POZNANIA</w:t>
      </w:r>
      <w:r>
        <w:rPr>
          <w:b/>
        </w:rPr>
        <w:fldChar w:fldCharType="end"/>
      </w:r>
    </w:p>
    <w:p w:rsidR="00CD3B7B" w:rsidRDefault="00CD3B7B">
      <w:pPr>
        <w:pStyle w:val="Nagwek"/>
        <w:tabs>
          <w:tab w:val="clear" w:pos="4536"/>
          <w:tab w:val="clear" w:pos="9072"/>
          <w:tab w:val="left" w:leader="dot" w:pos="8505"/>
        </w:tabs>
        <w:ind w:left="5672"/>
        <w:jc w:val="right"/>
        <w:rPr>
          <w:b/>
        </w:rPr>
      </w:pPr>
      <w:r w:rsidRPr="00BA169C">
        <w:rPr>
          <w:b/>
        </w:rPr>
        <w:t xml:space="preserve">z dnia </w:t>
      </w:r>
      <w:r w:rsidR="00E948C6">
        <w:rPr>
          <w:b/>
        </w:rPr>
        <w:fldChar w:fldCharType="begin"/>
      </w:r>
      <w:r w:rsidR="00E948C6">
        <w:rPr>
          <w:b/>
        </w:rPr>
        <w:instrText xml:space="preserve"> DOCVARIABLE  AktData  \* MERGEFORMAT </w:instrText>
      </w:r>
      <w:r w:rsidR="00C05392">
        <w:rPr>
          <w:b/>
        </w:rPr>
        <w:fldChar w:fldCharType="separate"/>
      </w:r>
      <w:r w:rsidR="00C05392">
        <w:rPr>
          <w:b/>
        </w:rPr>
        <w:t>.......................... ...... r.</w:t>
      </w:r>
      <w:r w:rsidR="00E948C6">
        <w:rPr>
          <w:b/>
        </w:rPr>
        <w:fldChar w:fldCharType="end"/>
      </w:r>
    </w:p>
    <w:p w:rsidR="00B70E30" w:rsidRPr="00FF31D0" w:rsidRDefault="00B70E30">
      <w:pPr>
        <w:pStyle w:val="Nagwek"/>
        <w:tabs>
          <w:tab w:val="clear" w:pos="4536"/>
          <w:tab w:val="clear" w:pos="9072"/>
          <w:tab w:val="left" w:leader="dot" w:pos="8505"/>
        </w:tabs>
        <w:ind w:left="5672"/>
        <w:jc w:val="right"/>
        <w:rPr>
          <w:b/>
          <w:sz w:val="24"/>
          <w:szCs w:val="24"/>
        </w:rPr>
      </w:pPr>
    </w:p>
    <w:p w:rsidR="00CD3B7B" w:rsidRDefault="00C05392" w:rsidP="005563A5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jc w:val="center"/>
        <w:rPr>
          <w:b/>
          <w:sz w:val="24"/>
          <w:szCs w:val="24"/>
        </w:rPr>
      </w:pPr>
      <w:bookmarkStart w:id="2" w:name="a0"/>
      <w:bookmarkEnd w:id="2"/>
      <w:r>
        <w:rPr>
          <w:b/>
          <w:sz w:val="24"/>
          <w:szCs w:val="24"/>
        </w:rPr>
        <w:t>UCHWAŁA NR XXIII/305/VII/2016</w:t>
      </w:r>
    </w:p>
    <w:p w:rsidR="00C05392" w:rsidRDefault="00C05392" w:rsidP="005563A5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RADY MIASTA POZNANIA</w:t>
      </w:r>
    </w:p>
    <w:p w:rsidR="00C05392" w:rsidRDefault="00C05392" w:rsidP="005563A5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dnia 12 stycznia 2016r.</w:t>
      </w:r>
    </w:p>
    <w:p w:rsidR="00C05392" w:rsidRDefault="00C05392" w:rsidP="005563A5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(tekst jednolity)</w:t>
      </w:r>
    </w:p>
    <w:p w:rsidR="00C05392" w:rsidRPr="00C05392" w:rsidRDefault="00C05392" w:rsidP="005563A5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jc w:val="center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7921"/>
      </w:tblGrid>
      <w:tr w:rsidR="007F17FD" w:rsidRPr="009773E3">
        <w:tc>
          <w:tcPr>
            <w:tcW w:w="1368" w:type="dxa"/>
          </w:tcPr>
          <w:p w:rsidR="007F17FD" w:rsidRPr="009773E3" w:rsidRDefault="007F17FD" w:rsidP="000D48AD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1" w:type="dxa"/>
          </w:tcPr>
          <w:p w:rsidR="007F17FD" w:rsidRPr="009773E3" w:rsidRDefault="007F17FD" w:rsidP="000D48A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C05392">
              <w:rPr>
                <w:b/>
                <w:sz w:val="24"/>
                <w:szCs w:val="24"/>
              </w:rPr>
              <w:fldChar w:fldCharType="separate"/>
            </w:r>
            <w:r w:rsidR="00C05392">
              <w:rPr>
                <w:b/>
                <w:sz w:val="24"/>
                <w:szCs w:val="24"/>
              </w:rPr>
              <w:t>nadania ulicom nazw: Szparagowa, Dyniowa, Brokułowa, Rzodkiewkowa.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6F27F6" w:rsidRDefault="006F27F6" w:rsidP="00DA50B6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rPr>
          <w:sz w:val="24"/>
          <w:szCs w:val="24"/>
        </w:rPr>
      </w:pPr>
    </w:p>
    <w:p w:rsidR="00923255" w:rsidRPr="00C05392" w:rsidRDefault="00C05392" w:rsidP="00C05392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jc w:val="both"/>
        <w:rPr>
          <w:sz w:val="24"/>
          <w:szCs w:val="24"/>
        </w:rPr>
      </w:pPr>
      <w:bookmarkStart w:id="3" w:name="p0"/>
      <w:bookmarkEnd w:id="3"/>
      <w:r w:rsidRPr="00C05392">
        <w:rPr>
          <w:color w:val="000000"/>
          <w:sz w:val="24"/>
          <w:szCs w:val="24"/>
        </w:rPr>
        <w:t>Na podstawie art. 18 ust. 2 pkt 13 ustawy z dnia 8 marca 1990 roku o samorządzie gminnym (tekst jednolity Dz. U. z 2016 r. poz. 446 zm. poz. 1579, poz. 1948, z 2017 r. poz. 730, poz. 935) uchwala się, co następuje:</w:t>
      </w:r>
    </w:p>
    <w:p w:rsidR="00C05392" w:rsidRDefault="00C05392" w:rsidP="00C05392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jc w:val="both"/>
        <w:rPr>
          <w:sz w:val="24"/>
          <w:szCs w:val="24"/>
        </w:rPr>
      </w:pPr>
    </w:p>
    <w:p w:rsidR="00C05392" w:rsidRDefault="00C05392" w:rsidP="00C05392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</w:t>
      </w:r>
    </w:p>
    <w:p w:rsidR="00C05392" w:rsidRDefault="00C05392" w:rsidP="00C05392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rPr>
          <w:color w:val="000000"/>
          <w:sz w:val="24"/>
          <w:szCs w:val="24"/>
        </w:rPr>
      </w:pPr>
    </w:p>
    <w:p w:rsidR="00C05392" w:rsidRPr="00C05392" w:rsidRDefault="00C05392" w:rsidP="00C0539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1"/>
      <w:bookmarkEnd w:id="4"/>
      <w:r w:rsidRPr="00C05392">
        <w:rPr>
          <w:color w:val="000000"/>
          <w:sz w:val="24"/>
          <w:szCs w:val="24"/>
        </w:rPr>
        <w:t>1. Nadaje się nazwy: Szparagowa, Dyniowa, Brokułowa, Rzodkiewkowa ulicom w rejonie ul. Agrestowej i ul. Michałowo.</w:t>
      </w:r>
    </w:p>
    <w:p w:rsidR="00C05392" w:rsidRPr="00C05392" w:rsidRDefault="00C05392" w:rsidP="00C0539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05392">
        <w:rPr>
          <w:color w:val="000000"/>
          <w:sz w:val="24"/>
          <w:szCs w:val="24"/>
        </w:rPr>
        <w:t>2. Ustala się brzmienie nazw – ul. Szparagowa, ul. Dyniowa, ul. Brokułowa, ul. Rzodkiewkowa.</w:t>
      </w:r>
    </w:p>
    <w:p w:rsidR="00C05392" w:rsidRDefault="00C05392" w:rsidP="00C05392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05392">
        <w:rPr>
          <w:color w:val="000000"/>
          <w:sz w:val="24"/>
          <w:szCs w:val="24"/>
        </w:rPr>
        <w:t>3. Lokalizacje i zasięgi nazw określają odpowiednio załączniki nr 1 i nr 2 do niniejszej uchwały.</w:t>
      </w:r>
    </w:p>
    <w:p w:rsidR="00C05392" w:rsidRDefault="00C05392" w:rsidP="00C05392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</w:p>
    <w:p w:rsidR="00C05392" w:rsidRDefault="00C05392" w:rsidP="00C05392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2</w:t>
      </w:r>
    </w:p>
    <w:p w:rsidR="00C05392" w:rsidRDefault="00C05392" w:rsidP="00C05392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rPr>
          <w:color w:val="000000"/>
          <w:sz w:val="24"/>
          <w:szCs w:val="24"/>
        </w:rPr>
      </w:pPr>
    </w:p>
    <w:p w:rsidR="00C05392" w:rsidRDefault="00C05392" w:rsidP="00C05392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2"/>
      <w:bookmarkEnd w:id="5"/>
      <w:r w:rsidRPr="00C05392">
        <w:rPr>
          <w:color w:val="000000"/>
          <w:sz w:val="24"/>
          <w:szCs w:val="24"/>
        </w:rPr>
        <w:t>Wykonanie uchwały powierza się Prezydentowi Miasta Poznania.</w:t>
      </w:r>
    </w:p>
    <w:p w:rsidR="00C05392" w:rsidRDefault="00C05392" w:rsidP="00C05392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</w:p>
    <w:p w:rsidR="00C05392" w:rsidRDefault="00C05392" w:rsidP="00C05392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3</w:t>
      </w:r>
    </w:p>
    <w:p w:rsidR="00C05392" w:rsidRDefault="00C05392" w:rsidP="00C05392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rPr>
          <w:color w:val="000000"/>
          <w:sz w:val="24"/>
          <w:szCs w:val="24"/>
        </w:rPr>
      </w:pPr>
    </w:p>
    <w:p w:rsidR="00C05392" w:rsidRPr="00C05392" w:rsidRDefault="00C05392" w:rsidP="00C05392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6" w:name="z3"/>
      <w:bookmarkEnd w:id="6"/>
      <w:r w:rsidRPr="00C05392">
        <w:rPr>
          <w:color w:val="000000"/>
          <w:sz w:val="24"/>
          <w:szCs w:val="24"/>
        </w:rPr>
        <w:t>Uchwała wchodzi w życie po upływie 14 dni od dnia ogłoszenia w Dzienniku Urzędowym Województwa Wielkopolskiego.</w:t>
      </w:r>
    </w:p>
    <w:sectPr w:rsidR="00C05392" w:rsidRPr="00C05392" w:rsidSect="00C05392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9" w:footer="709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5392" w:rsidRDefault="00C05392">
      <w:r>
        <w:separator/>
      </w:r>
    </w:p>
  </w:endnote>
  <w:endnote w:type="continuationSeparator" w:id="0">
    <w:p w:rsidR="00C05392" w:rsidRDefault="00C05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</w:p>
  <w:p w:rsidR="00CD3B7B" w:rsidRDefault="00CD3B7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5392" w:rsidRPr="00C05392" w:rsidRDefault="00C05392" w:rsidP="00C05392">
    <w:pPr>
      <w:pStyle w:val="Stopka"/>
      <w:rPr>
        <w:sz w:val="18"/>
      </w:rPr>
    </w:pPr>
    <w:r>
      <w:rPr>
        <w:sz w:val="18"/>
      </w:rPr>
      <w:t>dokument poprawny pod względem językowym 22.08.2017 Anna Kołtek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5392" w:rsidRDefault="00C05392">
      <w:r>
        <w:separator/>
      </w:r>
    </w:p>
  </w:footnote>
  <w:footnote w:type="continuationSeparator" w:id="0">
    <w:p w:rsidR="00C05392" w:rsidRDefault="00C053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5392" w:rsidRPr="00C05392" w:rsidRDefault="00C05392" w:rsidP="00C05392">
    <w:pPr>
      <w:pStyle w:val="Nagwek"/>
      <w:jc w:val="right"/>
      <w:rPr>
        <w:sz w:val="18"/>
      </w:rPr>
    </w:pPr>
    <w:r>
      <w:rPr>
        <w:sz w:val="18"/>
      </w:rPr>
      <w:t>Geopoz_0050_12_17_1_Z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ktData" w:val=".......................... ...... r."/>
    <w:docVar w:name="AktKto" w:val="RADY MIASTA POZNANIA"/>
    <w:docVar w:name="Sprawa" w:val="nadania ulicom nazw: Szparagowa, Dyniowa, Brokułowa, Rzodkiewkowa."/>
    <w:docVar w:name="Załącznik" w:val="Załącznik do obwieszczenia  "/>
  </w:docVars>
  <w:rsids>
    <w:rsidRoot w:val="00C05392"/>
    <w:rsid w:val="00046402"/>
    <w:rsid w:val="000D48AD"/>
    <w:rsid w:val="001F328B"/>
    <w:rsid w:val="002B0E27"/>
    <w:rsid w:val="002B4697"/>
    <w:rsid w:val="00303EEF"/>
    <w:rsid w:val="003E32B4"/>
    <w:rsid w:val="004A22AC"/>
    <w:rsid w:val="004B2D68"/>
    <w:rsid w:val="005563A5"/>
    <w:rsid w:val="006D3BAE"/>
    <w:rsid w:val="006F27F6"/>
    <w:rsid w:val="00701BAE"/>
    <w:rsid w:val="007315DC"/>
    <w:rsid w:val="007F17FD"/>
    <w:rsid w:val="007F5CD1"/>
    <w:rsid w:val="00875756"/>
    <w:rsid w:val="008E1B44"/>
    <w:rsid w:val="00923255"/>
    <w:rsid w:val="009575EB"/>
    <w:rsid w:val="00957C48"/>
    <w:rsid w:val="00964971"/>
    <w:rsid w:val="00982CA9"/>
    <w:rsid w:val="00AB6758"/>
    <w:rsid w:val="00AD3C7A"/>
    <w:rsid w:val="00B70E30"/>
    <w:rsid w:val="00BA169C"/>
    <w:rsid w:val="00BE538B"/>
    <w:rsid w:val="00BE6E05"/>
    <w:rsid w:val="00C05392"/>
    <w:rsid w:val="00C52286"/>
    <w:rsid w:val="00C80C0C"/>
    <w:rsid w:val="00C87C77"/>
    <w:rsid w:val="00CD3B7B"/>
    <w:rsid w:val="00DA50B6"/>
    <w:rsid w:val="00E84614"/>
    <w:rsid w:val="00E948C6"/>
    <w:rsid w:val="00F528A5"/>
    <w:rsid w:val="00F725FA"/>
    <w:rsid w:val="00FF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DEC40E-745E-4130-AD91-873D72D75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7F1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IES~1.LOC\AppData\Local\Temp\Projekt_POPM_za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Projekt_POPM_zal</Template>
  <TotalTime>0</TotalTime>
  <Pages>1</Pages>
  <Words>177</Words>
  <Characters>969</Characters>
  <Application>Microsoft Office Word</Application>
  <DocSecurity>0</DocSecurity>
  <Lines>40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</dc:title>
  <dc:subject/>
  <dc:creator>Agnieszka Musielak</dc:creator>
  <cp:keywords/>
  <cp:lastModifiedBy>Agnieszka Musielak</cp:lastModifiedBy>
  <cp:revision>2</cp:revision>
  <cp:lastPrinted>2003-01-09T12:40:00Z</cp:lastPrinted>
  <dcterms:created xsi:type="dcterms:W3CDTF">2017-08-22T09:15:00Z</dcterms:created>
  <dcterms:modified xsi:type="dcterms:W3CDTF">2017-08-22T09:15:00Z</dcterms:modified>
</cp:coreProperties>
</file>