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D42" w:rsidRDefault="00A44D42">
      <w:pPr>
        <w:spacing w:after="0" w:line="240" w:lineRule="auto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Załącznik Nr 1b</w:t>
      </w:r>
    </w:p>
    <w:p w:rsidR="00A44D42" w:rsidRDefault="00A44D42">
      <w:pPr>
        <w:spacing w:after="0" w:line="240" w:lineRule="auto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do uchwały nr ....Rady Miasta Poznania</w:t>
      </w:r>
    </w:p>
    <w:p w:rsidR="00A44D42" w:rsidRDefault="00A44D4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i/>
          <w:iCs/>
          <w:sz w:val="18"/>
          <w:szCs w:val="18"/>
        </w:rPr>
        <w:t>z dnia.................</w:t>
      </w:r>
    </w:p>
    <w:p w:rsidR="00A44D42" w:rsidRDefault="00A44D42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Ładunek pyłów drobnych PM10 w obszarach bilansowych wg hierarchii, wynikającej z aktualnego Programu Ochrony Powietrza dla Aglomeracji Poznańskiej </w:t>
      </w:r>
    </w:p>
    <w:p w:rsidR="00A44D42" w:rsidRDefault="00A44D42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(miasto Poznań)</w:t>
      </w:r>
    </w:p>
    <w:tbl>
      <w:tblPr>
        <w:tblW w:w="9573" w:type="dxa"/>
        <w:tblInd w:w="-68" w:type="dxa"/>
        <w:tblCellMar>
          <w:left w:w="70" w:type="dxa"/>
          <w:right w:w="70" w:type="dxa"/>
        </w:tblCellMar>
        <w:tblLook w:val="0000"/>
      </w:tblPr>
      <w:tblGrid>
        <w:gridCol w:w="470"/>
        <w:gridCol w:w="818"/>
        <w:gridCol w:w="68"/>
        <w:gridCol w:w="7208"/>
        <w:gridCol w:w="1229"/>
      </w:tblGrid>
      <w:tr w:rsidR="00A44D42">
        <w:trPr>
          <w:gridAfter w:val="3"/>
          <w:wAfter w:w="8493" w:type="dxa"/>
          <w:trHeight w:val="30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4D42" w:rsidRDefault="00A44D42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A44D42">
        <w:trPr>
          <w:trHeight w:val="33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44D42" w:rsidRDefault="00A44D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44D42" w:rsidRDefault="00A44D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l-PL"/>
              </w:rPr>
              <w:t>Obszar</w:t>
            </w:r>
          </w:p>
        </w:tc>
        <w:tc>
          <w:tcPr>
            <w:tcW w:w="7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44D42" w:rsidRDefault="00A44D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l-PL"/>
              </w:rPr>
              <w:t>Dzielnica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44D42" w:rsidRDefault="00A44D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l-PL"/>
              </w:rPr>
              <w:t>Jednostka</w:t>
            </w:r>
          </w:p>
          <w:p w:rsidR="00A44D42" w:rsidRDefault="00A44D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l-PL"/>
              </w:rPr>
              <w:t>[kg/ha]</w:t>
            </w:r>
          </w:p>
        </w:tc>
      </w:tr>
      <w:tr w:rsidR="00A44D42">
        <w:trPr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44D42" w:rsidRDefault="00A44D4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44D42" w:rsidRDefault="00A44D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7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44D42" w:rsidRDefault="00A44D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44D42" w:rsidRDefault="00A44D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l-PL"/>
              </w:rPr>
              <w:t>4.</w:t>
            </w:r>
          </w:p>
        </w:tc>
      </w:tr>
      <w:tr w:rsidR="00A44D42">
        <w:trPr>
          <w:trHeight w:val="28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</w:tcPr>
          <w:p w:rsidR="00A44D42" w:rsidRDefault="00A44D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D42" w:rsidRDefault="00A44D42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C6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D42" w:rsidRDefault="00A44D42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Łazarz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D42" w:rsidRDefault="00A44D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968</w:t>
            </w:r>
          </w:p>
        </w:tc>
      </w:tr>
      <w:tr w:rsidR="00A44D42">
        <w:trPr>
          <w:trHeight w:val="28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</w:tcPr>
          <w:p w:rsidR="00A44D42" w:rsidRDefault="00A44D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D42" w:rsidRDefault="00A44D42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C1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D42" w:rsidRDefault="00A44D42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Wilda Północna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D42" w:rsidRDefault="00A44D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906</w:t>
            </w:r>
          </w:p>
        </w:tc>
      </w:tr>
      <w:tr w:rsidR="00A44D42">
        <w:trPr>
          <w:trHeight w:val="28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</w:tcPr>
          <w:p w:rsidR="00A44D42" w:rsidRDefault="00A44D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D42" w:rsidRDefault="00A44D42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E1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D42" w:rsidRDefault="00A44D42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Antoninek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D42" w:rsidRDefault="00A44D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340</w:t>
            </w:r>
          </w:p>
        </w:tc>
      </w:tr>
      <w:tr w:rsidR="00A44D42">
        <w:trPr>
          <w:trHeight w:val="28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</w:tcPr>
          <w:p w:rsidR="00A44D42" w:rsidRDefault="00A44D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D42" w:rsidRDefault="00A44D42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C13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D42" w:rsidRDefault="00A44D42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Krzyżowniki - Smochowice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D42" w:rsidRDefault="00A44D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302</w:t>
            </w:r>
          </w:p>
        </w:tc>
      </w:tr>
      <w:tr w:rsidR="00A44D42">
        <w:trPr>
          <w:trHeight w:val="28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</w:tcPr>
          <w:p w:rsidR="00A44D42" w:rsidRDefault="00A44D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D42" w:rsidRDefault="00A44D42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C5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D42" w:rsidRDefault="00A44D42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Górczyn, Zatorze (osiedle Hetmańskie)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D42" w:rsidRDefault="00A44D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259</w:t>
            </w:r>
          </w:p>
        </w:tc>
      </w:tr>
      <w:tr w:rsidR="00A44D42">
        <w:trPr>
          <w:trHeight w:val="28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</w:tcPr>
          <w:p w:rsidR="00A44D42" w:rsidRDefault="00A44D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D42" w:rsidRDefault="00A44D42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A1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D42" w:rsidRDefault="00A44D42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 xml:space="preserve">Stare Miasto i Chwaliszewo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D42" w:rsidRDefault="00A44D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254</w:t>
            </w:r>
          </w:p>
        </w:tc>
      </w:tr>
      <w:tr w:rsidR="00A44D42">
        <w:trPr>
          <w:trHeight w:val="28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</w:tcPr>
          <w:p w:rsidR="00A44D42" w:rsidRDefault="00A44D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D42" w:rsidRDefault="00A44D42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C2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D42" w:rsidRDefault="00A44D42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Wilda Południowa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D42" w:rsidRDefault="00A44D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215</w:t>
            </w:r>
          </w:p>
        </w:tc>
      </w:tr>
      <w:tr w:rsidR="00A44D42">
        <w:trPr>
          <w:trHeight w:val="28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</w:tcPr>
          <w:p w:rsidR="00A44D42" w:rsidRDefault="00A44D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D42" w:rsidRDefault="00A44D42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F2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D42" w:rsidRDefault="00A44D42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Osiedle Kwiatowe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D42" w:rsidRDefault="00A44D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213</w:t>
            </w:r>
          </w:p>
        </w:tc>
      </w:tr>
      <w:tr w:rsidR="00A44D42">
        <w:trPr>
          <w:trHeight w:val="28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</w:tcPr>
          <w:p w:rsidR="00A44D42" w:rsidRDefault="00A44D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D42" w:rsidRDefault="00A44D42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C11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D42" w:rsidRDefault="00A44D42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Ogrody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D42" w:rsidRDefault="00A44D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208</w:t>
            </w:r>
          </w:p>
        </w:tc>
      </w:tr>
      <w:tr w:rsidR="00A44D42">
        <w:trPr>
          <w:trHeight w:val="28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</w:tcPr>
          <w:p w:rsidR="00A44D42" w:rsidRDefault="00A44D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D42" w:rsidRDefault="00A44D42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C4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D42" w:rsidRDefault="00A44D42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Świerczewo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D42" w:rsidRDefault="00A44D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207</w:t>
            </w:r>
          </w:p>
        </w:tc>
      </w:tr>
      <w:tr w:rsidR="00A44D42">
        <w:trPr>
          <w:trHeight w:val="28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</w:tcPr>
          <w:p w:rsidR="00A44D42" w:rsidRDefault="00A44D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D42" w:rsidRDefault="00A44D42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C10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D42" w:rsidRDefault="00A44D42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Ławica, Marcelin, Edwardowo (osiedle mieszkaniowe: Bajkowe)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D42" w:rsidRDefault="00A44D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207</w:t>
            </w:r>
          </w:p>
        </w:tc>
      </w:tr>
      <w:tr w:rsidR="00A44D42">
        <w:trPr>
          <w:trHeight w:val="28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</w:tcPr>
          <w:p w:rsidR="00A44D42" w:rsidRDefault="00A44D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D42" w:rsidRDefault="00A44D42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D6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D42" w:rsidRDefault="00A44D42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Starołęka Wielka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D42" w:rsidRDefault="00A44D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181</w:t>
            </w:r>
          </w:p>
        </w:tc>
      </w:tr>
      <w:tr w:rsidR="00A44D42">
        <w:trPr>
          <w:trHeight w:val="28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</w:tcPr>
          <w:p w:rsidR="00A44D42" w:rsidRDefault="00A44D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D42" w:rsidRDefault="00A44D42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C7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D42" w:rsidRDefault="00A44D42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 xml:space="preserve">Grunwald, Junikowo, Raszyn (osiedle mieszkaniowe: Kopernika)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D42" w:rsidRDefault="00A44D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156</w:t>
            </w:r>
          </w:p>
        </w:tc>
      </w:tr>
      <w:tr w:rsidR="00A44D42">
        <w:trPr>
          <w:trHeight w:val="28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</w:tcPr>
          <w:p w:rsidR="00A44D42" w:rsidRDefault="00A44D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D42" w:rsidRDefault="00A44D42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E2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4D42" w:rsidRDefault="00A44D4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Śródka, Ostrów Tumski, Komandoria (osiedle mieszkaniowe: Warszawskie)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D42" w:rsidRDefault="00A44D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142</w:t>
            </w:r>
          </w:p>
        </w:tc>
      </w:tr>
      <w:tr w:rsidR="00A44D42">
        <w:trPr>
          <w:trHeight w:val="28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</w:tcPr>
          <w:p w:rsidR="00A44D42" w:rsidRDefault="00A44D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D42" w:rsidRDefault="00A44D42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B8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D42" w:rsidRDefault="00A44D42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Umultowo, Nowa Wieś Dolna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D42" w:rsidRDefault="00A44D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140</w:t>
            </w:r>
          </w:p>
        </w:tc>
      </w:tr>
      <w:tr w:rsidR="00A44D42">
        <w:trPr>
          <w:trHeight w:val="28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</w:tcPr>
          <w:p w:rsidR="00A44D42" w:rsidRDefault="00A44D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D42" w:rsidRDefault="00A44D42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B7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D42" w:rsidRDefault="00A44D42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Naramowice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D42" w:rsidRDefault="00A44D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135</w:t>
            </w:r>
          </w:p>
        </w:tc>
      </w:tr>
      <w:tr w:rsidR="00A44D42">
        <w:trPr>
          <w:trHeight w:val="28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</w:tcPr>
          <w:p w:rsidR="00A44D42" w:rsidRDefault="00A44D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D42" w:rsidRDefault="00A44D42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C8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D42" w:rsidRDefault="00A44D42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Junikowo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D42" w:rsidRDefault="00A44D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124</w:t>
            </w:r>
          </w:p>
        </w:tc>
      </w:tr>
      <w:tr w:rsidR="00A44D42">
        <w:trPr>
          <w:trHeight w:val="28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</w:tcPr>
          <w:p w:rsidR="00A44D42" w:rsidRDefault="00A44D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D42" w:rsidRDefault="00A44D42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A2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D42" w:rsidRDefault="00A44D42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 xml:space="preserve"> Jeżyce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D42" w:rsidRDefault="00A44D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117</w:t>
            </w:r>
          </w:p>
        </w:tc>
      </w:tr>
      <w:tr w:rsidR="00A44D42">
        <w:trPr>
          <w:trHeight w:val="28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</w:tcPr>
          <w:p w:rsidR="00A44D42" w:rsidRDefault="00A44D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D42" w:rsidRDefault="00A44D42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E3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D42" w:rsidRDefault="00A44D42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Główna, Zawady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D42" w:rsidRDefault="00A44D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97</w:t>
            </w:r>
          </w:p>
        </w:tc>
      </w:tr>
      <w:tr w:rsidR="00A44D42">
        <w:trPr>
          <w:trHeight w:val="28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</w:tcPr>
          <w:p w:rsidR="00A44D42" w:rsidRDefault="00A44D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D42" w:rsidRDefault="00A44D42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B4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D42" w:rsidRDefault="00A44D42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Podolany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D42" w:rsidRDefault="00A44D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91</w:t>
            </w:r>
          </w:p>
        </w:tc>
      </w:tr>
      <w:tr w:rsidR="00A44D42">
        <w:trPr>
          <w:trHeight w:val="28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</w:tcPr>
          <w:p w:rsidR="00A44D42" w:rsidRDefault="00A44D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D42" w:rsidRDefault="00A44D42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B6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D42" w:rsidRDefault="00A44D42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Piątkowo (osiedla mieszkaniowe: Władysława Łokietka)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D42" w:rsidRDefault="00A44D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83</w:t>
            </w:r>
          </w:p>
        </w:tc>
      </w:tr>
      <w:tr w:rsidR="00A44D42">
        <w:trPr>
          <w:trHeight w:val="28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</w:tcPr>
          <w:p w:rsidR="00A44D42" w:rsidRDefault="00A44D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D42" w:rsidRDefault="00A44D42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C12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D42" w:rsidRDefault="00A44D42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Wola, Sytkowo, (osiedle mieszkaniowe: Lotników Wielkopolskich)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D42" w:rsidRDefault="00A44D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83</w:t>
            </w:r>
          </w:p>
        </w:tc>
      </w:tr>
      <w:tr w:rsidR="00A44D42">
        <w:trPr>
          <w:trHeight w:val="28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</w:tcPr>
          <w:p w:rsidR="00A44D42" w:rsidRDefault="00A44D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D42" w:rsidRDefault="00A44D42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C9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D42" w:rsidRDefault="00A44D42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Jeżyce, Ostroróg ( osiedle mieszkaniowa ks. Popiełuszki)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D42" w:rsidRDefault="00A44D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79</w:t>
            </w:r>
          </w:p>
        </w:tc>
      </w:tr>
      <w:tr w:rsidR="00A44D42">
        <w:trPr>
          <w:trHeight w:val="28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</w:tcPr>
          <w:p w:rsidR="00A44D42" w:rsidRDefault="00A44D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24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D42" w:rsidRDefault="00A44D42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C3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D42" w:rsidRDefault="00A44D42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Dębiec (osiedle mieszkaniowe:Dębina)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D42" w:rsidRDefault="00A44D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58</w:t>
            </w:r>
          </w:p>
        </w:tc>
      </w:tr>
      <w:tr w:rsidR="00A44D42">
        <w:trPr>
          <w:trHeight w:val="28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</w:tcPr>
          <w:p w:rsidR="00A44D42" w:rsidRDefault="00A44D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D42" w:rsidRDefault="00A44D42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D9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D42" w:rsidRDefault="00A44D42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Szczepankowo, Michałowo, Spławie, Krzesinki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D42" w:rsidRDefault="00A44D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46</w:t>
            </w:r>
          </w:p>
        </w:tc>
      </w:tr>
      <w:tr w:rsidR="00A44D42">
        <w:trPr>
          <w:trHeight w:val="28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</w:tcPr>
          <w:p w:rsidR="00A44D42" w:rsidRDefault="00A44D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26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D42" w:rsidRDefault="00A44D42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Z5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D42" w:rsidRDefault="00A44D42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Rudnicze, Skórzewo(obszary zieleni)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D42" w:rsidRDefault="00A44D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43</w:t>
            </w:r>
          </w:p>
        </w:tc>
      </w:tr>
      <w:tr w:rsidR="00A44D42">
        <w:trPr>
          <w:trHeight w:val="28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</w:tcPr>
          <w:p w:rsidR="00A44D42" w:rsidRDefault="00A44D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27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D42" w:rsidRDefault="00A44D42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B9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D42" w:rsidRDefault="00A44D42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Morasko, Huby Moraskie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D42" w:rsidRDefault="00A44D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40</w:t>
            </w:r>
          </w:p>
        </w:tc>
      </w:tr>
      <w:tr w:rsidR="00A44D42">
        <w:trPr>
          <w:trHeight w:val="28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</w:tcPr>
          <w:p w:rsidR="00A44D42" w:rsidRDefault="00A44D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28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D42" w:rsidRDefault="00A44D42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B2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4D42" w:rsidRDefault="00A44D4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Sołacz, Winiary (osiedla mieszkaniowe: Powstańców Warszawy, Winiary, Słowiańskie)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D42" w:rsidRDefault="00A44D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34</w:t>
            </w:r>
          </w:p>
        </w:tc>
      </w:tr>
      <w:tr w:rsidR="00A44D42">
        <w:trPr>
          <w:trHeight w:val="28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</w:tcPr>
          <w:p w:rsidR="00A44D42" w:rsidRDefault="00A44D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29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D42" w:rsidRDefault="00A44D42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B10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D42" w:rsidRDefault="00A44D42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Radojewo, Nowa Wieś Górna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D42" w:rsidRDefault="00A44D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34</w:t>
            </w:r>
          </w:p>
        </w:tc>
      </w:tr>
      <w:tr w:rsidR="00A44D42">
        <w:trPr>
          <w:trHeight w:val="28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</w:tcPr>
          <w:p w:rsidR="00A44D42" w:rsidRDefault="00A44D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D42" w:rsidRDefault="00A44D42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D1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D42" w:rsidRDefault="00A44D42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Miasteczko, Św. Roch, Piotrowo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D42" w:rsidRDefault="00A44D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32</w:t>
            </w:r>
          </w:p>
        </w:tc>
      </w:tr>
      <w:tr w:rsidR="00A44D42">
        <w:trPr>
          <w:trHeight w:val="28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</w:tcPr>
          <w:p w:rsidR="00A44D42" w:rsidRDefault="00A44D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31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D42" w:rsidRDefault="00A44D42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F1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D42" w:rsidRDefault="00A44D42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Kotowo, Fabianowo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D42" w:rsidRDefault="00A44D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31</w:t>
            </w:r>
          </w:p>
        </w:tc>
      </w:tr>
      <w:tr w:rsidR="00A44D42">
        <w:trPr>
          <w:trHeight w:val="28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</w:tcPr>
          <w:p w:rsidR="00A44D42" w:rsidRDefault="00A44D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32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D42" w:rsidRDefault="00A44D42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D8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D42" w:rsidRDefault="00A44D42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Krzesiny, Garaszewo, Pokrzywno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D42" w:rsidRDefault="00A44D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29</w:t>
            </w:r>
          </w:p>
        </w:tc>
      </w:tr>
      <w:tr w:rsidR="00A44D42">
        <w:trPr>
          <w:trHeight w:val="28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</w:tcPr>
          <w:p w:rsidR="00A44D42" w:rsidRDefault="00A44D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33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D42" w:rsidRDefault="00A44D42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Z2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D42" w:rsidRDefault="00A44D42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Miłostowo, Zieleniec, Antonin, Główieniec (obszary zieleni)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D42" w:rsidRDefault="00A44D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29</w:t>
            </w:r>
          </w:p>
        </w:tc>
      </w:tr>
      <w:tr w:rsidR="00A44D42">
        <w:trPr>
          <w:trHeight w:val="28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</w:tcPr>
          <w:p w:rsidR="00A44D42" w:rsidRDefault="00A44D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34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D42" w:rsidRDefault="00A44D42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B3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D42" w:rsidRDefault="00A44D42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Strzeszyn, Strzeszynek (Osiedle Literackie)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D42" w:rsidRDefault="00A44D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27</w:t>
            </w:r>
          </w:p>
        </w:tc>
      </w:tr>
      <w:tr w:rsidR="00A44D42">
        <w:trPr>
          <w:trHeight w:val="28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</w:tcPr>
          <w:p w:rsidR="00A44D42" w:rsidRDefault="00A44D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35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D42" w:rsidRDefault="00A44D42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Z1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D42" w:rsidRDefault="00A44D42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Wilczy Młyn, Umultowo (obszary zieleni)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D42" w:rsidRDefault="00A44D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24</w:t>
            </w:r>
          </w:p>
        </w:tc>
      </w:tr>
      <w:tr w:rsidR="00A44D42">
        <w:trPr>
          <w:trHeight w:val="28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</w:tcPr>
          <w:p w:rsidR="00A44D42" w:rsidRDefault="00A44D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36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D42" w:rsidRDefault="00A44D42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Z4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D42" w:rsidRDefault="00A44D42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Wilda, Łęgi Dębińskie (obszary zieleni)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D42" w:rsidRDefault="00A44D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23</w:t>
            </w:r>
          </w:p>
        </w:tc>
      </w:tr>
    </w:tbl>
    <w:p w:rsidR="00A44D42" w:rsidRDefault="00A44D42">
      <w:pPr>
        <w:rPr>
          <w:rFonts w:ascii="Times New Roman" w:hAnsi="Times New Roman" w:cs="Times New Roman"/>
        </w:rPr>
      </w:pPr>
    </w:p>
    <w:p w:rsidR="00A44D42" w:rsidRDefault="00A44D42">
      <w:pPr>
        <w:rPr>
          <w:rFonts w:ascii="Times New Roman" w:hAnsi="Times New Roman" w:cs="Times New Roman"/>
        </w:rPr>
      </w:pPr>
    </w:p>
    <w:tbl>
      <w:tblPr>
        <w:tblW w:w="9320" w:type="dxa"/>
        <w:tblInd w:w="-68" w:type="dxa"/>
        <w:tblCellMar>
          <w:left w:w="70" w:type="dxa"/>
          <w:right w:w="70" w:type="dxa"/>
        </w:tblCellMar>
        <w:tblLook w:val="0000"/>
      </w:tblPr>
      <w:tblGrid>
        <w:gridCol w:w="580"/>
        <w:gridCol w:w="1000"/>
        <w:gridCol w:w="6660"/>
        <w:gridCol w:w="1080"/>
      </w:tblGrid>
      <w:tr w:rsidR="00A44D42">
        <w:trPr>
          <w:trHeight w:val="14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bottom"/>
          </w:tcPr>
          <w:p w:rsidR="00A44D42" w:rsidRDefault="00A44D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bottom"/>
          </w:tcPr>
          <w:p w:rsidR="00A44D42" w:rsidRDefault="00A44D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bottom"/>
          </w:tcPr>
          <w:p w:rsidR="00A44D42" w:rsidRDefault="00A44D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bottom"/>
          </w:tcPr>
          <w:p w:rsidR="00A44D42" w:rsidRDefault="00A44D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l-PL"/>
              </w:rPr>
              <w:t>4.</w:t>
            </w:r>
          </w:p>
        </w:tc>
      </w:tr>
      <w:tr w:rsidR="00A44D42">
        <w:trPr>
          <w:trHeight w:val="14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</w:tcPr>
          <w:p w:rsidR="00A44D42" w:rsidRDefault="00A44D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37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D42" w:rsidRDefault="00A44D42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Z6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D42" w:rsidRDefault="00A44D42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Niestachów, Golęcin, Strzeszynek (obszary zieleni)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D42" w:rsidRDefault="00A44D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16</w:t>
            </w:r>
          </w:p>
        </w:tc>
      </w:tr>
      <w:tr w:rsidR="00A44D42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</w:tcPr>
          <w:p w:rsidR="00A44D42" w:rsidRDefault="00A44D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D42" w:rsidRDefault="00A44D42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E4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D42" w:rsidRDefault="00A44D42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Janikowo, Karolin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D42" w:rsidRDefault="00A44D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14</w:t>
            </w:r>
          </w:p>
        </w:tc>
      </w:tr>
      <w:tr w:rsidR="00A44D42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</w:tcPr>
          <w:p w:rsidR="00A44D42" w:rsidRDefault="00A44D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D42" w:rsidRDefault="00A44D42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Z3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D42" w:rsidRDefault="00A44D42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Malta, Berdychowo, Darzybór (obszary zieleni)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D42" w:rsidRDefault="00A44D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14</w:t>
            </w:r>
          </w:p>
        </w:tc>
      </w:tr>
      <w:tr w:rsidR="00A44D42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</w:tcPr>
          <w:p w:rsidR="00A44D42" w:rsidRDefault="00A44D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D42" w:rsidRDefault="00A44D42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D10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D42" w:rsidRDefault="00A44D42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Franowo, Kobylepole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D42" w:rsidRDefault="00A44D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12</w:t>
            </w:r>
          </w:p>
        </w:tc>
      </w:tr>
      <w:tr w:rsidR="00A44D42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</w:tcPr>
          <w:p w:rsidR="00A44D42" w:rsidRDefault="00A44D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D42" w:rsidRDefault="00A44D42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D5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D42" w:rsidRDefault="00A44D42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Starołęka Mała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D42" w:rsidRDefault="00A44D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9</w:t>
            </w:r>
          </w:p>
        </w:tc>
      </w:tr>
      <w:tr w:rsidR="00A44D42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</w:tcPr>
          <w:p w:rsidR="00A44D42" w:rsidRDefault="00A44D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D42" w:rsidRDefault="00A44D42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D2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4D42" w:rsidRDefault="00A44D4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Rataje (osiedla mieszkaniowe: Piastowskie, Jagiellońskie, Oświecenia, Powstań Narodowych, Rzeczypospolitej, Bohaterów II Wojny Światowej, Armii Krajowej, Polan)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D42" w:rsidRDefault="00A44D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5</w:t>
            </w:r>
          </w:p>
        </w:tc>
      </w:tr>
      <w:tr w:rsidR="00A44D42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</w:tcPr>
          <w:p w:rsidR="00A44D42" w:rsidRDefault="00A44D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D42" w:rsidRDefault="00A44D42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B1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4D42" w:rsidRDefault="00A44D4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Winogrady (osiedla mieszkaniowe: Na Murawie, Przyjaźni, Pod Lipami, Zwycięstwa, Wichrowe Wzgórze, Kosmonautów, Szeląg)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D42" w:rsidRDefault="00A44D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3</w:t>
            </w:r>
          </w:p>
        </w:tc>
      </w:tr>
      <w:tr w:rsidR="00A44D42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</w:tcPr>
          <w:p w:rsidR="00A44D42" w:rsidRDefault="00A44D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D42" w:rsidRDefault="00A44D42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B5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4D42" w:rsidRDefault="00A44D4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Piątkowo (osiedla mieszkaniowe: Bolesława Chrobrego, Bolesława Śmiałego, Władysława Jagiełły, Zygmunta Starego, Stefana Batorego, Jana Sobieskiego, Marysieńki)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D42" w:rsidRDefault="00A44D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2</w:t>
            </w:r>
          </w:p>
        </w:tc>
      </w:tr>
      <w:tr w:rsidR="00A44D42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</w:tcPr>
          <w:p w:rsidR="00A44D42" w:rsidRDefault="00A44D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D42" w:rsidRDefault="00A44D42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D7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D42" w:rsidRDefault="00A44D42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Minikowo, Lotnisko Wojskowe Krzesiny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D42" w:rsidRDefault="00A44D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</w:tr>
      <w:tr w:rsidR="00A44D42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</w:tcPr>
          <w:p w:rsidR="00A44D42" w:rsidRDefault="00A44D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D42" w:rsidRDefault="00A44D42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D4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4D42" w:rsidRDefault="00A44D4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Żegrze (osiedla mieszkaniowe: Stare Żegrze, Orła Białego)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D42" w:rsidRDefault="00A44D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0,05</w:t>
            </w:r>
          </w:p>
        </w:tc>
      </w:tr>
      <w:tr w:rsidR="00A44D42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</w:tcPr>
          <w:p w:rsidR="00A44D42" w:rsidRDefault="00A44D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D42" w:rsidRDefault="00A44D42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D3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4D42" w:rsidRDefault="00A44D4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Chartowo (osiedla mieszkaniowe: Tysiąclecia, Lecha, Czecha, Rusa)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D42" w:rsidRDefault="00A44D4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0,01</w:t>
            </w:r>
          </w:p>
        </w:tc>
      </w:tr>
    </w:tbl>
    <w:p w:rsidR="00A44D42" w:rsidRDefault="00A44D42">
      <w:pPr>
        <w:rPr>
          <w:rFonts w:ascii="Times New Roman" w:hAnsi="Times New Roman" w:cs="Times New Roman"/>
        </w:rPr>
      </w:pPr>
    </w:p>
    <w:sectPr w:rsidR="00A44D42" w:rsidSect="00A44D4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D42"/>
    <w:rsid w:val="00A44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391</Words>
  <Characters>2229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agnwoj</dc:creator>
  <cp:keywords/>
  <dc:description/>
  <cp:lastModifiedBy>annfej</cp:lastModifiedBy>
  <cp:revision>3</cp:revision>
  <cp:lastPrinted>2017-10-31T12:12:00Z</cp:lastPrinted>
  <dcterms:created xsi:type="dcterms:W3CDTF">2017-10-31T12:27:00Z</dcterms:created>
  <dcterms:modified xsi:type="dcterms:W3CDTF">2017-10-31T14:02:00Z</dcterms:modified>
</cp:coreProperties>
</file>