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61" w:rsidRPr="00075993" w:rsidRDefault="007B6161" w:rsidP="00577392">
      <w:pPr>
        <w:pStyle w:val="Heading1"/>
        <w:suppressAutoHyphens/>
        <w:ind w:firstLine="0"/>
        <w:rPr>
          <w:rFonts w:ascii="Times New Roman" w:hAnsi="Times New Roman" w:cs="Times New Roman"/>
        </w:rPr>
      </w:pPr>
      <w:r w:rsidRPr="00075993">
        <w:rPr>
          <w:rFonts w:ascii="Times New Roman" w:hAnsi="Times New Roman" w:cs="Times New Roman"/>
        </w:rPr>
        <w:t>POROZUMIENIE MIĘDZYGMINNE NR …</w:t>
      </w:r>
    </w:p>
    <w:p w:rsidR="007B6161" w:rsidRPr="00075993" w:rsidRDefault="007B6161" w:rsidP="00577392">
      <w:pPr>
        <w:pStyle w:val="Tekstpodstawowywcity1"/>
        <w:suppressAutoHyphens/>
        <w:ind w:firstLine="0"/>
        <w:rPr>
          <w:rFonts w:ascii="Times New Roman" w:hAnsi="Times New Roman" w:cs="Times New Roman"/>
          <w:sz w:val="28"/>
          <w:szCs w:val="28"/>
        </w:rPr>
      </w:pPr>
      <w:r w:rsidRPr="00075993">
        <w:rPr>
          <w:rFonts w:ascii="Times New Roman" w:hAnsi="Times New Roman" w:cs="Times New Roman"/>
          <w:sz w:val="28"/>
          <w:szCs w:val="28"/>
        </w:rPr>
        <w:t>z dnia … r.</w:t>
      </w:r>
    </w:p>
    <w:p w:rsidR="007B6161" w:rsidRPr="00075993" w:rsidRDefault="007B6161" w:rsidP="00577392">
      <w:pPr>
        <w:pStyle w:val="Tekstpodstawowywcity1"/>
        <w:suppressAutoHyphens/>
        <w:ind w:firstLine="0"/>
        <w:rPr>
          <w:rFonts w:ascii="Times New Roman" w:hAnsi="Times New Roman" w:cs="Times New Roman"/>
          <w:b w:val="0"/>
          <w:bCs w:val="0"/>
        </w:rPr>
      </w:pPr>
    </w:p>
    <w:p w:rsidR="007B6161" w:rsidRPr="00075993" w:rsidRDefault="007B6161" w:rsidP="00577392">
      <w:pPr>
        <w:pStyle w:val="Tekstpodstawowywcity1"/>
        <w:suppressAutoHyphens/>
        <w:ind w:firstLine="0"/>
        <w:jc w:val="left"/>
        <w:rPr>
          <w:rFonts w:ascii="Times New Roman" w:hAnsi="Times New Roman" w:cs="Times New Roman"/>
          <w:b w:val="0"/>
          <w:bCs w:val="0"/>
        </w:rPr>
      </w:pPr>
      <w:r w:rsidRPr="00075993">
        <w:rPr>
          <w:rFonts w:ascii="Times New Roman" w:hAnsi="Times New Roman" w:cs="Times New Roman"/>
          <w:b w:val="0"/>
          <w:bCs w:val="0"/>
        </w:rPr>
        <w:t>pomiędzy:</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Miastem Poznań, reprezentowanym przez:</w:t>
      </w:r>
    </w:p>
    <w:p w:rsidR="007B6161" w:rsidRPr="00075993" w:rsidRDefault="007B6161" w:rsidP="00577392">
      <w:pPr>
        <w:pStyle w:val="BodyText"/>
        <w:suppressAutoHyphens/>
        <w:rPr>
          <w:rFonts w:ascii="Times New Roman" w:hAnsi="Times New Roman" w:cs="Times New Roman"/>
          <w:b/>
          <w:bCs/>
        </w:rPr>
      </w:pPr>
      <w:r w:rsidRPr="00075993">
        <w:rPr>
          <w:rFonts w:ascii="Times New Roman" w:hAnsi="Times New Roman" w:cs="Times New Roman"/>
          <w:b/>
          <w:bCs/>
        </w:rPr>
        <w:t>………………………………………………….</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 xml:space="preserve">a </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Gminą Czerwonak, reprezentowaną przez:</w:t>
      </w:r>
    </w:p>
    <w:p w:rsidR="007B6161" w:rsidRPr="00075993" w:rsidRDefault="007B6161" w:rsidP="00577392">
      <w:pPr>
        <w:pStyle w:val="BodyText"/>
        <w:suppressAutoHyphens/>
        <w:rPr>
          <w:rFonts w:ascii="Times New Roman" w:hAnsi="Times New Roman" w:cs="Times New Roman"/>
          <w:b/>
          <w:bCs/>
        </w:rPr>
      </w:pPr>
      <w:r w:rsidRPr="00075993">
        <w:rPr>
          <w:rFonts w:ascii="Times New Roman" w:hAnsi="Times New Roman" w:cs="Times New Roman"/>
          <w:b/>
          <w:bCs/>
        </w:rPr>
        <w:t>………………………………………………….</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oraz</w:t>
      </w:r>
    </w:p>
    <w:p w:rsidR="007B6161" w:rsidRPr="00075993" w:rsidRDefault="007B6161" w:rsidP="000A6029">
      <w:pPr>
        <w:pStyle w:val="BodyText"/>
        <w:suppressAutoHyphens/>
        <w:rPr>
          <w:rFonts w:ascii="Times New Roman" w:hAnsi="Times New Roman" w:cs="Times New Roman"/>
        </w:rPr>
      </w:pPr>
      <w:r w:rsidRPr="00075993">
        <w:rPr>
          <w:rFonts w:ascii="Times New Roman" w:hAnsi="Times New Roman" w:cs="Times New Roman"/>
        </w:rPr>
        <w:t>Gminą Suchy Las, reprezentowaną przez:</w:t>
      </w:r>
    </w:p>
    <w:p w:rsidR="007B6161" w:rsidRPr="00075993" w:rsidRDefault="007B6161" w:rsidP="000A6029">
      <w:pPr>
        <w:pStyle w:val="BodyText"/>
        <w:suppressAutoHyphens/>
        <w:rPr>
          <w:rFonts w:ascii="Times New Roman" w:hAnsi="Times New Roman" w:cs="Times New Roman"/>
          <w:b/>
          <w:bCs/>
        </w:rPr>
      </w:pPr>
      <w:r w:rsidRPr="00075993">
        <w:rPr>
          <w:rFonts w:ascii="Times New Roman" w:hAnsi="Times New Roman" w:cs="Times New Roman"/>
          <w:b/>
          <w:bCs/>
        </w:rPr>
        <w:t>………………………………………………….</w:t>
      </w:r>
    </w:p>
    <w:p w:rsidR="007B6161" w:rsidRPr="00075993" w:rsidRDefault="007B6161" w:rsidP="00577392">
      <w:pPr>
        <w:pStyle w:val="BodyText"/>
        <w:suppressAutoHyphens/>
        <w:rPr>
          <w:rFonts w:ascii="Times New Roman" w:hAnsi="Times New Roman" w:cs="Times New Roman"/>
        </w:rPr>
      </w:pPr>
    </w:p>
    <w:p w:rsidR="007B6161" w:rsidRPr="00075993" w:rsidRDefault="007B6161" w:rsidP="00577392">
      <w:pPr>
        <w:pStyle w:val="BodyText"/>
        <w:suppressAutoHyphens/>
        <w:rPr>
          <w:rFonts w:ascii="Times New Roman" w:hAnsi="Times New Roman" w:cs="Times New Roman"/>
        </w:rPr>
      </w:pPr>
    </w:p>
    <w:p w:rsidR="007B6161" w:rsidRPr="00075993" w:rsidRDefault="007B6161" w:rsidP="00577392">
      <w:pPr>
        <w:suppressAutoHyphens/>
        <w:spacing w:line="360" w:lineRule="auto"/>
        <w:jc w:val="center"/>
        <w:rPr>
          <w:rFonts w:ascii="Times New Roman" w:hAnsi="Times New Roman" w:cs="Times New Roman"/>
          <w:b/>
          <w:bCs/>
        </w:rPr>
      </w:pPr>
      <w:r w:rsidRPr="00075993">
        <w:rPr>
          <w:rFonts w:ascii="Times New Roman" w:hAnsi="Times New Roman" w:cs="Times New Roman"/>
          <w:b/>
          <w:bCs/>
        </w:rPr>
        <w:t>§ 1</w:t>
      </w:r>
    </w:p>
    <w:p w:rsidR="007B6161" w:rsidRPr="00075993" w:rsidRDefault="007B6161" w:rsidP="00BD4652">
      <w:pPr>
        <w:autoSpaceDE w:val="0"/>
        <w:autoSpaceDN w:val="0"/>
        <w:adjustRightInd w:val="0"/>
        <w:spacing w:line="360" w:lineRule="auto"/>
        <w:jc w:val="both"/>
        <w:rPr>
          <w:rFonts w:ascii="Times New Roman" w:hAnsi="Times New Roman" w:cs="Times New Roman"/>
        </w:rPr>
      </w:pPr>
      <w:r w:rsidRPr="00075993">
        <w:rPr>
          <w:rFonts w:ascii="Times New Roman" w:hAnsi="Times New Roman" w:cs="Times New Roman"/>
        </w:rPr>
        <w:t>Gmina Czerwonak oraz Gmina Suchy Las powierzają, a Miasto Poznań przyjmuje do realizacji zadanie własne w zakresie lokalnego transportu zbiorowego (komunikacji miejskiej), polegające na planowaniu, organizowaniu i zarządzaniu publicznym transportem zbiorowym na linii komunikacyjnej nr 397 na trasie Biedrusko –</w:t>
      </w:r>
      <w:r>
        <w:rPr>
          <w:rFonts w:ascii="Times New Roman" w:hAnsi="Times New Roman" w:cs="Times New Roman"/>
        </w:rPr>
        <w:t xml:space="preserve"> </w:t>
      </w:r>
      <w:r w:rsidRPr="00075993">
        <w:rPr>
          <w:rFonts w:ascii="Times New Roman" w:hAnsi="Times New Roman" w:cs="Times New Roman"/>
        </w:rPr>
        <w:t>Promnice – Bolechowo-Osiedle – Bolechowo – Trzaskowo – Potasze, w części dotyczącej Gminy Czerwonak oraz Gminy Suchy Las</w:t>
      </w:r>
      <w:r w:rsidRPr="00075993">
        <w:t>.</w:t>
      </w:r>
    </w:p>
    <w:p w:rsidR="007B6161" w:rsidRPr="00075993" w:rsidRDefault="007B6161" w:rsidP="00BD4652">
      <w:pPr>
        <w:pStyle w:val="ListParagraph"/>
        <w:autoSpaceDE w:val="0"/>
        <w:autoSpaceDN w:val="0"/>
        <w:adjustRightInd w:val="0"/>
        <w:spacing w:line="360" w:lineRule="auto"/>
        <w:ind w:left="780"/>
        <w:jc w:val="both"/>
        <w:rPr>
          <w:rFonts w:ascii="Times New Roman" w:hAnsi="Times New Roman" w:cs="Times New Roman"/>
        </w:rPr>
      </w:pPr>
    </w:p>
    <w:p w:rsidR="007B6161" w:rsidRPr="00075993" w:rsidRDefault="007B6161" w:rsidP="00577392">
      <w:pPr>
        <w:suppressAutoHyphens/>
        <w:spacing w:line="360" w:lineRule="auto"/>
        <w:jc w:val="center"/>
        <w:rPr>
          <w:rFonts w:ascii="Times New Roman" w:hAnsi="Times New Roman" w:cs="Times New Roman"/>
          <w:b/>
          <w:bCs/>
        </w:rPr>
      </w:pPr>
      <w:r w:rsidRPr="00075993">
        <w:rPr>
          <w:rFonts w:ascii="Times New Roman" w:hAnsi="Times New Roman" w:cs="Times New Roman"/>
          <w:b/>
          <w:bCs/>
        </w:rPr>
        <w:t>§ 2</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Miasto Poznań przejmuje prawa i obowiązki Gminy Czerwonak oraz Gminy Suchy Las, związane z realizacją zadania określonego w § 1.</w:t>
      </w:r>
    </w:p>
    <w:p w:rsidR="007B6161" w:rsidRPr="00075993" w:rsidRDefault="007B6161" w:rsidP="00577392">
      <w:pPr>
        <w:suppressAutoHyphens/>
        <w:spacing w:line="360" w:lineRule="auto"/>
        <w:jc w:val="center"/>
        <w:rPr>
          <w:rFonts w:ascii="Times New Roman" w:hAnsi="Times New Roman" w:cs="Times New Roman"/>
          <w:b/>
          <w:bCs/>
        </w:rPr>
      </w:pPr>
    </w:p>
    <w:p w:rsidR="007B6161" w:rsidRPr="00075993" w:rsidRDefault="007B6161" w:rsidP="00577392">
      <w:pPr>
        <w:suppressAutoHyphens/>
        <w:spacing w:line="360" w:lineRule="auto"/>
        <w:jc w:val="center"/>
        <w:rPr>
          <w:rFonts w:ascii="Times New Roman" w:hAnsi="Times New Roman" w:cs="Times New Roman"/>
          <w:b/>
          <w:bCs/>
        </w:rPr>
      </w:pPr>
      <w:r w:rsidRPr="00075993">
        <w:rPr>
          <w:rFonts w:ascii="Times New Roman" w:hAnsi="Times New Roman" w:cs="Times New Roman"/>
          <w:b/>
          <w:bCs/>
        </w:rPr>
        <w:t>§ 3</w:t>
      </w:r>
    </w:p>
    <w:p w:rsidR="007B6161" w:rsidRPr="00075993" w:rsidRDefault="007B6161" w:rsidP="003D3B76">
      <w:pPr>
        <w:pStyle w:val="BodyText"/>
        <w:numPr>
          <w:ilvl w:val="0"/>
          <w:numId w:val="5"/>
          <w:numberingChange w:id="0" w:author="Unknown" w:date="2018-08-14T15:20:00Z" w:original="%1:1:0:."/>
        </w:numPr>
        <w:suppressAutoHyphens/>
        <w:rPr>
          <w:rFonts w:ascii="Times New Roman" w:hAnsi="Times New Roman" w:cs="Times New Roman"/>
        </w:rPr>
      </w:pPr>
      <w:r w:rsidRPr="00075993">
        <w:rPr>
          <w:rFonts w:ascii="Times New Roman" w:hAnsi="Times New Roman" w:cs="Times New Roman"/>
        </w:rPr>
        <w:t>Ustalanie wysokości opłat, zwolnień i ulg w opłatach za przejazdy lokalnym transportem oraz ustalanie w lokalnym transporcie zbiorowym wysokości opłat dodatkowych z tytułu przewozu osób, za naruszenie przepisów o przewozie rzeczy i zwierząt oraz wysokości opłaty manipulacyjnej w związku z realizacją zadania określonego w § 1 należy do Rady Miasta Poznania.</w:t>
      </w:r>
    </w:p>
    <w:p w:rsidR="007B6161" w:rsidRPr="00075993" w:rsidRDefault="007B6161" w:rsidP="00577392">
      <w:pPr>
        <w:pStyle w:val="BodyText"/>
        <w:numPr>
          <w:ilvl w:val="0"/>
          <w:numId w:val="5"/>
          <w:numberingChange w:id="1" w:author="Unknown" w:date="2018-08-14T15:20:00Z" w:original="%1:2:0:."/>
        </w:numPr>
        <w:suppressAutoHyphens/>
        <w:rPr>
          <w:rFonts w:ascii="Times New Roman" w:hAnsi="Times New Roman" w:cs="Times New Roman"/>
        </w:rPr>
      </w:pPr>
      <w:r w:rsidRPr="00075993">
        <w:rPr>
          <w:rFonts w:ascii="Times New Roman" w:hAnsi="Times New Roman" w:cs="Times New Roman"/>
        </w:rPr>
        <w:t>Ustanowienie, w związku z realizacją zadania określonego w § 1, regulaminu przewozów lub innych regulacji należy do Miasta Poznania.</w:t>
      </w:r>
    </w:p>
    <w:p w:rsidR="007B6161" w:rsidRPr="00075993" w:rsidRDefault="007B6161" w:rsidP="00577392">
      <w:pPr>
        <w:suppressAutoHyphens/>
        <w:spacing w:line="360" w:lineRule="auto"/>
        <w:jc w:val="center"/>
        <w:rPr>
          <w:rFonts w:ascii="Times New Roman" w:hAnsi="Times New Roman" w:cs="Times New Roman"/>
          <w:b/>
          <w:bCs/>
        </w:rPr>
      </w:pPr>
    </w:p>
    <w:p w:rsidR="007B6161" w:rsidRPr="00075993" w:rsidRDefault="007B6161" w:rsidP="00577392">
      <w:pPr>
        <w:suppressAutoHyphens/>
        <w:spacing w:line="360" w:lineRule="auto"/>
        <w:jc w:val="center"/>
        <w:rPr>
          <w:rFonts w:ascii="Times New Roman" w:hAnsi="Times New Roman" w:cs="Times New Roman"/>
          <w:b/>
          <w:bCs/>
        </w:rPr>
      </w:pPr>
      <w:r w:rsidRPr="00075993">
        <w:rPr>
          <w:rFonts w:ascii="Times New Roman" w:hAnsi="Times New Roman" w:cs="Times New Roman"/>
          <w:b/>
          <w:bCs/>
        </w:rPr>
        <w:t>§ 4</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Miasto Poznań realizować będzie powierzone zadanie przez jednostkę budżetową Zarząd Transportu Miejskiego w Poznaniu, z siedzibą w Poznaniu (60-770) przy ul. Matejki 59.</w:t>
      </w:r>
    </w:p>
    <w:p w:rsidR="007B6161" w:rsidRPr="00075993" w:rsidRDefault="007B6161" w:rsidP="00577392">
      <w:pPr>
        <w:pStyle w:val="BodyText"/>
        <w:suppressAutoHyphens/>
        <w:rPr>
          <w:rFonts w:ascii="Times New Roman" w:hAnsi="Times New Roman" w:cs="Times New Roman"/>
        </w:rPr>
      </w:pPr>
    </w:p>
    <w:p w:rsidR="007B6161" w:rsidRPr="00075993" w:rsidRDefault="007B6161" w:rsidP="00577392">
      <w:pPr>
        <w:pStyle w:val="BodyText"/>
        <w:suppressAutoHyphens/>
        <w:rPr>
          <w:rFonts w:ascii="Times New Roman" w:hAnsi="Times New Roman" w:cs="Times New Roman"/>
        </w:rPr>
      </w:pPr>
    </w:p>
    <w:p w:rsidR="007B6161" w:rsidRPr="00075993" w:rsidRDefault="007B6161" w:rsidP="00577392">
      <w:pPr>
        <w:pStyle w:val="Tekstpodstawowywcity1"/>
        <w:suppressAutoHyphens/>
        <w:ind w:firstLine="0"/>
        <w:rPr>
          <w:rFonts w:ascii="Times New Roman" w:hAnsi="Times New Roman" w:cs="Times New Roman"/>
        </w:rPr>
      </w:pPr>
      <w:r w:rsidRPr="00075993">
        <w:rPr>
          <w:rFonts w:ascii="Times New Roman" w:hAnsi="Times New Roman" w:cs="Times New Roman"/>
        </w:rPr>
        <w:t>§ 5</w:t>
      </w:r>
    </w:p>
    <w:p w:rsidR="007B6161" w:rsidRPr="00075993" w:rsidRDefault="007B6161" w:rsidP="00577392">
      <w:pPr>
        <w:pStyle w:val="BodyText"/>
        <w:spacing w:after="120"/>
        <w:rPr>
          <w:rFonts w:ascii="Times New Roman" w:hAnsi="Times New Roman" w:cs="Times New Roman"/>
        </w:rPr>
      </w:pPr>
      <w:r w:rsidRPr="00075993">
        <w:rPr>
          <w:rFonts w:ascii="Times New Roman" w:hAnsi="Times New Roman" w:cs="Times New Roman"/>
        </w:rPr>
        <w:t xml:space="preserve">Przewóz osób autobusami na linii komunikacyjnej uruchamianej w ramach zadania określonego w § 1 będzie realizowany zgodnie z Regulaminem przewozów określającym warunki obsługi podróżnych oraz przewozu osób i rzeczy w komunikacji miejskiej (lokalnym transporcie zbiorowym) organizowanej przez Zarząd Transportu Miejskiego w Poznaniu, </w:t>
      </w:r>
      <w:r w:rsidRPr="00075993">
        <w:rPr>
          <w:rFonts w:ascii="Times New Roman" w:hAnsi="Times New Roman" w:cs="Times New Roman"/>
        </w:rPr>
        <w:br/>
        <w:t>o którym mowa w § 3 ust. 2.</w:t>
      </w:r>
    </w:p>
    <w:p w:rsidR="007B6161" w:rsidRPr="00075993" w:rsidRDefault="007B6161" w:rsidP="00577392">
      <w:pPr>
        <w:pStyle w:val="Tekstpodstawowywcity1"/>
        <w:suppressAutoHyphens/>
        <w:ind w:firstLine="0"/>
        <w:rPr>
          <w:rFonts w:ascii="Times New Roman" w:hAnsi="Times New Roman" w:cs="Times New Roman"/>
        </w:rPr>
      </w:pPr>
    </w:p>
    <w:p w:rsidR="007B6161" w:rsidRPr="00075993" w:rsidRDefault="007B6161" w:rsidP="00577392">
      <w:pPr>
        <w:pStyle w:val="Tekstpodstawowywcity1"/>
        <w:suppressAutoHyphens/>
        <w:ind w:firstLine="0"/>
        <w:rPr>
          <w:rFonts w:ascii="Times New Roman" w:hAnsi="Times New Roman" w:cs="Times New Roman"/>
        </w:rPr>
      </w:pPr>
      <w:r w:rsidRPr="00075993">
        <w:rPr>
          <w:rFonts w:ascii="Times New Roman" w:hAnsi="Times New Roman" w:cs="Times New Roman"/>
        </w:rPr>
        <w:t>§ 6</w:t>
      </w:r>
    </w:p>
    <w:p w:rsidR="007B6161" w:rsidRPr="00075993" w:rsidRDefault="007B6161" w:rsidP="00577392">
      <w:pPr>
        <w:pStyle w:val="BodyText"/>
        <w:numPr>
          <w:ilvl w:val="0"/>
          <w:numId w:val="3"/>
          <w:numberingChange w:id="2" w:author="Unknown" w:date="2018-08-14T15:20:00Z" w:original="%1:1:0:."/>
        </w:numPr>
        <w:tabs>
          <w:tab w:val="clear" w:pos="720"/>
        </w:tabs>
        <w:ind w:left="426" w:hanging="426"/>
        <w:rPr>
          <w:rFonts w:ascii="Times New Roman" w:hAnsi="Times New Roman" w:cs="Times New Roman"/>
        </w:rPr>
      </w:pPr>
      <w:r w:rsidRPr="00075993">
        <w:rPr>
          <w:rFonts w:ascii="Times New Roman" w:hAnsi="Times New Roman" w:cs="Times New Roman"/>
        </w:rPr>
        <w:t xml:space="preserve">Rozkłady jazdy na linii komunikacyjnej uruchamianej w ramach zadania określonego </w:t>
      </w:r>
      <w:r w:rsidRPr="00075993">
        <w:rPr>
          <w:rFonts w:ascii="Times New Roman" w:hAnsi="Times New Roman" w:cs="Times New Roman"/>
        </w:rPr>
        <w:br/>
        <w:t>w § 1 ustala Zarząd Transportu Miejskiego w Poznaniu, z uwzględnieniem pisemnej opinii Gminy Czerwonak oraz Gminy Suchy Las.</w:t>
      </w:r>
    </w:p>
    <w:p w:rsidR="007B6161" w:rsidRPr="00075993" w:rsidRDefault="007B6161" w:rsidP="00577392">
      <w:pPr>
        <w:pStyle w:val="BodyText"/>
        <w:numPr>
          <w:ilvl w:val="0"/>
          <w:numId w:val="3"/>
          <w:numberingChange w:id="3" w:author="Unknown" w:date="2018-08-14T15:20:00Z" w:original="%1:1:0:."/>
        </w:numPr>
        <w:tabs>
          <w:tab w:val="clear" w:pos="720"/>
        </w:tabs>
        <w:ind w:left="426" w:hanging="426"/>
        <w:rPr>
          <w:rFonts w:ascii="Times New Roman" w:hAnsi="Times New Roman" w:cs="Times New Roman"/>
        </w:rPr>
      </w:pPr>
      <w:r w:rsidRPr="00075993">
        <w:rPr>
          <w:rFonts w:ascii="Times New Roman" w:hAnsi="Times New Roman" w:cs="Times New Roman"/>
        </w:rPr>
        <w:t>Miasto Poznań zobowiązuje się do umieszczania rozkładów jazdy oraz informacji dla pasażerów na wszystkich przystankach, przez które przebiega linia komunikacyjna uruchamiana w ramach zadania określonego w § 1.</w:t>
      </w:r>
    </w:p>
    <w:p w:rsidR="007B6161" w:rsidRPr="00075993" w:rsidRDefault="007B6161" w:rsidP="00577392">
      <w:pPr>
        <w:pStyle w:val="BodyText"/>
        <w:jc w:val="center"/>
        <w:rPr>
          <w:rFonts w:ascii="Times New Roman" w:hAnsi="Times New Roman" w:cs="Times New Roman"/>
        </w:rPr>
      </w:pPr>
    </w:p>
    <w:p w:rsidR="007B6161" w:rsidRPr="00075993" w:rsidRDefault="007B6161" w:rsidP="00577392">
      <w:pPr>
        <w:pStyle w:val="Tekstpodstawowywcity1"/>
        <w:suppressAutoHyphens/>
        <w:ind w:firstLine="0"/>
        <w:rPr>
          <w:rFonts w:ascii="Times New Roman" w:hAnsi="Times New Roman" w:cs="Times New Roman"/>
        </w:rPr>
      </w:pPr>
      <w:r w:rsidRPr="00075993">
        <w:rPr>
          <w:rFonts w:ascii="Times New Roman" w:hAnsi="Times New Roman" w:cs="Times New Roman"/>
        </w:rPr>
        <w:t>§ 7</w:t>
      </w:r>
    </w:p>
    <w:p w:rsidR="007B6161" w:rsidRPr="00075993" w:rsidRDefault="007B6161" w:rsidP="00577392">
      <w:pPr>
        <w:autoSpaceDE w:val="0"/>
        <w:autoSpaceDN w:val="0"/>
        <w:adjustRightInd w:val="0"/>
        <w:spacing w:line="360" w:lineRule="auto"/>
        <w:jc w:val="both"/>
        <w:rPr>
          <w:rFonts w:ascii="Times New Roman" w:hAnsi="Times New Roman" w:cs="Times New Roman"/>
        </w:rPr>
      </w:pPr>
      <w:r w:rsidRPr="00075993">
        <w:rPr>
          <w:rFonts w:ascii="Times New Roman" w:hAnsi="Times New Roman" w:cs="Times New Roman"/>
        </w:rPr>
        <w:t>Strony wyrażają zgodę na zastrzeżenie Gminy Czerwonak w zakresie bezpośredniego zawarcia przez Miasto Poznań umowy o świadczenie usług w zakresie powierzonego zadania, o którym mowa w § 1, z Przedsiębiorstwem Wielobranżowym „Transkom” Sp. z o.o.,</w:t>
      </w:r>
      <w:r>
        <w:rPr>
          <w:rFonts w:ascii="Times New Roman" w:hAnsi="Times New Roman" w:cs="Times New Roman"/>
        </w:rPr>
        <w:t xml:space="preserve"> </w:t>
      </w:r>
      <w:r w:rsidRPr="00075993">
        <w:rPr>
          <w:rFonts w:ascii="Times New Roman" w:hAnsi="Times New Roman" w:cs="Times New Roman"/>
        </w:rPr>
        <w:t>które jest podmiotem wewnętrznym Gminy Czerwonak w rozumieniu art. 2</w:t>
      </w:r>
      <w:r>
        <w:rPr>
          <w:rFonts w:ascii="Times New Roman" w:hAnsi="Times New Roman" w:cs="Times New Roman"/>
        </w:rPr>
        <w:t xml:space="preserve"> lit. j oraz art. 5 ust. 2 lit. </w:t>
      </w:r>
      <w:r w:rsidRPr="00075993">
        <w:rPr>
          <w:rFonts w:ascii="Times New Roman" w:hAnsi="Times New Roman" w:cs="Times New Roman"/>
        </w:rPr>
        <w:t>a-c rozporządzenia (WE) nr 1370/2007 Parlamentu Europejskiego i Rady z dnia 23 października 2007 r., dotyczącego usług publicznych w zakresie kolejowego i drogowego transportu pasażerskiego, oraz uchylającego rozporządzenia Rady (EWG) nr 1191/69 i (EWG) nr 1107/70 (Dz. U.UE.L. 07.315.1), i podlega kontroli tej Gminy.</w:t>
      </w:r>
    </w:p>
    <w:p w:rsidR="007B6161" w:rsidRPr="00075993" w:rsidRDefault="007B6161" w:rsidP="00577392">
      <w:pPr>
        <w:autoSpaceDE w:val="0"/>
        <w:autoSpaceDN w:val="0"/>
        <w:adjustRightInd w:val="0"/>
        <w:spacing w:line="360" w:lineRule="auto"/>
        <w:jc w:val="both"/>
        <w:rPr>
          <w:rFonts w:ascii="Times New Roman" w:hAnsi="Times New Roman" w:cs="Times New Roman"/>
        </w:rPr>
      </w:pPr>
    </w:p>
    <w:p w:rsidR="007B6161" w:rsidRPr="00075993" w:rsidRDefault="007B6161" w:rsidP="00577392">
      <w:pPr>
        <w:pStyle w:val="Tekstpodstawowywcity1"/>
        <w:suppressAutoHyphens/>
        <w:ind w:firstLine="0"/>
        <w:rPr>
          <w:rFonts w:ascii="Times New Roman" w:hAnsi="Times New Roman" w:cs="Times New Roman"/>
        </w:rPr>
      </w:pPr>
      <w:r w:rsidRPr="00075993">
        <w:rPr>
          <w:rFonts w:ascii="Times New Roman" w:hAnsi="Times New Roman" w:cs="Times New Roman"/>
        </w:rPr>
        <w:t>§ 8</w:t>
      </w:r>
    </w:p>
    <w:p w:rsidR="007B6161" w:rsidRPr="00075993" w:rsidRDefault="007B6161" w:rsidP="000A6029">
      <w:pPr>
        <w:numPr>
          <w:ilvl w:val="0"/>
          <w:numId w:val="4"/>
          <w:numberingChange w:id="4" w:author="Unknown" w:date="2018-08-14T15:20:00Z" w:original="%1:1:0:."/>
        </w:numPr>
        <w:spacing w:after="120" w:line="360" w:lineRule="auto"/>
        <w:jc w:val="both"/>
        <w:rPr>
          <w:rFonts w:ascii="Times New Roman" w:hAnsi="Times New Roman" w:cs="Times New Roman"/>
        </w:rPr>
      </w:pPr>
      <w:r w:rsidRPr="00075993">
        <w:rPr>
          <w:rFonts w:ascii="Times New Roman" w:hAnsi="Times New Roman" w:cs="Times New Roman"/>
        </w:rPr>
        <w:t>Na swoim terenie administracyjnym Gmina Czerwonak oraz Gmina Suchy Las zobowiązują się do utrzymania czystości przystanków, konserwacji wiat, odśnieżania oraz utrzymania nawierzchni w obrębie przystanków i pętli krańcowych.</w:t>
      </w:r>
    </w:p>
    <w:p w:rsidR="007B6161" w:rsidRPr="00075993" w:rsidRDefault="007B6161" w:rsidP="00853EF2">
      <w:pPr>
        <w:numPr>
          <w:ilvl w:val="0"/>
          <w:numId w:val="4"/>
          <w:numberingChange w:id="5" w:author="Unknown" w:date="2018-08-14T15:20:00Z" w:original="%1:2:0:."/>
        </w:numPr>
        <w:spacing w:after="120" w:line="360" w:lineRule="auto"/>
        <w:jc w:val="both"/>
        <w:rPr>
          <w:rFonts w:ascii="Times New Roman" w:hAnsi="Times New Roman" w:cs="Times New Roman"/>
        </w:rPr>
      </w:pPr>
      <w:r w:rsidRPr="00075993">
        <w:rPr>
          <w:rFonts w:ascii="Times New Roman" w:hAnsi="Times New Roman" w:cs="Times New Roman"/>
        </w:rPr>
        <w:t xml:space="preserve">Wykaz przystanków komunikacyjnych i dworców, udostępnionych operatorowi, </w:t>
      </w:r>
      <w:r w:rsidRPr="00075993">
        <w:rPr>
          <w:rFonts w:ascii="Times New Roman" w:hAnsi="Times New Roman" w:cs="Times New Roman"/>
        </w:rPr>
        <w:br/>
        <w:t>oraz warunki i zasady ich użytkowania, a także opłaty za korzystanie z tych obiektów każda Strona porozumienia określi dla swojego obszaru administracyjnego.</w:t>
      </w:r>
    </w:p>
    <w:p w:rsidR="007B6161" w:rsidRPr="00075993" w:rsidRDefault="007B6161" w:rsidP="00577392">
      <w:pPr>
        <w:pStyle w:val="BodyText"/>
        <w:jc w:val="center"/>
        <w:rPr>
          <w:rFonts w:ascii="Times New Roman" w:hAnsi="Times New Roman" w:cs="Times New Roman"/>
          <w:b/>
          <w:bCs/>
        </w:rPr>
      </w:pPr>
    </w:p>
    <w:p w:rsidR="007B6161" w:rsidRPr="00075993" w:rsidRDefault="007B6161" w:rsidP="00577392">
      <w:pPr>
        <w:pStyle w:val="BodyText"/>
        <w:jc w:val="center"/>
        <w:rPr>
          <w:rFonts w:ascii="Times New Roman" w:hAnsi="Times New Roman" w:cs="Times New Roman"/>
          <w:b/>
          <w:bCs/>
        </w:rPr>
      </w:pPr>
      <w:r w:rsidRPr="00075993">
        <w:rPr>
          <w:rFonts w:ascii="Times New Roman" w:hAnsi="Times New Roman" w:cs="Times New Roman"/>
          <w:b/>
          <w:bCs/>
        </w:rPr>
        <w:t>§ 9</w:t>
      </w:r>
    </w:p>
    <w:p w:rsidR="007B6161" w:rsidRPr="00075993" w:rsidRDefault="007B6161" w:rsidP="000A6029">
      <w:pPr>
        <w:pStyle w:val="Tekstpodstawowywcity1"/>
        <w:numPr>
          <w:ilvl w:val="0"/>
          <w:numId w:val="1"/>
          <w:numberingChange w:id="6" w:author="Unknown" w:date="2018-08-14T15:20:00Z" w:original="%1:1:0:."/>
        </w:numPr>
        <w:jc w:val="both"/>
        <w:rPr>
          <w:rFonts w:ascii="Times New Roman" w:hAnsi="Times New Roman" w:cs="Times New Roman"/>
          <w:b w:val="0"/>
          <w:bCs w:val="0"/>
        </w:rPr>
      </w:pPr>
      <w:r w:rsidRPr="00075993">
        <w:rPr>
          <w:rFonts w:ascii="Times New Roman" w:hAnsi="Times New Roman" w:cs="Times New Roman"/>
          <w:b w:val="0"/>
          <w:bCs w:val="0"/>
        </w:rPr>
        <w:t>Gmina Czerwonak oraz Gmina Suchy Las zobowiązują się do udziału w kosztach zadania określonego w § 1.</w:t>
      </w:r>
    </w:p>
    <w:p w:rsidR="007B6161" w:rsidRPr="00075993" w:rsidRDefault="007B6161" w:rsidP="000A6029">
      <w:pPr>
        <w:pStyle w:val="Tekstpodstawowywcity1"/>
        <w:numPr>
          <w:ilvl w:val="0"/>
          <w:numId w:val="1"/>
          <w:numberingChange w:id="7" w:author="Unknown" w:date="2018-08-14T15:20:00Z" w:original="%1:2:0:."/>
        </w:numPr>
        <w:jc w:val="both"/>
        <w:rPr>
          <w:rFonts w:ascii="Times New Roman" w:hAnsi="Times New Roman" w:cs="Times New Roman"/>
          <w:b w:val="0"/>
          <w:bCs w:val="0"/>
        </w:rPr>
      </w:pPr>
      <w:r w:rsidRPr="00075993">
        <w:rPr>
          <w:rFonts w:ascii="Times New Roman" w:hAnsi="Times New Roman" w:cs="Times New Roman"/>
          <w:b w:val="0"/>
          <w:bCs w:val="0"/>
        </w:rPr>
        <w:t xml:space="preserve">Roczna wysokość udziału w kosztach, o których mowa w ust. 1, będzie zależna od kosztów funkcjonowania linii komunikacyjnej na terenie gminy Czerwonak i gminy Suchy Las oraz wpływów ze sprzedaży biletów. </w:t>
      </w:r>
    </w:p>
    <w:p w:rsidR="007B6161" w:rsidRPr="00075993" w:rsidRDefault="007B6161" w:rsidP="007C3485">
      <w:pPr>
        <w:pStyle w:val="Tekstpodstawowywcity1"/>
        <w:numPr>
          <w:ilvl w:val="0"/>
          <w:numId w:val="1"/>
          <w:numberingChange w:id="8" w:author="Unknown" w:date="2018-08-14T15:20:00Z" w:original="%1:3:0:."/>
        </w:numPr>
        <w:ind w:left="357" w:hanging="357"/>
        <w:jc w:val="both"/>
        <w:rPr>
          <w:rFonts w:ascii="Times New Roman" w:hAnsi="Times New Roman" w:cs="Times New Roman"/>
          <w:b w:val="0"/>
          <w:bCs w:val="0"/>
        </w:rPr>
      </w:pPr>
      <w:r w:rsidRPr="00075993">
        <w:rPr>
          <w:rFonts w:ascii="Times New Roman" w:hAnsi="Times New Roman" w:cs="Times New Roman"/>
          <w:b w:val="0"/>
          <w:bCs w:val="0"/>
        </w:rPr>
        <w:t>Najpóźniej do dnia 31 października każdego roku Miasto Poznań przedstawi kalkulację kosztów na rok następny.</w:t>
      </w:r>
    </w:p>
    <w:p w:rsidR="007B6161" w:rsidRPr="00075993" w:rsidRDefault="007B6161" w:rsidP="00577392">
      <w:pPr>
        <w:pStyle w:val="Tekstpodstawowywcity1"/>
        <w:numPr>
          <w:ilvl w:val="0"/>
          <w:numId w:val="1"/>
          <w:numberingChange w:id="9" w:author="Unknown" w:date="2018-08-14T15:20:00Z" w:original="%1:4:0:."/>
        </w:numPr>
        <w:ind w:left="357" w:hanging="357"/>
        <w:jc w:val="both"/>
        <w:rPr>
          <w:rFonts w:ascii="Times New Roman" w:hAnsi="Times New Roman" w:cs="Times New Roman"/>
          <w:b w:val="0"/>
          <w:bCs w:val="0"/>
        </w:rPr>
      </w:pPr>
      <w:r w:rsidRPr="00075993">
        <w:rPr>
          <w:rFonts w:ascii="Times New Roman" w:hAnsi="Times New Roman" w:cs="Times New Roman"/>
          <w:b w:val="0"/>
          <w:bCs w:val="0"/>
        </w:rPr>
        <w:t>Na każdy rok rozliczeniowy zawarta będzie umowa o udzielenie dotacji celowej, która regulować będzie wykonanie zawartego pomiędzy Stronami porozumienia międzygminnego.</w:t>
      </w:r>
    </w:p>
    <w:p w:rsidR="007B6161" w:rsidRPr="00075993" w:rsidRDefault="007B6161" w:rsidP="00577392">
      <w:pPr>
        <w:pStyle w:val="Tekstpodstawowywcity1"/>
        <w:numPr>
          <w:ilvl w:val="0"/>
          <w:numId w:val="1"/>
          <w:numberingChange w:id="10" w:author="Unknown" w:date="2018-08-14T15:20:00Z" w:original="%1:5:0:."/>
        </w:numPr>
        <w:ind w:left="357" w:hanging="357"/>
        <w:jc w:val="both"/>
        <w:rPr>
          <w:rFonts w:ascii="Times New Roman" w:hAnsi="Times New Roman" w:cs="Times New Roman"/>
          <w:b w:val="0"/>
          <w:bCs w:val="0"/>
        </w:rPr>
      </w:pPr>
      <w:r w:rsidRPr="00075993">
        <w:rPr>
          <w:rFonts w:ascii="Times New Roman" w:hAnsi="Times New Roman" w:cs="Times New Roman"/>
          <w:b w:val="0"/>
          <w:bCs w:val="0"/>
        </w:rPr>
        <w:t>W przypadku zmian w rozkładach jazdy określonych w § 6 ust. 1, dokonywanych w ciągu roku, skutkujących zmianą dotychczas ustalonych kosztów, Miasto Poznań przedstawi nową kalkulację kosztów, która obowiązywać będzie od momentu wprowadzenia ww. zmian.</w:t>
      </w:r>
    </w:p>
    <w:p w:rsidR="007B6161" w:rsidRPr="00075993" w:rsidRDefault="007B6161" w:rsidP="00C876D8">
      <w:pPr>
        <w:pStyle w:val="Tekstpodstawowywcity1"/>
        <w:numPr>
          <w:ilvl w:val="0"/>
          <w:numId w:val="1"/>
          <w:numberingChange w:id="11" w:author="Unknown" w:date="2018-08-14T15:20:00Z" w:original="%1:6:0:."/>
        </w:numPr>
        <w:suppressAutoHyphens/>
        <w:jc w:val="both"/>
        <w:rPr>
          <w:rFonts w:ascii="Times New Roman" w:hAnsi="Times New Roman" w:cs="Times New Roman"/>
          <w:b w:val="0"/>
          <w:bCs w:val="0"/>
        </w:rPr>
      </w:pPr>
      <w:r w:rsidRPr="00075993">
        <w:rPr>
          <w:rFonts w:ascii="Times New Roman" w:hAnsi="Times New Roman" w:cs="Times New Roman"/>
          <w:b w:val="0"/>
          <w:bCs w:val="0"/>
        </w:rPr>
        <w:t>Dotacja w wysokości określonej w kalkulacji kosztów, o której mowa w ust. 4, będzie przekazywana Miastu Poznań przez Gminę Czerwonak oraz Gminę Suchy Las na rachunek bankowy Miasta Poznania o numerze określonym w umowach o udzielenie dotacji celowej zawieranych na każdy rok kalendarzowy, według harmonogramu określonego w umowach.</w:t>
      </w:r>
    </w:p>
    <w:p w:rsidR="007B6161" w:rsidRPr="00075993" w:rsidRDefault="007B6161" w:rsidP="00577392">
      <w:pPr>
        <w:pStyle w:val="Tekstpodstawowywcity1"/>
        <w:numPr>
          <w:ilvl w:val="0"/>
          <w:numId w:val="1"/>
          <w:numberingChange w:id="12" w:author="Unknown" w:date="2018-08-14T15:20:00Z" w:original="%1:7:0:."/>
        </w:numPr>
        <w:suppressAutoHyphens/>
        <w:ind w:left="357" w:hanging="357"/>
        <w:jc w:val="both"/>
        <w:rPr>
          <w:rFonts w:ascii="Times New Roman" w:hAnsi="Times New Roman" w:cs="Times New Roman"/>
          <w:b w:val="0"/>
          <w:bCs w:val="0"/>
        </w:rPr>
      </w:pPr>
      <w:r w:rsidRPr="00075993">
        <w:rPr>
          <w:rFonts w:ascii="Times New Roman" w:hAnsi="Times New Roman" w:cs="Times New Roman"/>
          <w:b w:val="0"/>
          <w:bCs w:val="0"/>
        </w:rPr>
        <w:t xml:space="preserve">W związku z faktem, iż ostateczne rozliczenie usług wynikających z wykonania zadania określonego w § 1 za dany rok możliwe jest dopiero po jego zakończeniu oraz po wykonaniu audytu rekompensaty, mającego na celu ustalenie ostatecznej wysokości rekompensaty dla operatora publicznego transportu zbiorowego świadczącego te usługi, ustala się, że: </w:t>
      </w:r>
    </w:p>
    <w:p w:rsidR="007B6161" w:rsidRPr="00075993" w:rsidRDefault="007B6161" w:rsidP="009A26D7">
      <w:pPr>
        <w:pStyle w:val="Tekstpodstawowywcity1"/>
        <w:numPr>
          <w:ilvl w:val="0"/>
          <w:numId w:val="6"/>
          <w:numberingChange w:id="13" w:author="Unknown" w:date="2018-08-14T15:20:00Z" w:original="%1:1:0:)"/>
        </w:numPr>
        <w:suppressAutoHyphens/>
        <w:jc w:val="both"/>
        <w:rPr>
          <w:rFonts w:ascii="Times New Roman" w:hAnsi="Times New Roman" w:cs="Times New Roman"/>
          <w:b w:val="0"/>
          <w:bCs w:val="0"/>
        </w:rPr>
      </w:pPr>
      <w:r w:rsidRPr="00075993">
        <w:rPr>
          <w:rFonts w:ascii="Times New Roman" w:hAnsi="Times New Roman" w:cs="Times New Roman"/>
          <w:b w:val="0"/>
          <w:bCs w:val="0"/>
        </w:rPr>
        <w:t xml:space="preserve">Gmina Czerwonak oraz Gmina Suchy Las zobowiązują się do zapłaty na rzecz Miasta Poznania części niedopłaconej operatorowi publicznego transportu zbiorowego rekompensaty, proporcjonalnie do udziału poszczególnych gmin w kosztach pracy przewozowej; </w:t>
      </w:r>
    </w:p>
    <w:p w:rsidR="007B6161" w:rsidRPr="00075993" w:rsidRDefault="007B6161" w:rsidP="009A26D7">
      <w:pPr>
        <w:pStyle w:val="Tekstpodstawowywcity1"/>
        <w:numPr>
          <w:ilvl w:val="0"/>
          <w:numId w:val="6"/>
          <w:numberingChange w:id="14" w:author="Unknown" w:date="2018-08-14T15:20:00Z" w:original="%1:2:0:)"/>
        </w:numPr>
        <w:suppressAutoHyphens/>
        <w:jc w:val="both"/>
        <w:rPr>
          <w:rFonts w:ascii="Times New Roman" w:hAnsi="Times New Roman" w:cs="Times New Roman"/>
          <w:b w:val="0"/>
          <w:bCs w:val="0"/>
        </w:rPr>
      </w:pPr>
      <w:r w:rsidRPr="00075993">
        <w:rPr>
          <w:rFonts w:ascii="Times New Roman" w:hAnsi="Times New Roman" w:cs="Times New Roman"/>
          <w:b w:val="0"/>
          <w:bCs w:val="0"/>
        </w:rPr>
        <w:t>Miasto Poznań zobowiązuje się do zwrotu na rzecz Gminy Czerwonak oraz Gminy Suchy Las, po otrzymaniu od operatora publicznego transportu zbiorowego, części nadpłaconej temu operatorowi rekompensaty, proporcjonalnie do udziału poszczególnych gmin w kosztach pracy przewozowej;</w:t>
      </w:r>
    </w:p>
    <w:p w:rsidR="007B6161" w:rsidRPr="00075993" w:rsidRDefault="007B6161" w:rsidP="00577392">
      <w:pPr>
        <w:pStyle w:val="Tekstpodstawowywcity1"/>
        <w:numPr>
          <w:ilvl w:val="0"/>
          <w:numId w:val="6"/>
          <w:numberingChange w:id="15" w:author="Unknown" w:date="2018-08-14T15:20:00Z" w:original="%1:3:0:)"/>
        </w:numPr>
        <w:suppressAutoHyphens/>
        <w:jc w:val="both"/>
        <w:rPr>
          <w:rFonts w:ascii="Times New Roman" w:hAnsi="Times New Roman" w:cs="Times New Roman"/>
          <w:b w:val="0"/>
          <w:bCs w:val="0"/>
        </w:rPr>
      </w:pPr>
      <w:r w:rsidRPr="00075993">
        <w:rPr>
          <w:rFonts w:ascii="Times New Roman" w:hAnsi="Times New Roman" w:cs="Times New Roman"/>
          <w:b w:val="0"/>
          <w:bCs w:val="0"/>
        </w:rPr>
        <w:t>podstawą do określenia wysokości nadpłaty lub niedopłaty rekompensaty będzie audyt rekompensaty przeprowadzony na zlecenie Miasta Poznania przez niezależnego audytora.</w:t>
      </w:r>
    </w:p>
    <w:p w:rsidR="007B6161" w:rsidRPr="00075993" w:rsidRDefault="007B6161" w:rsidP="009A26D7">
      <w:pPr>
        <w:pStyle w:val="Tekstpodstawowywcity1"/>
        <w:numPr>
          <w:ilvl w:val="0"/>
          <w:numId w:val="1"/>
          <w:numberingChange w:id="16" w:author="Unknown" w:date="2018-08-14T15:20:00Z" w:original="%1:8:0:."/>
        </w:numPr>
        <w:suppressAutoHyphens/>
        <w:jc w:val="both"/>
        <w:rPr>
          <w:rFonts w:ascii="Times New Roman" w:hAnsi="Times New Roman" w:cs="Times New Roman"/>
          <w:b w:val="0"/>
          <w:bCs w:val="0"/>
        </w:rPr>
      </w:pPr>
      <w:r w:rsidRPr="00075993">
        <w:rPr>
          <w:rFonts w:ascii="Times New Roman" w:hAnsi="Times New Roman" w:cs="Times New Roman"/>
          <w:b w:val="0"/>
          <w:bCs w:val="0"/>
        </w:rPr>
        <w:t>Zapłata należności, o których mowa w ust. 7 pkt 1, nastąpi w terminie 30 dni od dnia doręczenia Gminie Czerwonak oraz Gminie Suchy Las zatwierdzonego przez Miasto Poznań rozliczenia rekompensaty.</w:t>
      </w:r>
    </w:p>
    <w:p w:rsidR="007B6161" w:rsidRPr="00075993" w:rsidRDefault="007B6161" w:rsidP="0093245C">
      <w:pPr>
        <w:pStyle w:val="ListParagraph"/>
        <w:numPr>
          <w:ilvl w:val="0"/>
          <w:numId w:val="1"/>
          <w:numberingChange w:id="17" w:author="Unknown" w:date="2018-08-14T15:20:00Z" w:original="%1:9:0:."/>
        </w:numPr>
        <w:spacing w:line="360" w:lineRule="auto"/>
        <w:jc w:val="both"/>
        <w:rPr>
          <w:rFonts w:ascii="Times New Roman" w:hAnsi="Times New Roman" w:cs="Times New Roman"/>
        </w:rPr>
      </w:pPr>
      <w:r w:rsidRPr="00075993">
        <w:rPr>
          <w:rFonts w:ascii="Times New Roman" w:hAnsi="Times New Roman" w:cs="Times New Roman"/>
        </w:rPr>
        <w:t>Zapłata należności, o których mowa w ust. 7 pkt 2, nastąpi w terminie 30 dni od dnia otrzymania przez Miasto Poznań od operatora nadpłaconego wynagrodzenia.</w:t>
      </w:r>
    </w:p>
    <w:p w:rsidR="007B6161" w:rsidRPr="00075993" w:rsidRDefault="007B6161" w:rsidP="003E57C2">
      <w:pPr>
        <w:numPr>
          <w:ilvl w:val="0"/>
          <w:numId w:val="1"/>
          <w:numberingChange w:id="18" w:author="Unknown" w:date="2018-08-14T15:20:00Z" w:original="%1:10:0:."/>
        </w:numPr>
        <w:suppressAutoHyphens/>
        <w:spacing w:line="360" w:lineRule="auto"/>
        <w:ind w:left="357" w:hanging="357"/>
        <w:jc w:val="both"/>
        <w:rPr>
          <w:rFonts w:ascii="Times New Roman" w:hAnsi="Times New Roman" w:cs="Times New Roman"/>
        </w:rPr>
      </w:pPr>
      <w:r w:rsidRPr="00075993">
        <w:rPr>
          <w:rFonts w:ascii="Times New Roman" w:hAnsi="Times New Roman" w:cs="Times New Roman"/>
        </w:rPr>
        <w:t>W przypadku gdyby zapłata należności, o których mowa w ust. 7 pkt 1 i 2, musiała zostać poprzedzona zmianą uchwały budżetowej jednej ze Stron, jest ona zobowiązana poinformować o tym fakcie drugą Stronę. W takim wypadku:</w:t>
      </w:r>
    </w:p>
    <w:p w:rsidR="007B6161" w:rsidRPr="00075993" w:rsidRDefault="007B6161" w:rsidP="009A26D7">
      <w:pPr>
        <w:numPr>
          <w:ilvl w:val="0"/>
          <w:numId w:val="10"/>
          <w:numberingChange w:id="19" w:author="Unknown" w:date="2018-08-14T15:20:00Z" w:original="%1:1:0:)"/>
        </w:numPr>
        <w:suppressAutoHyphens/>
        <w:spacing w:line="360" w:lineRule="auto"/>
        <w:jc w:val="both"/>
        <w:rPr>
          <w:rFonts w:ascii="Times New Roman" w:hAnsi="Times New Roman" w:cs="Times New Roman"/>
        </w:rPr>
      </w:pPr>
      <w:r w:rsidRPr="00075993">
        <w:rPr>
          <w:rFonts w:ascii="Times New Roman" w:hAnsi="Times New Roman" w:cs="Times New Roman"/>
        </w:rPr>
        <w:t>zapłata, o której mowa w ust. 7 pkt 1, nastąpi nie później niż w terminie 3 miesięcy od dnia doręczenia Gminie Czerwonak oraz Gminie Suchy Las zatwierdzonego przez Miasto Poznań rozliczenia rekompensaty;</w:t>
      </w:r>
    </w:p>
    <w:p w:rsidR="007B6161" w:rsidRPr="00075993" w:rsidRDefault="007B6161" w:rsidP="00DB2680">
      <w:pPr>
        <w:numPr>
          <w:ilvl w:val="0"/>
          <w:numId w:val="10"/>
          <w:numberingChange w:id="20" w:author="Unknown" w:date="2018-08-14T15:20:00Z" w:original="%1:2:0:)"/>
        </w:numPr>
        <w:suppressAutoHyphens/>
        <w:spacing w:line="360" w:lineRule="auto"/>
        <w:jc w:val="both"/>
        <w:rPr>
          <w:rFonts w:ascii="Times New Roman" w:hAnsi="Times New Roman" w:cs="Times New Roman"/>
          <w:strike/>
        </w:rPr>
      </w:pPr>
      <w:r w:rsidRPr="00075993">
        <w:rPr>
          <w:rFonts w:ascii="Times New Roman" w:hAnsi="Times New Roman" w:cs="Times New Roman"/>
        </w:rPr>
        <w:t xml:space="preserve">zapłata, o której mowa w ust. 7 pkt 2, nastąpi nie później niż w terminie 3 miesięcy od dnia otrzymania przez Miasto Poznań od operatora części nadpłaconej rekompensaty. </w:t>
      </w:r>
    </w:p>
    <w:p w:rsidR="007B6161" w:rsidRPr="00075993" w:rsidRDefault="007B6161" w:rsidP="00577392">
      <w:pPr>
        <w:pStyle w:val="Tekstpodstawowywcity1"/>
        <w:ind w:firstLine="0"/>
        <w:rPr>
          <w:rFonts w:ascii="Times New Roman" w:hAnsi="Times New Roman" w:cs="Times New Roman"/>
        </w:rPr>
      </w:pPr>
    </w:p>
    <w:p w:rsidR="007B6161" w:rsidRPr="00075993" w:rsidRDefault="007B6161" w:rsidP="00577392">
      <w:pPr>
        <w:pStyle w:val="Tekstpodstawowywcity1"/>
        <w:ind w:firstLine="0"/>
        <w:rPr>
          <w:rFonts w:ascii="Times New Roman" w:hAnsi="Times New Roman" w:cs="Times New Roman"/>
        </w:rPr>
      </w:pPr>
      <w:r w:rsidRPr="00075993">
        <w:rPr>
          <w:rFonts w:ascii="Times New Roman" w:hAnsi="Times New Roman" w:cs="Times New Roman"/>
        </w:rPr>
        <w:t>§ 10</w:t>
      </w:r>
    </w:p>
    <w:p w:rsidR="007B6161" w:rsidRPr="00075993" w:rsidRDefault="007B6161" w:rsidP="00577392">
      <w:pPr>
        <w:pStyle w:val="Tekstpodstawowywcity1"/>
        <w:numPr>
          <w:ilvl w:val="0"/>
          <w:numId w:val="2"/>
          <w:numberingChange w:id="21" w:author="Unknown" w:date="2018-08-14T15:20:00Z" w:original="%1:1:0:."/>
        </w:numPr>
        <w:jc w:val="both"/>
        <w:rPr>
          <w:rFonts w:ascii="Times New Roman" w:hAnsi="Times New Roman" w:cs="Times New Roman"/>
          <w:b w:val="0"/>
          <w:bCs w:val="0"/>
        </w:rPr>
      </w:pPr>
      <w:r w:rsidRPr="00075993">
        <w:rPr>
          <w:rFonts w:ascii="Times New Roman" w:hAnsi="Times New Roman" w:cs="Times New Roman"/>
          <w:b w:val="0"/>
          <w:bCs w:val="0"/>
        </w:rPr>
        <w:t xml:space="preserve">Porozumienie zawiera się na czas nieokreślony, począwszy od dnia </w:t>
      </w:r>
      <w:r>
        <w:rPr>
          <w:rFonts w:ascii="Times New Roman" w:hAnsi="Times New Roman" w:cs="Times New Roman"/>
          <w:b w:val="0"/>
          <w:bCs w:val="0"/>
        </w:rPr>
        <w:t>1 października 2018 r.</w:t>
      </w:r>
      <w:bookmarkStart w:id="22" w:name="_GoBack"/>
      <w:bookmarkEnd w:id="22"/>
    </w:p>
    <w:p w:rsidR="007B6161" w:rsidRPr="00075993" w:rsidRDefault="007B6161" w:rsidP="00DB2680">
      <w:pPr>
        <w:pStyle w:val="Tekstpodstawowywcity1"/>
        <w:numPr>
          <w:ilvl w:val="0"/>
          <w:numId w:val="2"/>
          <w:numberingChange w:id="23" w:author="Unknown" w:date="2018-08-14T15:20:00Z" w:original="%1:2:0:."/>
        </w:numPr>
        <w:suppressAutoHyphens/>
        <w:ind w:left="357" w:hanging="357"/>
        <w:jc w:val="both"/>
        <w:rPr>
          <w:rFonts w:ascii="Times New Roman" w:hAnsi="Times New Roman" w:cs="Times New Roman"/>
          <w:b w:val="0"/>
          <w:bCs w:val="0"/>
        </w:rPr>
      </w:pPr>
      <w:r w:rsidRPr="00075993">
        <w:rPr>
          <w:rFonts w:ascii="Times New Roman" w:hAnsi="Times New Roman" w:cs="Times New Roman"/>
          <w:b w:val="0"/>
          <w:bCs w:val="0"/>
        </w:rPr>
        <w:t>Każda ze Stron może wypowiedzieć porozumienie z zachowaniem 6-miesięcznego okresu wypowiedzenia.</w:t>
      </w:r>
    </w:p>
    <w:p w:rsidR="007B6161" w:rsidRPr="00075993" w:rsidRDefault="007B6161" w:rsidP="008F54E2">
      <w:pPr>
        <w:pStyle w:val="Tekstpodstawowywcity1"/>
        <w:ind w:firstLine="0"/>
        <w:jc w:val="left"/>
        <w:rPr>
          <w:rFonts w:ascii="Times New Roman" w:hAnsi="Times New Roman" w:cs="Times New Roman"/>
        </w:rPr>
      </w:pPr>
    </w:p>
    <w:p w:rsidR="007B6161" w:rsidRPr="00075993" w:rsidRDefault="007B6161" w:rsidP="00577392">
      <w:pPr>
        <w:pStyle w:val="Tekstpodstawowywcity1"/>
        <w:ind w:firstLine="0"/>
        <w:rPr>
          <w:rFonts w:ascii="Times New Roman" w:hAnsi="Times New Roman" w:cs="Times New Roman"/>
        </w:rPr>
      </w:pPr>
      <w:r w:rsidRPr="00075993">
        <w:rPr>
          <w:rFonts w:ascii="Times New Roman" w:hAnsi="Times New Roman" w:cs="Times New Roman"/>
        </w:rPr>
        <w:t>§ 11</w:t>
      </w:r>
    </w:p>
    <w:p w:rsidR="007B6161" w:rsidRPr="00075993" w:rsidRDefault="007B6161" w:rsidP="00577392">
      <w:pPr>
        <w:pStyle w:val="Tekstpodstawowywcity1"/>
        <w:ind w:firstLine="0"/>
        <w:jc w:val="both"/>
        <w:rPr>
          <w:rFonts w:ascii="Times New Roman" w:hAnsi="Times New Roman" w:cs="Times New Roman"/>
          <w:b w:val="0"/>
          <w:bCs w:val="0"/>
        </w:rPr>
      </w:pPr>
      <w:r w:rsidRPr="00075993">
        <w:rPr>
          <w:rFonts w:ascii="Times New Roman" w:hAnsi="Times New Roman" w:cs="Times New Roman"/>
          <w:b w:val="0"/>
          <w:bCs w:val="0"/>
        </w:rPr>
        <w:t>Zmiany porozumienia wymagają formy pisemnej, pod rygorem nieważności.</w:t>
      </w:r>
    </w:p>
    <w:p w:rsidR="007B6161" w:rsidRDefault="007B6161" w:rsidP="00577392">
      <w:pPr>
        <w:pStyle w:val="Tekstpodstawowywcity1"/>
        <w:ind w:firstLine="0"/>
        <w:jc w:val="both"/>
        <w:rPr>
          <w:rFonts w:ascii="Times New Roman" w:hAnsi="Times New Roman" w:cs="Times New Roman"/>
          <w:b w:val="0"/>
          <w:bCs w:val="0"/>
        </w:rPr>
      </w:pPr>
    </w:p>
    <w:p w:rsidR="007B6161" w:rsidRPr="00075993" w:rsidRDefault="007B6161" w:rsidP="00577392">
      <w:pPr>
        <w:pStyle w:val="Tekstpodstawowywcity1"/>
        <w:ind w:firstLine="0"/>
        <w:jc w:val="both"/>
        <w:rPr>
          <w:rFonts w:ascii="Times New Roman" w:hAnsi="Times New Roman" w:cs="Times New Roman"/>
          <w:b w:val="0"/>
          <w:bCs w:val="0"/>
        </w:rPr>
      </w:pPr>
    </w:p>
    <w:p w:rsidR="007B6161" w:rsidRPr="00075993" w:rsidRDefault="007B6161" w:rsidP="00577392">
      <w:pPr>
        <w:pStyle w:val="Tekstpodstawowywcity1"/>
        <w:ind w:firstLine="0"/>
        <w:rPr>
          <w:rFonts w:ascii="Times New Roman" w:hAnsi="Times New Roman" w:cs="Times New Roman"/>
        </w:rPr>
      </w:pPr>
      <w:r w:rsidRPr="00075993">
        <w:rPr>
          <w:rFonts w:ascii="Times New Roman" w:hAnsi="Times New Roman" w:cs="Times New Roman"/>
        </w:rPr>
        <w:t>§ 12</w:t>
      </w:r>
    </w:p>
    <w:p w:rsidR="007B6161" w:rsidRPr="00075993" w:rsidRDefault="007B6161" w:rsidP="00577392">
      <w:pPr>
        <w:pStyle w:val="BodyText"/>
        <w:rPr>
          <w:rFonts w:ascii="Times New Roman" w:hAnsi="Times New Roman" w:cs="Times New Roman"/>
        </w:rPr>
      </w:pPr>
      <w:r w:rsidRPr="00075993">
        <w:rPr>
          <w:rFonts w:ascii="Times New Roman" w:hAnsi="Times New Roman" w:cs="Times New Roman"/>
        </w:rPr>
        <w:t>Porozumienie sporządzone zostało w sześciu jednobrzmiących egzemplarzach, po dwa dla każdej ze Stron porozumienia.</w:t>
      </w:r>
    </w:p>
    <w:p w:rsidR="007B6161" w:rsidRPr="00075993" w:rsidRDefault="007B6161" w:rsidP="00577392">
      <w:pPr>
        <w:pStyle w:val="BodyText"/>
        <w:rPr>
          <w:rFonts w:ascii="Times New Roman" w:hAnsi="Times New Roman" w:cs="Times New Roman"/>
        </w:rPr>
      </w:pPr>
    </w:p>
    <w:p w:rsidR="007B6161" w:rsidRPr="00075993" w:rsidRDefault="007B6161" w:rsidP="00577392">
      <w:pPr>
        <w:pStyle w:val="Tekstpodstawowywcity1"/>
        <w:ind w:firstLine="0"/>
        <w:rPr>
          <w:rFonts w:ascii="Times New Roman" w:hAnsi="Times New Roman" w:cs="Times New Roman"/>
        </w:rPr>
      </w:pPr>
      <w:r w:rsidRPr="00075993">
        <w:rPr>
          <w:rFonts w:ascii="Times New Roman" w:hAnsi="Times New Roman" w:cs="Times New Roman"/>
        </w:rPr>
        <w:t>§ 13</w:t>
      </w:r>
    </w:p>
    <w:p w:rsidR="007B6161" w:rsidRPr="00075993" w:rsidRDefault="007B6161" w:rsidP="00577392">
      <w:pPr>
        <w:pStyle w:val="BodyText"/>
        <w:suppressAutoHyphens/>
        <w:rPr>
          <w:rFonts w:ascii="Times New Roman" w:hAnsi="Times New Roman" w:cs="Times New Roman"/>
        </w:rPr>
      </w:pPr>
      <w:r w:rsidRPr="00075993">
        <w:rPr>
          <w:rFonts w:ascii="Times New Roman" w:hAnsi="Times New Roman" w:cs="Times New Roman"/>
        </w:rPr>
        <w:t>Zawarte porozumienie podlega publikacji w Dzienniku Urzędowym Województwa Wielkopolskiego.</w:t>
      </w:r>
    </w:p>
    <w:p w:rsidR="007B6161" w:rsidRPr="00075993" w:rsidRDefault="007B6161" w:rsidP="00577392">
      <w:pPr>
        <w:pStyle w:val="BodyText"/>
        <w:rPr>
          <w:rFonts w:ascii="Times New Roman" w:hAnsi="Times New Roman" w:cs="Times New Roman"/>
        </w:rPr>
      </w:pPr>
    </w:p>
    <w:p w:rsidR="007B6161" w:rsidRPr="00075993" w:rsidRDefault="007B6161" w:rsidP="00577392">
      <w:pPr>
        <w:pStyle w:val="BodyText"/>
        <w:rPr>
          <w:rFonts w:ascii="Times New Roman" w:hAnsi="Times New Roman" w:cs="Times New Roman"/>
        </w:rPr>
      </w:pPr>
    </w:p>
    <w:p w:rsidR="007B6161" w:rsidRPr="00075993" w:rsidRDefault="007B6161" w:rsidP="00B87A3F">
      <w:pPr>
        <w:pStyle w:val="BodyText"/>
        <w:ind w:firstLine="708"/>
        <w:rPr>
          <w:rFonts w:ascii="Times New Roman" w:hAnsi="Times New Roman" w:cs="Times New Roman"/>
        </w:rPr>
      </w:pPr>
      <w:r w:rsidRPr="00075993">
        <w:rPr>
          <w:rFonts w:ascii="Times New Roman" w:hAnsi="Times New Roman" w:cs="Times New Roman"/>
          <w:b/>
          <w:bCs/>
        </w:rPr>
        <w:t>Gmina Czerwonak</w:t>
      </w:r>
      <w:r w:rsidRPr="00075993">
        <w:rPr>
          <w:rFonts w:ascii="Times New Roman" w:hAnsi="Times New Roman" w:cs="Times New Roman"/>
          <w:b/>
          <w:bCs/>
        </w:rPr>
        <w:tab/>
      </w:r>
      <w:r w:rsidRPr="00075993">
        <w:rPr>
          <w:rFonts w:ascii="Times New Roman" w:hAnsi="Times New Roman" w:cs="Times New Roman"/>
          <w:b/>
          <w:bCs/>
        </w:rPr>
        <w:tab/>
      </w:r>
      <w:r w:rsidRPr="00075993">
        <w:rPr>
          <w:rFonts w:ascii="Times New Roman" w:hAnsi="Times New Roman" w:cs="Times New Roman"/>
          <w:b/>
          <w:bCs/>
        </w:rPr>
        <w:tab/>
      </w:r>
      <w:r w:rsidRPr="00075993">
        <w:rPr>
          <w:rFonts w:ascii="Times New Roman" w:hAnsi="Times New Roman" w:cs="Times New Roman"/>
          <w:b/>
          <w:bCs/>
        </w:rPr>
        <w:tab/>
      </w:r>
      <w:r w:rsidRPr="00075993">
        <w:rPr>
          <w:rFonts w:ascii="Times New Roman" w:hAnsi="Times New Roman" w:cs="Times New Roman"/>
          <w:b/>
          <w:bCs/>
        </w:rPr>
        <w:tab/>
      </w:r>
      <w:r w:rsidRPr="00075993">
        <w:rPr>
          <w:rFonts w:ascii="Times New Roman" w:hAnsi="Times New Roman" w:cs="Times New Roman"/>
          <w:b/>
          <w:bCs/>
        </w:rPr>
        <w:tab/>
        <w:t xml:space="preserve">Miasto Poznań </w:t>
      </w:r>
    </w:p>
    <w:p w:rsidR="007B6161" w:rsidRPr="00075993" w:rsidRDefault="007B6161" w:rsidP="00577392">
      <w:pPr>
        <w:pStyle w:val="BodyText"/>
        <w:rPr>
          <w:rFonts w:ascii="Times New Roman" w:hAnsi="Times New Roman" w:cs="Times New Roman"/>
        </w:rPr>
      </w:pPr>
    </w:p>
    <w:p w:rsidR="007B6161" w:rsidRPr="00075993" w:rsidRDefault="007B6161" w:rsidP="00B87A3F">
      <w:pPr>
        <w:pStyle w:val="BodyText"/>
        <w:ind w:firstLine="708"/>
        <w:rPr>
          <w:b/>
          <w:bCs/>
        </w:rPr>
      </w:pPr>
      <w:r w:rsidRPr="00075993">
        <w:rPr>
          <w:rFonts w:ascii="Times New Roman" w:hAnsi="Times New Roman" w:cs="Times New Roman"/>
          <w:b/>
          <w:bCs/>
        </w:rPr>
        <w:t>..….…………………….                                                        ….……………..</w:t>
      </w:r>
    </w:p>
    <w:p w:rsidR="007B6161" w:rsidRPr="00075993" w:rsidRDefault="007B6161" w:rsidP="00577392"/>
    <w:p w:rsidR="007B6161" w:rsidRPr="00075993" w:rsidRDefault="007B6161" w:rsidP="00577392"/>
    <w:p w:rsidR="007B6161" w:rsidRPr="00075993" w:rsidRDefault="007B6161" w:rsidP="0003276C">
      <w:pPr>
        <w:rPr>
          <w:rFonts w:ascii="Times New Roman" w:hAnsi="Times New Roman" w:cs="Times New Roman"/>
          <w:b/>
          <w:bCs/>
        </w:rPr>
      </w:pPr>
      <w:r w:rsidRPr="00075993">
        <w:tab/>
      </w:r>
    </w:p>
    <w:p w:rsidR="007B6161" w:rsidRPr="00075993" w:rsidRDefault="007B6161" w:rsidP="009A2B6E">
      <w:pPr>
        <w:ind w:firstLine="708"/>
        <w:rPr>
          <w:rFonts w:ascii="Times New Roman" w:hAnsi="Times New Roman" w:cs="Times New Roman"/>
          <w:b/>
          <w:bCs/>
        </w:rPr>
      </w:pPr>
      <w:r w:rsidRPr="00075993">
        <w:rPr>
          <w:rFonts w:ascii="Times New Roman" w:hAnsi="Times New Roman" w:cs="Times New Roman"/>
          <w:b/>
          <w:bCs/>
        </w:rPr>
        <w:t>Gmina Suchy Las</w:t>
      </w:r>
    </w:p>
    <w:p w:rsidR="007B6161" w:rsidRPr="00075993" w:rsidRDefault="007B6161">
      <w:pPr>
        <w:rPr>
          <w:rFonts w:ascii="Times New Roman" w:hAnsi="Times New Roman" w:cs="Times New Roman"/>
          <w:b/>
          <w:bCs/>
        </w:rPr>
      </w:pPr>
    </w:p>
    <w:p w:rsidR="007B6161" w:rsidRPr="00075993" w:rsidRDefault="007B6161">
      <w:pPr>
        <w:rPr>
          <w:rFonts w:ascii="Times New Roman" w:hAnsi="Times New Roman" w:cs="Times New Roman"/>
          <w:b/>
          <w:bCs/>
        </w:rPr>
      </w:pPr>
    </w:p>
    <w:p w:rsidR="007B6161" w:rsidRPr="00075993" w:rsidRDefault="007B6161" w:rsidP="009A2B6E">
      <w:pPr>
        <w:ind w:firstLine="708"/>
      </w:pPr>
      <w:r w:rsidRPr="00075993">
        <w:rPr>
          <w:rFonts w:ascii="Times New Roman" w:hAnsi="Times New Roman" w:cs="Times New Roman"/>
          <w:b/>
          <w:bCs/>
        </w:rPr>
        <w:t>….……………………</w:t>
      </w:r>
    </w:p>
    <w:sectPr w:rsidR="007B6161" w:rsidRPr="00075993" w:rsidSect="00A07F53">
      <w:headerReference w:type="firs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61" w:rsidRDefault="007B6161" w:rsidP="00E61BA8">
      <w:r>
        <w:separator/>
      </w:r>
    </w:p>
  </w:endnote>
  <w:endnote w:type="continuationSeparator" w:id="0">
    <w:p w:rsidR="007B6161" w:rsidRDefault="007B6161" w:rsidP="00E6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61" w:rsidRDefault="007B6161" w:rsidP="00E61BA8">
      <w:r>
        <w:separator/>
      </w:r>
    </w:p>
  </w:footnote>
  <w:footnote w:type="continuationSeparator" w:id="0">
    <w:p w:rsidR="007B6161" w:rsidRDefault="007B6161" w:rsidP="00E6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61" w:rsidRDefault="007B6161">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1D9"/>
    <w:multiLevelType w:val="singleLevel"/>
    <w:tmpl w:val="0415000F"/>
    <w:lvl w:ilvl="0">
      <w:start w:val="1"/>
      <w:numFmt w:val="decimal"/>
      <w:lvlText w:val="%1."/>
      <w:lvlJc w:val="left"/>
      <w:pPr>
        <w:tabs>
          <w:tab w:val="num" w:pos="360"/>
        </w:tabs>
        <w:ind w:left="360" w:hanging="360"/>
      </w:pPr>
    </w:lvl>
  </w:abstractNum>
  <w:abstractNum w:abstractNumId="1">
    <w:nsid w:val="279A06C2"/>
    <w:multiLevelType w:val="singleLevel"/>
    <w:tmpl w:val="7D76803E"/>
    <w:lvl w:ilvl="0">
      <w:start w:val="1"/>
      <w:numFmt w:val="decimal"/>
      <w:lvlText w:val="%1)"/>
      <w:lvlJc w:val="left"/>
      <w:pPr>
        <w:tabs>
          <w:tab w:val="num" w:pos="786"/>
        </w:tabs>
        <w:ind w:left="786" w:hanging="360"/>
      </w:pPr>
      <w:rPr>
        <w:rFonts w:hint="default"/>
      </w:rPr>
    </w:lvl>
  </w:abstractNum>
  <w:abstractNum w:abstractNumId="2">
    <w:nsid w:val="28341186"/>
    <w:multiLevelType w:val="hybridMultilevel"/>
    <w:tmpl w:val="D3C6E384"/>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3">
    <w:nsid w:val="2C8F2D85"/>
    <w:multiLevelType w:val="hybridMultilevel"/>
    <w:tmpl w:val="1902E9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9C81EBF"/>
    <w:multiLevelType w:val="hybridMultilevel"/>
    <w:tmpl w:val="6B70031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63B60404"/>
    <w:multiLevelType w:val="singleLevel"/>
    <w:tmpl w:val="0415000F"/>
    <w:lvl w:ilvl="0">
      <w:start w:val="1"/>
      <w:numFmt w:val="decimal"/>
      <w:lvlText w:val="%1."/>
      <w:lvlJc w:val="left"/>
      <w:pPr>
        <w:tabs>
          <w:tab w:val="num" w:pos="360"/>
        </w:tabs>
        <w:ind w:left="360" w:hanging="360"/>
      </w:pPr>
    </w:lvl>
  </w:abstractNum>
  <w:abstractNum w:abstractNumId="6">
    <w:nsid w:val="69843DC2"/>
    <w:multiLevelType w:val="hybridMultilevel"/>
    <w:tmpl w:val="445ABD3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nsid w:val="6AF868E8"/>
    <w:multiLevelType w:val="singleLevel"/>
    <w:tmpl w:val="0415000F"/>
    <w:lvl w:ilvl="0">
      <w:start w:val="1"/>
      <w:numFmt w:val="decimal"/>
      <w:lvlText w:val="%1."/>
      <w:lvlJc w:val="left"/>
      <w:pPr>
        <w:tabs>
          <w:tab w:val="num" w:pos="360"/>
        </w:tabs>
        <w:ind w:left="360" w:hanging="360"/>
      </w:pPr>
    </w:lvl>
  </w:abstractNum>
  <w:abstractNum w:abstractNumId="8">
    <w:nsid w:val="77776EBE"/>
    <w:multiLevelType w:val="hybridMultilevel"/>
    <w:tmpl w:val="CE10EA06"/>
    <w:lvl w:ilvl="0" w:tplc="ACE65F8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9D517E"/>
    <w:multiLevelType w:val="hybridMultilevel"/>
    <w:tmpl w:val="2912FBD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7F5C31FD"/>
    <w:multiLevelType w:val="singleLevel"/>
    <w:tmpl w:val="0415000F"/>
    <w:lvl w:ilvl="0">
      <w:start w:val="1"/>
      <w:numFmt w:val="decimal"/>
      <w:lvlText w:val="%1."/>
      <w:lvlJc w:val="left"/>
      <w:pPr>
        <w:tabs>
          <w:tab w:val="num" w:pos="360"/>
        </w:tabs>
        <w:ind w:left="360" w:hanging="360"/>
      </w:pPr>
    </w:lvl>
  </w:abstractNum>
  <w:num w:numId="1">
    <w:abstractNumId w:val="10"/>
  </w:num>
  <w:num w:numId="2">
    <w:abstractNumId w:val="7"/>
  </w:num>
  <w:num w:numId="3">
    <w:abstractNumId w:val="3"/>
  </w:num>
  <w:num w:numId="4">
    <w:abstractNumId w:val="0"/>
  </w:num>
  <w:num w:numId="5">
    <w:abstractNumId w:val="5"/>
  </w:num>
  <w:num w:numId="6">
    <w:abstractNumId w:val="1"/>
  </w:num>
  <w:num w:numId="7">
    <w:abstractNumId w:val="4"/>
  </w:num>
  <w:num w:numId="8">
    <w:abstractNumId w:val="9"/>
  </w:num>
  <w:num w:numId="9">
    <w:abstractNumId w:val="6"/>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trackRevision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92"/>
    <w:rsid w:val="00003BD2"/>
    <w:rsid w:val="0003276C"/>
    <w:rsid w:val="00062485"/>
    <w:rsid w:val="00071DC6"/>
    <w:rsid w:val="00075993"/>
    <w:rsid w:val="000848F3"/>
    <w:rsid w:val="000A6029"/>
    <w:rsid w:val="000B1532"/>
    <w:rsid w:val="000B2FFB"/>
    <w:rsid w:val="000B4188"/>
    <w:rsid w:val="000C63F0"/>
    <w:rsid w:val="00114A3F"/>
    <w:rsid w:val="0014203C"/>
    <w:rsid w:val="00153BD5"/>
    <w:rsid w:val="00173D09"/>
    <w:rsid w:val="00187C14"/>
    <w:rsid w:val="00190382"/>
    <w:rsid w:val="00196BD2"/>
    <w:rsid w:val="001D256F"/>
    <w:rsid w:val="001F0931"/>
    <w:rsid w:val="002260B2"/>
    <w:rsid w:val="0025112F"/>
    <w:rsid w:val="002551EB"/>
    <w:rsid w:val="00277957"/>
    <w:rsid w:val="002860FF"/>
    <w:rsid w:val="00297D90"/>
    <w:rsid w:val="002A67B5"/>
    <w:rsid w:val="002A7146"/>
    <w:rsid w:val="002D297E"/>
    <w:rsid w:val="002D3231"/>
    <w:rsid w:val="002F7314"/>
    <w:rsid w:val="00305FCB"/>
    <w:rsid w:val="00317D3B"/>
    <w:rsid w:val="00326435"/>
    <w:rsid w:val="00341B7E"/>
    <w:rsid w:val="00376D0C"/>
    <w:rsid w:val="0039206B"/>
    <w:rsid w:val="003D0E31"/>
    <w:rsid w:val="003D3B76"/>
    <w:rsid w:val="003E02E8"/>
    <w:rsid w:val="003E57C2"/>
    <w:rsid w:val="003F09DC"/>
    <w:rsid w:val="003F474E"/>
    <w:rsid w:val="004122D8"/>
    <w:rsid w:val="004301C9"/>
    <w:rsid w:val="004800D8"/>
    <w:rsid w:val="00481B5F"/>
    <w:rsid w:val="00485F18"/>
    <w:rsid w:val="00494A41"/>
    <w:rsid w:val="004E25A3"/>
    <w:rsid w:val="004F55CA"/>
    <w:rsid w:val="00513884"/>
    <w:rsid w:val="005347C2"/>
    <w:rsid w:val="00577392"/>
    <w:rsid w:val="00587001"/>
    <w:rsid w:val="0059201B"/>
    <w:rsid w:val="005C6807"/>
    <w:rsid w:val="00603CB5"/>
    <w:rsid w:val="0060415B"/>
    <w:rsid w:val="00604DE8"/>
    <w:rsid w:val="0067712A"/>
    <w:rsid w:val="00686F73"/>
    <w:rsid w:val="00697524"/>
    <w:rsid w:val="006A2549"/>
    <w:rsid w:val="006C6619"/>
    <w:rsid w:val="006D5483"/>
    <w:rsid w:val="006E5184"/>
    <w:rsid w:val="00740CFD"/>
    <w:rsid w:val="00750C52"/>
    <w:rsid w:val="00751F21"/>
    <w:rsid w:val="007B6161"/>
    <w:rsid w:val="007C2276"/>
    <w:rsid w:val="007C3485"/>
    <w:rsid w:val="007D5479"/>
    <w:rsid w:val="007E57C5"/>
    <w:rsid w:val="007E7A0F"/>
    <w:rsid w:val="007F30EB"/>
    <w:rsid w:val="00806A11"/>
    <w:rsid w:val="00853EF2"/>
    <w:rsid w:val="00855B85"/>
    <w:rsid w:val="008657A8"/>
    <w:rsid w:val="008C008F"/>
    <w:rsid w:val="008F54E2"/>
    <w:rsid w:val="0093245C"/>
    <w:rsid w:val="00942FC4"/>
    <w:rsid w:val="00952842"/>
    <w:rsid w:val="0098132C"/>
    <w:rsid w:val="009A26D7"/>
    <w:rsid w:val="009A2B6E"/>
    <w:rsid w:val="009B2F6B"/>
    <w:rsid w:val="009E052E"/>
    <w:rsid w:val="009F314F"/>
    <w:rsid w:val="009F6C2E"/>
    <w:rsid w:val="00A07F53"/>
    <w:rsid w:val="00A72449"/>
    <w:rsid w:val="00A76B5E"/>
    <w:rsid w:val="00A85B67"/>
    <w:rsid w:val="00A93453"/>
    <w:rsid w:val="00AA19C2"/>
    <w:rsid w:val="00AA420E"/>
    <w:rsid w:val="00AA7680"/>
    <w:rsid w:val="00AD53A3"/>
    <w:rsid w:val="00B17B3A"/>
    <w:rsid w:val="00B26C0D"/>
    <w:rsid w:val="00B27A87"/>
    <w:rsid w:val="00B3471A"/>
    <w:rsid w:val="00B37ABD"/>
    <w:rsid w:val="00B46F3E"/>
    <w:rsid w:val="00B676E3"/>
    <w:rsid w:val="00B87A3F"/>
    <w:rsid w:val="00B907E3"/>
    <w:rsid w:val="00BC5CCB"/>
    <w:rsid w:val="00BD4652"/>
    <w:rsid w:val="00BE45E9"/>
    <w:rsid w:val="00C0394C"/>
    <w:rsid w:val="00C4393F"/>
    <w:rsid w:val="00C63A36"/>
    <w:rsid w:val="00C64CAC"/>
    <w:rsid w:val="00C876D8"/>
    <w:rsid w:val="00CE029E"/>
    <w:rsid w:val="00CF467F"/>
    <w:rsid w:val="00D13A11"/>
    <w:rsid w:val="00D17A60"/>
    <w:rsid w:val="00D6412A"/>
    <w:rsid w:val="00D715B4"/>
    <w:rsid w:val="00D72F48"/>
    <w:rsid w:val="00D80E79"/>
    <w:rsid w:val="00DB2680"/>
    <w:rsid w:val="00DB4A8D"/>
    <w:rsid w:val="00DC07C6"/>
    <w:rsid w:val="00DC1795"/>
    <w:rsid w:val="00DE0226"/>
    <w:rsid w:val="00DF233C"/>
    <w:rsid w:val="00DF406B"/>
    <w:rsid w:val="00E23A74"/>
    <w:rsid w:val="00E61BA8"/>
    <w:rsid w:val="00E82379"/>
    <w:rsid w:val="00F2581C"/>
    <w:rsid w:val="00F262CB"/>
    <w:rsid w:val="00F51F70"/>
    <w:rsid w:val="00F60B2A"/>
    <w:rsid w:val="00F76517"/>
    <w:rsid w:val="00FB24C6"/>
    <w:rsid w:val="00FC233F"/>
    <w:rsid w:val="00FD5D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92"/>
    <w:rPr>
      <w:rFonts w:ascii="Arial" w:eastAsia="Times New Roman" w:hAnsi="Arial" w:cs="Arial"/>
      <w:sz w:val="24"/>
      <w:szCs w:val="24"/>
    </w:rPr>
  </w:style>
  <w:style w:type="paragraph" w:styleId="Heading1">
    <w:name w:val="heading 1"/>
    <w:basedOn w:val="Normal"/>
    <w:next w:val="Normal"/>
    <w:link w:val="Heading1Char"/>
    <w:uiPriority w:val="99"/>
    <w:qFormat/>
    <w:rsid w:val="00577392"/>
    <w:pPr>
      <w:keepNext/>
      <w:spacing w:line="360" w:lineRule="auto"/>
      <w:ind w:firstLine="284"/>
      <w:jc w:val="center"/>
      <w:outlineLvl w:val="0"/>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392"/>
    <w:rPr>
      <w:rFonts w:ascii="Arial" w:hAnsi="Arial" w:cs="Arial"/>
      <w:b/>
      <w:bCs/>
      <w:sz w:val="28"/>
      <w:szCs w:val="28"/>
      <w:lang w:eastAsia="pl-PL"/>
    </w:rPr>
  </w:style>
  <w:style w:type="paragraph" w:styleId="BodyText">
    <w:name w:val="Body Text"/>
    <w:basedOn w:val="Normal"/>
    <w:link w:val="BodyTextChar"/>
    <w:uiPriority w:val="99"/>
    <w:semiHidden/>
    <w:rsid w:val="00577392"/>
    <w:pPr>
      <w:spacing w:line="360" w:lineRule="auto"/>
      <w:jc w:val="both"/>
    </w:pPr>
    <w:rPr>
      <w:rFonts w:eastAsia="Calibri"/>
    </w:rPr>
  </w:style>
  <w:style w:type="character" w:customStyle="1" w:styleId="BodyTextChar">
    <w:name w:val="Body Text Char"/>
    <w:basedOn w:val="DefaultParagraphFont"/>
    <w:link w:val="BodyText"/>
    <w:uiPriority w:val="99"/>
    <w:semiHidden/>
    <w:rsid w:val="00577392"/>
    <w:rPr>
      <w:rFonts w:ascii="Arial" w:hAnsi="Arial" w:cs="Arial"/>
      <w:sz w:val="24"/>
      <w:szCs w:val="24"/>
      <w:lang w:eastAsia="pl-PL"/>
    </w:rPr>
  </w:style>
  <w:style w:type="paragraph" w:customStyle="1" w:styleId="Tekstpodstawowywcity1">
    <w:name w:val="Tekst podstawowy wcięty1"/>
    <w:basedOn w:val="Normal"/>
    <w:link w:val="BodyTextIndentChar"/>
    <w:uiPriority w:val="99"/>
    <w:semiHidden/>
    <w:rsid w:val="00577392"/>
    <w:pPr>
      <w:spacing w:line="360" w:lineRule="auto"/>
      <w:ind w:firstLine="284"/>
      <w:jc w:val="center"/>
    </w:pPr>
    <w:rPr>
      <w:rFonts w:eastAsia="Calibri"/>
      <w:b/>
      <w:bCs/>
    </w:rPr>
  </w:style>
  <w:style w:type="character" w:customStyle="1" w:styleId="BodyTextIndentChar">
    <w:name w:val="Body Text Indent Char"/>
    <w:link w:val="Tekstpodstawowywcity1"/>
    <w:uiPriority w:val="99"/>
    <w:semiHidden/>
    <w:rsid w:val="00577392"/>
    <w:rPr>
      <w:rFonts w:ascii="Arial" w:hAnsi="Arial" w:cs="Arial"/>
      <w:b/>
      <w:bCs/>
      <w:sz w:val="24"/>
      <w:szCs w:val="24"/>
      <w:lang w:eastAsia="pl-PL"/>
    </w:rPr>
  </w:style>
  <w:style w:type="paragraph" w:styleId="ListParagraph">
    <w:name w:val="List Paragraph"/>
    <w:basedOn w:val="Normal"/>
    <w:uiPriority w:val="99"/>
    <w:qFormat/>
    <w:rsid w:val="00C4393F"/>
    <w:pPr>
      <w:ind w:left="720"/>
      <w:contextualSpacing/>
    </w:pPr>
  </w:style>
  <w:style w:type="paragraph" w:styleId="BalloonText">
    <w:name w:val="Balloon Text"/>
    <w:basedOn w:val="Normal"/>
    <w:link w:val="BalloonTextChar"/>
    <w:uiPriority w:val="99"/>
    <w:semiHidden/>
    <w:rsid w:val="00305FC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05FCB"/>
    <w:rPr>
      <w:rFonts w:ascii="Segoe UI" w:hAnsi="Segoe UI" w:cs="Segoe UI"/>
      <w:sz w:val="18"/>
      <w:szCs w:val="18"/>
      <w:lang w:eastAsia="pl-PL"/>
    </w:rPr>
  </w:style>
  <w:style w:type="paragraph" w:styleId="Header">
    <w:name w:val="header"/>
    <w:basedOn w:val="Normal"/>
    <w:link w:val="HeaderChar"/>
    <w:uiPriority w:val="99"/>
    <w:semiHidden/>
    <w:rsid w:val="00E61BA8"/>
    <w:pPr>
      <w:tabs>
        <w:tab w:val="center" w:pos="4536"/>
        <w:tab w:val="right" w:pos="9072"/>
      </w:tabs>
    </w:pPr>
    <w:rPr>
      <w:rFonts w:eastAsia="Calibri"/>
    </w:rPr>
  </w:style>
  <w:style w:type="character" w:customStyle="1" w:styleId="HeaderChar">
    <w:name w:val="Header Char"/>
    <w:basedOn w:val="DefaultParagraphFont"/>
    <w:link w:val="Header"/>
    <w:uiPriority w:val="99"/>
    <w:semiHidden/>
    <w:rsid w:val="00E61BA8"/>
    <w:rPr>
      <w:rFonts w:ascii="Arial" w:hAnsi="Arial" w:cs="Arial"/>
      <w:sz w:val="24"/>
      <w:szCs w:val="24"/>
    </w:rPr>
  </w:style>
  <w:style w:type="paragraph" w:styleId="Footer">
    <w:name w:val="footer"/>
    <w:basedOn w:val="Normal"/>
    <w:link w:val="FooterChar"/>
    <w:uiPriority w:val="99"/>
    <w:semiHidden/>
    <w:rsid w:val="00E61BA8"/>
    <w:pPr>
      <w:tabs>
        <w:tab w:val="center" w:pos="4536"/>
        <w:tab w:val="right" w:pos="9072"/>
      </w:tabs>
    </w:pPr>
    <w:rPr>
      <w:rFonts w:eastAsia="Calibri"/>
    </w:rPr>
  </w:style>
  <w:style w:type="character" w:customStyle="1" w:styleId="FooterChar">
    <w:name w:val="Footer Char"/>
    <w:basedOn w:val="DefaultParagraphFont"/>
    <w:link w:val="Footer"/>
    <w:uiPriority w:val="99"/>
    <w:semiHidden/>
    <w:rsid w:val="00E61BA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38994431">
      <w:marLeft w:val="0"/>
      <w:marRight w:val="0"/>
      <w:marTop w:val="0"/>
      <w:marBottom w:val="0"/>
      <w:divBdr>
        <w:top w:val="none" w:sz="0" w:space="0" w:color="auto"/>
        <w:left w:val="none" w:sz="0" w:space="0" w:color="auto"/>
        <w:bottom w:val="none" w:sz="0" w:space="0" w:color="auto"/>
        <w:right w:val="none" w:sz="0" w:space="0" w:color="auto"/>
      </w:divBdr>
    </w:div>
    <w:div w:id="133899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5</Pages>
  <Words>1029</Words>
  <Characters>6176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Łogasz</dc:creator>
  <cp:keywords/>
  <dc:description/>
  <cp:lastModifiedBy>ankolt</cp:lastModifiedBy>
  <cp:revision>21</cp:revision>
  <cp:lastPrinted>2016-09-01T09:02:00Z</cp:lastPrinted>
  <dcterms:created xsi:type="dcterms:W3CDTF">2017-08-02T12:54:00Z</dcterms:created>
  <dcterms:modified xsi:type="dcterms:W3CDTF">2018-08-14T13:20:00Z</dcterms:modified>
</cp:coreProperties>
</file>