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3C" w:rsidRPr="009B2BB4" w:rsidRDefault="0054323C" w:rsidP="00B9683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bCs/>
        </w:rPr>
      </w:pPr>
      <w:r w:rsidRPr="009B2BB4">
        <w:rPr>
          <w:rFonts w:ascii="Calibri" w:hAnsi="Calibri" w:cs="Calibri"/>
          <w:b/>
          <w:bCs/>
        </w:rPr>
        <w:t>Załącznik do uchwały Nr ……..</w:t>
      </w:r>
    </w:p>
    <w:p w:rsidR="0054323C" w:rsidRPr="009B2BB4" w:rsidRDefault="0054323C" w:rsidP="00B9683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bCs/>
        </w:rPr>
      </w:pPr>
      <w:r w:rsidRPr="009B2BB4">
        <w:rPr>
          <w:rFonts w:ascii="Calibri" w:hAnsi="Calibri" w:cs="Calibri"/>
          <w:b/>
          <w:bCs/>
        </w:rPr>
        <w:t>RADY MIASTA POZNANIA</w:t>
      </w:r>
    </w:p>
    <w:p w:rsidR="0054323C" w:rsidRPr="009B2BB4" w:rsidRDefault="0054323C" w:rsidP="00B9683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bCs/>
        </w:rPr>
      </w:pPr>
      <w:r w:rsidRPr="009B2BB4">
        <w:rPr>
          <w:rFonts w:ascii="Calibri" w:hAnsi="Calibri" w:cs="Calibri"/>
          <w:b/>
          <w:bCs/>
        </w:rPr>
        <w:t>z dnia …… 2018 r.</w:t>
      </w:r>
    </w:p>
    <w:p w:rsidR="0054323C" w:rsidRPr="009B2BB4" w:rsidRDefault="0054323C" w:rsidP="00B9683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bCs/>
        </w:rPr>
      </w:pPr>
    </w:p>
    <w:p w:rsidR="0054323C" w:rsidRPr="009B2BB4" w:rsidRDefault="0054323C">
      <w:pPr>
        <w:pStyle w:val="NormalWeb"/>
        <w:spacing w:before="0" w:beforeAutospacing="0" w:after="480" w:afterAutospacing="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 xml:space="preserve">Statut Centrum Usług Wspólnych w Poznaniu </w:t>
      </w:r>
    </w:p>
    <w:p w:rsidR="0054323C" w:rsidRPr="009B2BB4" w:rsidRDefault="0054323C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Rozdział 1</w:t>
      </w:r>
      <w:r w:rsidRPr="009B2BB4">
        <w:rPr>
          <w:rFonts w:ascii="Calibri" w:hAnsi="Calibri" w:cs="Calibri"/>
        </w:rPr>
        <w:br/>
      </w:r>
      <w:r w:rsidRPr="009B2BB4">
        <w:rPr>
          <w:rFonts w:ascii="Calibri" w:hAnsi="Calibri" w:cs="Calibri"/>
          <w:b/>
          <w:bCs/>
        </w:rPr>
        <w:t>Postanowienia ogólne</w:t>
      </w:r>
    </w:p>
    <w:p w:rsidR="0054323C" w:rsidRPr="009B2BB4" w:rsidRDefault="0054323C">
      <w:pPr>
        <w:pStyle w:val="NormalWeb"/>
        <w:spacing w:before="120" w:beforeAutospacing="0" w:after="120" w:afterAutospacing="0"/>
        <w:ind w:firstLine="34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§</w:t>
      </w:r>
      <w:r w:rsidRPr="009B2BB4">
        <w:rPr>
          <w:rFonts w:ascii="Calibri" w:hAnsi="Calibri" w:cs="Calibri"/>
        </w:rPr>
        <w:t xml:space="preserve"> </w:t>
      </w:r>
      <w:r w:rsidRPr="009B2BB4">
        <w:rPr>
          <w:rFonts w:ascii="Calibri" w:hAnsi="Calibri" w:cs="Calibri"/>
          <w:b/>
          <w:bCs/>
        </w:rPr>
        <w:t>1</w:t>
      </w:r>
    </w:p>
    <w:p w:rsidR="0054323C" w:rsidRPr="009B2BB4" w:rsidRDefault="0054323C" w:rsidP="00F97B34">
      <w:pPr>
        <w:pStyle w:val="NormalWeb"/>
        <w:spacing w:before="120" w:beforeAutospacing="0" w:after="120" w:afterAutospacing="0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1. Centrum Usług Wspólnych w Poznaniu, zwane dalej CUW, jest jednostką organizacyjną Miasta Poznania działającą na zasadach jednostki budżetowej.</w:t>
      </w:r>
    </w:p>
    <w:p w:rsidR="0054323C" w:rsidRPr="009B2BB4" w:rsidRDefault="0054323C" w:rsidP="00F97B34">
      <w:pPr>
        <w:pStyle w:val="NormalWeb"/>
        <w:spacing w:before="120" w:beforeAutospacing="0" w:after="120" w:afterAutospacing="0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 xml:space="preserve">2. CUW działa na podstawie powszechnie obowiązujących przepisów prawa oraz niniejszego </w:t>
      </w:r>
      <w:r>
        <w:rPr>
          <w:rFonts w:ascii="Calibri" w:hAnsi="Calibri" w:cs="Calibri"/>
        </w:rPr>
        <w:t>S</w:t>
      </w:r>
      <w:r w:rsidRPr="009B2BB4">
        <w:rPr>
          <w:rFonts w:ascii="Calibri" w:hAnsi="Calibri" w:cs="Calibri"/>
        </w:rPr>
        <w:t>tatutu.</w:t>
      </w:r>
    </w:p>
    <w:p w:rsidR="0054323C" w:rsidRPr="009B2BB4" w:rsidRDefault="0054323C">
      <w:pPr>
        <w:pStyle w:val="NormalWeb"/>
        <w:spacing w:before="120" w:beforeAutospacing="0" w:after="120" w:afterAutospacing="0"/>
        <w:ind w:firstLine="340"/>
        <w:jc w:val="center"/>
        <w:rPr>
          <w:rFonts w:ascii="Calibri" w:hAnsi="Calibri" w:cs="Calibri"/>
          <w:b/>
          <w:bCs/>
        </w:rPr>
      </w:pPr>
      <w:r w:rsidRPr="009B2BB4">
        <w:rPr>
          <w:rFonts w:ascii="Calibri" w:hAnsi="Calibri" w:cs="Calibri"/>
          <w:b/>
          <w:bCs/>
        </w:rPr>
        <w:t>§ 2</w:t>
      </w:r>
    </w:p>
    <w:p w:rsidR="0054323C" w:rsidRPr="009B2BB4" w:rsidRDefault="0054323C" w:rsidP="00F97B34">
      <w:pPr>
        <w:pStyle w:val="NormalWeb"/>
        <w:spacing w:before="120" w:beforeAutospacing="0" w:after="120" w:afterAutospacing="0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1. Siedzibą CUW jest miasto Poznań.</w:t>
      </w:r>
    </w:p>
    <w:p w:rsidR="0054323C" w:rsidRPr="009B2BB4" w:rsidRDefault="0054323C" w:rsidP="00F97B34">
      <w:pPr>
        <w:pStyle w:val="NormalWeb"/>
        <w:spacing w:before="120" w:beforeAutospacing="0" w:after="120" w:afterAutospacing="0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2. CUW działa na terenie miasta Poznania.</w:t>
      </w:r>
    </w:p>
    <w:p w:rsidR="0054323C" w:rsidRPr="009B2BB4" w:rsidRDefault="0054323C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Rozdział 2</w:t>
      </w:r>
      <w:r w:rsidRPr="009B2BB4">
        <w:rPr>
          <w:rFonts w:ascii="Calibri" w:hAnsi="Calibri" w:cs="Calibri"/>
        </w:rPr>
        <w:br/>
      </w:r>
      <w:r w:rsidRPr="009B2BB4">
        <w:rPr>
          <w:rFonts w:ascii="Calibri" w:hAnsi="Calibri" w:cs="Calibri"/>
          <w:b/>
          <w:bCs/>
        </w:rPr>
        <w:t>Przedmiot działalności CUW</w:t>
      </w:r>
    </w:p>
    <w:p w:rsidR="0054323C" w:rsidRPr="009B2BB4" w:rsidRDefault="0054323C">
      <w:pPr>
        <w:pStyle w:val="NormalWeb"/>
        <w:spacing w:before="120" w:beforeAutospacing="0" w:after="120" w:afterAutospacing="0"/>
        <w:ind w:firstLine="34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§</w:t>
      </w:r>
      <w:r w:rsidRPr="009B2BB4">
        <w:rPr>
          <w:rFonts w:ascii="Calibri" w:hAnsi="Calibri" w:cs="Calibri"/>
        </w:rPr>
        <w:t xml:space="preserve"> </w:t>
      </w:r>
      <w:r w:rsidRPr="009B2BB4">
        <w:rPr>
          <w:rFonts w:ascii="Calibri" w:hAnsi="Calibri" w:cs="Calibri"/>
          <w:b/>
          <w:bCs/>
        </w:rPr>
        <w:t>3</w:t>
      </w:r>
    </w:p>
    <w:p w:rsidR="0054323C" w:rsidRPr="009B2BB4" w:rsidRDefault="0054323C" w:rsidP="00F97B34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1. CUW pełni funkcję jednostki obsługującej w rozumieniu art. 10b ustawy o samorządzie gminnym jednostki wskazane w ust</w:t>
      </w:r>
      <w:r>
        <w:rPr>
          <w:rFonts w:ascii="Calibri" w:hAnsi="Calibri" w:cs="Calibri"/>
        </w:rPr>
        <w:t>.</w:t>
      </w:r>
      <w:r w:rsidRPr="009B2BB4"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>,</w:t>
      </w:r>
      <w:r w:rsidRPr="009B2BB4">
        <w:rPr>
          <w:rFonts w:ascii="Calibri" w:hAnsi="Calibri" w:cs="Calibri"/>
        </w:rPr>
        <w:t xml:space="preserve"> zwane dalej jednostkami obsługiwanymi, dla których organem prowadzącym jest Miasto Poznań.</w:t>
      </w:r>
    </w:p>
    <w:p w:rsidR="0054323C" w:rsidRPr="009B2BB4" w:rsidRDefault="0054323C" w:rsidP="00F97B34">
      <w:pPr>
        <w:pStyle w:val="NormalWeb"/>
        <w:numPr>
          <w:ilvl w:val="0"/>
          <w:numId w:val="2"/>
          <w:numberingChange w:id="0" w:author="Unknown" w:date="2018-12-05T14:41:00Z" w:original="%1:2:0:."/>
        </w:numPr>
        <w:spacing w:before="120" w:beforeAutospacing="0" w:after="120" w:afterAutospacing="0"/>
        <w:ind w:left="284" w:hanging="295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Do jednostek obsługiwanych zaliczają się:</w:t>
      </w:r>
    </w:p>
    <w:p w:rsidR="0054323C" w:rsidRPr="009B2BB4" w:rsidRDefault="0054323C">
      <w:pPr>
        <w:pStyle w:val="Akapitzlist1"/>
        <w:numPr>
          <w:ilvl w:val="0"/>
          <w:numId w:val="9"/>
          <w:numberingChange w:id="1" w:author="Unknown" w:date="2018-12-05T14:41:00Z" w:original="%1:1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Dom Pomocy Społecznej przy ul. Bukowskiej 27/29 w Poznaniu;</w:t>
      </w:r>
    </w:p>
    <w:p w:rsidR="0054323C" w:rsidRPr="009B2BB4" w:rsidRDefault="0054323C">
      <w:pPr>
        <w:pStyle w:val="Akapitzlist1"/>
        <w:autoSpaceDE w:val="0"/>
        <w:autoSpaceDN w:val="0"/>
        <w:adjustRightInd w:val="0"/>
        <w:spacing w:line="240" w:lineRule="auto"/>
        <w:ind w:left="1080"/>
        <w:rPr>
          <w:sz w:val="24"/>
          <w:szCs w:val="24"/>
        </w:rPr>
      </w:pPr>
      <w:r w:rsidRPr="009B2BB4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9B2BB4">
        <w:rPr>
          <w:sz w:val="24"/>
          <w:szCs w:val="24"/>
        </w:rPr>
        <w:t>Dom Pomocy Społecznej przy ul. Konarskiego 11/13 w Poznaniu;</w:t>
      </w:r>
    </w:p>
    <w:p w:rsidR="0054323C" w:rsidRPr="009B2BB4" w:rsidRDefault="0054323C">
      <w:pPr>
        <w:pStyle w:val="Akapitzlist1"/>
        <w:numPr>
          <w:ilvl w:val="0"/>
          <w:numId w:val="10"/>
          <w:numberingChange w:id="2" w:author="Unknown" w:date="2018-12-05T14:41:00Z" w:original="%1:3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Dom Pomocy Społecznej przy ul. Ugory 18/20 w Poznaniu;</w:t>
      </w:r>
    </w:p>
    <w:p w:rsidR="0054323C" w:rsidRPr="009B2BB4" w:rsidRDefault="0054323C">
      <w:pPr>
        <w:pStyle w:val="Akapitzlist1"/>
        <w:numPr>
          <w:ilvl w:val="0"/>
          <w:numId w:val="10"/>
          <w:numberingChange w:id="3" w:author="Unknown" w:date="2018-12-05T14:41:00Z" w:original="%1:4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Dom Pomocy Społecznej im. bł. Edmunda Bojanowskiego w Poznaniu;</w:t>
      </w:r>
    </w:p>
    <w:p w:rsidR="0054323C" w:rsidRPr="009B2BB4" w:rsidRDefault="0054323C">
      <w:pPr>
        <w:pStyle w:val="Akapitzlist1"/>
        <w:numPr>
          <w:ilvl w:val="0"/>
          <w:numId w:val="10"/>
          <w:numberingChange w:id="4" w:author="Unknown" w:date="2018-12-05T14:41:00Z" w:original="%1:5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 xml:space="preserve">Ośrodek dla </w:t>
      </w:r>
      <w:r>
        <w:rPr>
          <w:sz w:val="24"/>
          <w:szCs w:val="24"/>
        </w:rPr>
        <w:t>B</w:t>
      </w:r>
      <w:r w:rsidRPr="009B2BB4">
        <w:rPr>
          <w:sz w:val="24"/>
          <w:szCs w:val="24"/>
        </w:rPr>
        <w:t>ezdomnych;</w:t>
      </w:r>
    </w:p>
    <w:p w:rsidR="0054323C" w:rsidRPr="009B2BB4" w:rsidRDefault="0054323C">
      <w:pPr>
        <w:pStyle w:val="Akapitzlist1"/>
        <w:numPr>
          <w:ilvl w:val="0"/>
          <w:numId w:val="10"/>
          <w:numberingChange w:id="5" w:author="Unknown" w:date="2018-12-05T14:41:00Z" w:original="%1:6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 xml:space="preserve">Zespół </w:t>
      </w:r>
      <w:r>
        <w:rPr>
          <w:sz w:val="24"/>
          <w:szCs w:val="24"/>
        </w:rPr>
        <w:t>Ż</w:t>
      </w:r>
      <w:r w:rsidRPr="009B2BB4">
        <w:rPr>
          <w:sz w:val="24"/>
          <w:szCs w:val="24"/>
        </w:rPr>
        <w:t>łobków nr 1;</w:t>
      </w:r>
    </w:p>
    <w:p w:rsidR="0054323C" w:rsidRPr="009B2BB4" w:rsidRDefault="0054323C">
      <w:pPr>
        <w:pStyle w:val="Akapitzlist1"/>
        <w:numPr>
          <w:ilvl w:val="0"/>
          <w:numId w:val="10"/>
          <w:numberingChange w:id="6" w:author="Unknown" w:date="2018-12-05T14:41:00Z" w:original="%1:7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 xml:space="preserve">Zespół </w:t>
      </w:r>
      <w:r>
        <w:rPr>
          <w:sz w:val="24"/>
          <w:szCs w:val="24"/>
        </w:rPr>
        <w:t>Ż</w:t>
      </w:r>
      <w:r w:rsidRPr="009B2BB4">
        <w:rPr>
          <w:sz w:val="24"/>
          <w:szCs w:val="24"/>
        </w:rPr>
        <w:t>łobków nr 2;</w:t>
      </w:r>
    </w:p>
    <w:p w:rsidR="0054323C" w:rsidRPr="009B2BB4" w:rsidRDefault="0054323C">
      <w:pPr>
        <w:pStyle w:val="Akapitzlist1"/>
        <w:numPr>
          <w:ilvl w:val="0"/>
          <w:numId w:val="10"/>
          <w:numberingChange w:id="7" w:author="Unknown" w:date="2018-12-05T14:41:00Z" w:original="%1:8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 xml:space="preserve">Zespół </w:t>
      </w:r>
      <w:r>
        <w:rPr>
          <w:sz w:val="24"/>
          <w:szCs w:val="24"/>
        </w:rPr>
        <w:t>Ż</w:t>
      </w:r>
      <w:r w:rsidRPr="009B2BB4">
        <w:rPr>
          <w:sz w:val="24"/>
          <w:szCs w:val="24"/>
        </w:rPr>
        <w:t>łobków nr 3;</w:t>
      </w:r>
    </w:p>
    <w:p w:rsidR="0054323C" w:rsidRPr="009B2BB4" w:rsidRDefault="0054323C">
      <w:pPr>
        <w:pStyle w:val="Akapitzlist1"/>
        <w:numPr>
          <w:ilvl w:val="0"/>
          <w:numId w:val="10"/>
          <w:numberingChange w:id="8" w:author="Unknown" w:date="2018-12-05T14:41:00Z" w:original="%1:9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 xml:space="preserve">Zespół </w:t>
      </w:r>
      <w:r>
        <w:rPr>
          <w:sz w:val="24"/>
          <w:szCs w:val="24"/>
        </w:rPr>
        <w:t>Ż</w:t>
      </w:r>
      <w:r w:rsidRPr="009B2BB4">
        <w:rPr>
          <w:sz w:val="24"/>
          <w:szCs w:val="24"/>
        </w:rPr>
        <w:t>łobków nr 4;</w:t>
      </w:r>
    </w:p>
    <w:p w:rsidR="0054323C" w:rsidRPr="009B2BB4" w:rsidRDefault="0054323C">
      <w:pPr>
        <w:pStyle w:val="Akapitzlist1"/>
        <w:numPr>
          <w:ilvl w:val="0"/>
          <w:numId w:val="10"/>
          <w:numberingChange w:id="9" w:author="Unknown" w:date="2018-12-05T14:41:00Z" w:original="%1:10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Dom Dziecka nr 2;</w:t>
      </w:r>
    </w:p>
    <w:p w:rsidR="0054323C" w:rsidRPr="009B2BB4" w:rsidRDefault="0054323C">
      <w:pPr>
        <w:pStyle w:val="Akapitzlist1"/>
        <w:numPr>
          <w:ilvl w:val="0"/>
          <w:numId w:val="10"/>
          <w:numberingChange w:id="10" w:author="Unknown" w:date="2018-12-05T14:41:00Z" w:original="%1:11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Dom Dziecka nr 3;</w:t>
      </w:r>
    </w:p>
    <w:p w:rsidR="0054323C" w:rsidRPr="009B2BB4" w:rsidRDefault="0054323C">
      <w:pPr>
        <w:pStyle w:val="Akapitzlist1"/>
        <w:numPr>
          <w:ilvl w:val="0"/>
          <w:numId w:val="10"/>
          <w:numberingChange w:id="11" w:author="Unknown" w:date="2018-12-05T14:41:00Z" w:original="%1:12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Centrum Wspierania Rozwoju Dzieci i Młodzieży „Klub”;</w:t>
      </w:r>
    </w:p>
    <w:p w:rsidR="0054323C" w:rsidRPr="009B2BB4" w:rsidRDefault="0054323C">
      <w:pPr>
        <w:pStyle w:val="Akapitzlist1"/>
        <w:numPr>
          <w:ilvl w:val="0"/>
          <w:numId w:val="10"/>
          <w:numberingChange w:id="12" w:author="Unknown" w:date="2018-12-05T14:41:00Z" w:original="%1:13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Miejskie Centrum Interwencji Kryzysowej;</w:t>
      </w:r>
    </w:p>
    <w:p w:rsidR="0054323C" w:rsidRPr="009B2BB4" w:rsidRDefault="0054323C">
      <w:pPr>
        <w:pStyle w:val="Akapitzlist1"/>
        <w:numPr>
          <w:ilvl w:val="0"/>
          <w:numId w:val="10"/>
          <w:numberingChange w:id="13" w:author="Unknown" w:date="2018-12-05T14:41:00Z" w:original="%1:14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Centrum Wspierania Rodzin „Swoboda”;</w:t>
      </w:r>
    </w:p>
    <w:p w:rsidR="0054323C" w:rsidRPr="009B2BB4" w:rsidRDefault="0054323C">
      <w:pPr>
        <w:pStyle w:val="Akapitzlist1"/>
        <w:numPr>
          <w:ilvl w:val="0"/>
          <w:numId w:val="10"/>
          <w:numberingChange w:id="14" w:author="Unknown" w:date="2018-12-05T14:41:00Z" w:original="%1:15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Centrum Inicjatyw Senioralnych;</w:t>
      </w:r>
    </w:p>
    <w:p w:rsidR="0054323C" w:rsidRPr="009B2BB4" w:rsidRDefault="0054323C">
      <w:pPr>
        <w:pStyle w:val="Akapitzlist1"/>
        <w:numPr>
          <w:ilvl w:val="0"/>
          <w:numId w:val="10"/>
          <w:numberingChange w:id="15" w:author="Unknown" w:date="2018-12-05T14:41:00Z" w:original="%1:16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 xml:space="preserve">Zespół Dziennych Domów Pomocy; </w:t>
      </w:r>
    </w:p>
    <w:p w:rsidR="0054323C" w:rsidRPr="009B2BB4" w:rsidRDefault="0054323C" w:rsidP="0022501A">
      <w:pPr>
        <w:pStyle w:val="Akapitzlist1"/>
        <w:numPr>
          <w:ilvl w:val="0"/>
          <w:numId w:val="10"/>
          <w:numberingChange w:id="16" w:author="Unknown" w:date="2018-12-05T14:41:00Z" w:original="%1:17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Dzienny Ośrodek Adaptacyjny nr 1</w:t>
      </w:r>
      <w:r>
        <w:rPr>
          <w:sz w:val="24"/>
          <w:szCs w:val="24"/>
        </w:rPr>
        <w:t>;</w:t>
      </w:r>
    </w:p>
    <w:p w:rsidR="0054323C" w:rsidRPr="009B2BB4" w:rsidRDefault="0054323C" w:rsidP="00E20415">
      <w:pPr>
        <w:pStyle w:val="Akapitzlist1"/>
        <w:numPr>
          <w:ilvl w:val="0"/>
          <w:numId w:val="10"/>
          <w:numberingChange w:id="17" w:author="Unknown" w:date="2018-12-05T14:41:00Z" w:original="%1:18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Przedszkole nr 103</w:t>
      </w:r>
      <w:r>
        <w:rPr>
          <w:sz w:val="24"/>
          <w:szCs w:val="24"/>
        </w:rPr>
        <w:t>;</w:t>
      </w:r>
    </w:p>
    <w:p w:rsidR="0054323C" w:rsidRPr="009B2BB4" w:rsidRDefault="0054323C" w:rsidP="0022501A">
      <w:pPr>
        <w:pStyle w:val="Akapitzlist1"/>
        <w:numPr>
          <w:ilvl w:val="0"/>
          <w:numId w:val="10"/>
          <w:numberingChange w:id="18" w:author="Unknown" w:date="2018-12-05T14:41:00Z" w:original="%1:19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Branżowa Szkoła I Stopnia nr 42</w:t>
      </w:r>
      <w:r>
        <w:rPr>
          <w:sz w:val="24"/>
          <w:szCs w:val="24"/>
        </w:rPr>
        <w:t>.</w:t>
      </w:r>
    </w:p>
    <w:p w:rsidR="0054323C" w:rsidRPr="009B2BB4" w:rsidRDefault="0054323C" w:rsidP="00F97B34">
      <w:pPr>
        <w:pStyle w:val="BodyTextIndent"/>
        <w:tabs>
          <w:tab w:val="left" w:pos="9356"/>
        </w:tabs>
        <w:ind w:left="284" w:right="-92" w:hanging="284"/>
        <w:rPr>
          <w:rFonts w:ascii="Calibri" w:hAnsi="Calibri" w:cs="Calibri"/>
        </w:rPr>
      </w:pPr>
      <w:r w:rsidRPr="009B2BB4">
        <w:rPr>
          <w:rFonts w:ascii="Calibri" w:hAnsi="Calibri" w:cs="Calibri"/>
        </w:rPr>
        <w:t xml:space="preserve">3. CUW może realizować na rzecz obsługiwanych jednostek inne zadania niż określone </w:t>
      </w:r>
      <w:r>
        <w:rPr>
          <w:rFonts w:ascii="Calibri" w:hAnsi="Calibri" w:cs="Calibri"/>
        </w:rPr>
        <w:br/>
      </w:r>
      <w:r w:rsidRPr="009B2BB4">
        <w:rPr>
          <w:rFonts w:ascii="Calibri" w:hAnsi="Calibri" w:cs="Calibri"/>
        </w:rPr>
        <w:t xml:space="preserve">w niniejszym </w:t>
      </w:r>
      <w:r>
        <w:rPr>
          <w:rFonts w:ascii="Calibri" w:hAnsi="Calibri" w:cs="Calibri"/>
        </w:rPr>
        <w:t>S</w:t>
      </w:r>
      <w:r w:rsidRPr="009B2BB4">
        <w:rPr>
          <w:rFonts w:ascii="Calibri" w:hAnsi="Calibri" w:cs="Calibri"/>
        </w:rPr>
        <w:t>tatucie, w drodze porozumień zawieranych z kierującymi tymi jednostkami.</w:t>
      </w:r>
    </w:p>
    <w:p w:rsidR="0054323C" w:rsidRPr="009B2BB4" w:rsidRDefault="0054323C" w:rsidP="00F97B34">
      <w:pPr>
        <w:pStyle w:val="BodyTextIndent"/>
        <w:tabs>
          <w:tab w:val="left" w:pos="9356"/>
        </w:tabs>
        <w:ind w:left="284" w:right="-92" w:hanging="284"/>
        <w:rPr>
          <w:rFonts w:ascii="Calibri" w:hAnsi="Calibri" w:cs="Calibri"/>
        </w:rPr>
      </w:pPr>
      <w:r w:rsidRPr="009B2BB4">
        <w:rPr>
          <w:rFonts w:ascii="Calibri" w:hAnsi="Calibri" w:cs="Calibri"/>
        </w:rPr>
        <w:t>4. Jednostki wymienione w ust</w:t>
      </w:r>
      <w:r>
        <w:rPr>
          <w:rFonts w:ascii="Calibri" w:hAnsi="Calibri" w:cs="Calibri"/>
        </w:rPr>
        <w:t>.</w:t>
      </w:r>
      <w:r w:rsidRPr="009B2BB4">
        <w:rPr>
          <w:rFonts w:ascii="Calibri" w:hAnsi="Calibri" w:cs="Calibri"/>
        </w:rPr>
        <w:t xml:space="preserve"> 2 pkt 1</w:t>
      </w:r>
      <w:r>
        <w:rPr>
          <w:rFonts w:ascii="Calibri" w:hAnsi="Calibri" w:cs="Calibri"/>
        </w:rPr>
        <w:t>-</w:t>
      </w:r>
      <w:r w:rsidRPr="009B2BB4">
        <w:rPr>
          <w:rFonts w:ascii="Calibri" w:hAnsi="Calibri" w:cs="Calibri"/>
        </w:rPr>
        <w:t xml:space="preserve">17 obsługiwane są w pełnym zakresie określonym </w:t>
      </w:r>
      <w:r>
        <w:rPr>
          <w:rFonts w:ascii="Calibri" w:hAnsi="Calibri" w:cs="Calibri"/>
        </w:rPr>
        <w:br/>
      </w:r>
      <w:r w:rsidRPr="009B2BB4">
        <w:rPr>
          <w:rFonts w:ascii="Calibri" w:hAnsi="Calibri" w:cs="Calibri"/>
        </w:rPr>
        <w:t xml:space="preserve">w § 4 niniejszego </w:t>
      </w:r>
      <w:r>
        <w:rPr>
          <w:rFonts w:ascii="Calibri" w:hAnsi="Calibri" w:cs="Calibri"/>
        </w:rPr>
        <w:t>S</w:t>
      </w:r>
      <w:r w:rsidRPr="009B2BB4">
        <w:rPr>
          <w:rFonts w:ascii="Calibri" w:hAnsi="Calibri" w:cs="Calibri"/>
        </w:rPr>
        <w:t>tatutu, natomiast obsługa jednostek wskazanych w ust</w:t>
      </w:r>
      <w:r>
        <w:rPr>
          <w:rFonts w:ascii="Calibri" w:hAnsi="Calibri" w:cs="Calibri"/>
        </w:rPr>
        <w:t>.</w:t>
      </w:r>
      <w:r w:rsidRPr="009B2BB4">
        <w:rPr>
          <w:rFonts w:ascii="Calibri" w:hAnsi="Calibri" w:cs="Calibri"/>
        </w:rPr>
        <w:t xml:space="preserve"> 2 pkt 18-19 obejmuje obsługę, o której mowa w § 4 pkt 1, § 4 pkt 2a oraz § 4 pkt 2c-2h, § 4 pkt 3b i § 4 pkt 3g.</w:t>
      </w:r>
    </w:p>
    <w:p w:rsidR="0054323C" w:rsidRPr="009B2BB4" w:rsidRDefault="0054323C">
      <w:pPr>
        <w:pStyle w:val="NormalWeb"/>
        <w:spacing w:before="120" w:beforeAutospacing="0" w:after="120" w:afterAutospacing="0"/>
        <w:ind w:firstLine="34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§</w:t>
      </w:r>
      <w:r w:rsidRPr="009B2BB4">
        <w:rPr>
          <w:rFonts w:ascii="Calibri" w:hAnsi="Calibri" w:cs="Calibri"/>
        </w:rPr>
        <w:t xml:space="preserve"> </w:t>
      </w:r>
      <w:r w:rsidRPr="009B2BB4">
        <w:rPr>
          <w:rFonts w:ascii="Calibri" w:hAnsi="Calibri" w:cs="Calibri"/>
          <w:b/>
          <w:bCs/>
        </w:rPr>
        <w:t>4</w:t>
      </w:r>
    </w:p>
    <w:p w:rsidR="0054323C" w:rsidRPr="009B2BB4" w:rsidRDefault="0054323C">
      <w:pPr>
        <w:pStyle w:val="NormalWeb"/>
        <w:spacing w:before="120" w:beforeAutospacing="0" w:after="120" w:afterAutospacing="0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 xml:space="preserve">1. Do zadań CUW należy obsługa administracyjna, finansowa i kadrowo-płacowa, </w:t>
      </w:r>
      <w:r>
        <w:rPr>
          <w:rFonts w:ascii="Calibri" w:hAnsi="Calibri" w:cs="Calibri"/>
        </w:rPr>
        <w:br/>
      </w:r>
      <w:r w:rsidRPr="009B2BB4">
        <w:rPr>
          <w:rFonts w:ascii="Calibri" w:hAnsi="Calibri" w:cs="Calibri"/>
        </w:rPr>
        <w:t>a w szczególności:</w:t>
      </w:r>
    </w:p>
    <w:p w:rsidR="0054323C" w:rsidRPr="009B2BB4" w:rsidRDefault="0054323C">
      <w:pPr>
        <w:pStyle w:val="Akapitzlist1"/>
        <w:numPr>
          <w:ilvl w:val="0"/>
          <w:numId w:val="7"/>
          <w:numberingChange w:id="19" w:author="Unknown" w:date="2018-12-05T14:41:00Z" w:original="%1:1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w zakresie obsługi finansowej:</w:t>
      </w:r>
    </w:p>
    <w:p w:rsidR="0054323C" w:rsidRPr="009B2BB4" w:rsidRDefault="0054323C">
      <w:pPr>
        <w:pStyle w:val="Akapitzlist1"/>
        <w:numPr>
          <w:ilvl w:val="1"/>
          <w:numId w:val="7"/>
          <w:numberingChange w:id="20" w:author="Unknown" w:date="2018-12-05T14:41:00Z" w:original="%2:1:4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prowadzenie rachunków bankowych jednostek obsługiwanych,</w:t>
      </w:r>
    </w:p>
    <w:p w:rsidR="0054323C" w:rsidRPr="009B2BB4" w:rsidRDefault="0054323C">
      <w:pPr>
        <w:pStyle w:val="Akapitzlist1"/>
        <w:numPr>
          <w:ilvl w:val="1"/>
          <w:numId w:val="7"/>
          <w:numberingChange w:id="21" w:author="Unknown" w:date="2018-12-05T14:41:00Z" w:original="%2:2:4:)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2BB4">
        <w:rPr>
          <w:sz w:val="24"/>
          <w:szCs w:val="24"/>
        </w:rPr>
        <w:t xml:space="preserve">udzielanie pomocy kierownikom jednostek obsługiwanych w tworzeniu </w:t>
      </w:r>
      <w:r w:rsidRPr="009B2BB4">
        <w:rPr>
          <w:sz w:val="24"/>
          <w:szCs w:val="24"/>
        </w:rPr>
        <w:br/>
        <w:t>i zmi</w:t>
      </w:r>
      <w:r>
        <w:rPr>
          <w:sz w:val="24"/>
          <w:szCs w:val="24"/>
        </w:rPr>
        <w:t>enianiu</w:t>
      </w:r>
      <w:r w:rsidRPr="009B2BB4">
        <w:rPr>
          <w:sz w:val="24"/>
          <w:szCs w:val="24"/>
        </w:rPr>
        <w:t xml:space="preserve"> planów finansowych,</w:t>
      </w:r>
    </w:p>
    <w:p w:rsidR="0054323C" w:rsidRPr="009B2BB4" w:rsidRDefault="0054323C">
      <w:pPr>
        <w:pStyle w:val="Akapitzlist1"/>
        <w:numPr>
          <w:ilvl w:val="1"/>
          <w:numId w:val="7"/>
          <w:numberingChange w:id="22" w:author="Unknown" w:date="2018-12-05T14:41:00Z" w:original="%2:3:4:)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2BB4">
        <w:rPr>
          <w:sz w:val="24"/>
          <w:szCs w:val="24"/>
        </w:rPr>
        <w:t>bieżący nadzór nad realizacją planów finansowych jednostek obsługiwanych,</w:t>
      </w:r>
    </w:p>
    <w:p w:rsidR="0054323C" w:rsidRPr="009B2BB4" w:rsidRDefault="0054323C">
      <w:pPr>
        <w:pStyle w:val="Akapitzlist1"/>
        <w:numPr>
          <w:ilvl w:val="1"/>
          <w:numId w:val="7"/>
          <w:numberingChange w:id="23" w:author="Unknown" w:date="2018-12-05T14:41:00Z" w:original="%2:4:4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dokonywanie rozliczeń dla potrzeb zbiorczej cząstkowej deklaracji VAT-7,</w:t>
      </w:r>
    </w:p>
    <w:p w:rsidR="0054323C" w:rsidRPr="009B2BB4" w:rsidRDefault="0054323C">
      <w:pPr>
        <w:pStyle w:val="Akapitzlist1"/>
        <w:numPr>
          <w:ilvl w:val="1"/>
          <w:numId w:val="7"/>
          <w:numberingChange w:id="24" w:author="Unknown" w:date="2018-12-05T14:41:00Z" w:original="%2:5:4:)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2BB4">
        <w:rPr>
          <w:sz w:val="24"/>
          <w:szCs w:val="24"/>
        </w:rPr>
        <w:t>sporządzanie sprawozdań finansowych przewidzianych prawem we współpracy z dyrektorami jednostek obsługiwanych,</w:t>
      </w:r>
    </w:p>
    <w:p w:rsidR="0054323C" w:rsidRPr="009B2BB4" w:rsidRDefault="0054323C">
      <w:pPr>
        <w:pStyle w:val="Akapitzlist1"/>
        <w:numPr>
          <w:ilvl w:val="1"/>
          <w:numId w:val="7"/>
          <w:numberingChange w:id="25" w:author="Unknown" w:date="2018-12-05T14:41:00Z" w:original="%2:6:4:)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2BB4">
        <w:rPr>
          <w:sz w:val="24"/>
          <w:szCs w:val="24"/>
        </w:rPr>
        <w:t>prowadzenie ksiąg rachunkowych jednostek obsługiwanych,</w:t>
      </w:r>
    </w:p>
    <w:p w:rsidR="0054323C" w:rsidRPr="009B2BB4" w:rsidRDefault="0054323C" w:rsidP="002253FC">
      <w:pPr>
        <w:pStyle w:val="Akapitzlist1"/>
        <w:numPr>
          <w:ilvl w:val="1"/>
          <w:numId w:val="7"/>
          <w:numberingChange w:id="26" w:author="Unknown" w:date="2018-12-05T14:41:00Z" w:original="%2:7:4:)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2BB4">
        <w:rPr>
          <w:sz w:val="24"/>
          <w:szCs w:val="24"/>
        </w:rPr>
        <w:t>przeprowadzanie inwentaryzacji aktywów i pasywów jednostek obsługiwanych oraz ustalanie wyniku finansowego,</w:t>
      </w:r>
    </w:p>
    <w:p w:rsidR="0054323C" w:rsidRPr="009B2BB4" w:rsidRDefault="0054323C" w:rsidP="0022501A">
      <w:pPr>
        <w:pStyle w:val="Akapitzlist1"/>
        <w:numPr>
          <w:ilvl w:val="1"/>
          <w:numId w:val="7"/>
          <w:numberingChange w:id="27" w:author="Unknown" w:date="2018-12-05T14:41:00Z" w:original="%2:8:4:)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2BB4">
        <w:rPr>
          <w:sz w:val="24"/>
          <w:szCs w:val="24"/>
        </w:rPr>
        <w:t>gromadzenie i przechowywanie dowodów księgowej dokumentacji finansowej (i innej)</w:t>
      </w:r>
      <w:r>
        <w:rPr>
          <w:sz w:val="24"/>
          <w:szCs w:val="24"/>
        </w:rPr>
        <w:t>;</w:t>
      </w:r>
    </w:p>
    <w:p w:rsidR="0054323C" w:rsidRPr="009B2BB4" w:rsidRDefault="0054323C" w:rsidP="009B2BB4">
      <w:pPr>
        <w:pStyle w:val="Akapitzlist1"/>
        <w:numPr>
          <w:ilvl w:val="0"/>
          <w:numId w:val="7"/>
          <w:numberingChange w:id="28" w:author="Unknown" w:date="2018-12-05T14:41:00Z" w:original="%1:2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w zakresie obsługi kadrowo-płacowej:</w:t>
      </w:r>
    </w:p>
    <w:p w:rsidR="0054323C" w:rsidRDefault="0054323C" w:rsidP="002253FC">
      <w:pPr>
        <w:pStyle w:val="Akapitzlist1"/>
        <w:numPr>
          <w:ilvl w:val="0"/>
          <w:numId w:val="12"/>
          <w:numberingChange w:id="29" w:author="Unknown" w:date="2018-12-05T14:41:00Z" w:original="%1:1:4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ewidencjonowanie danych o zatrudnieniu i wynagradzaniu,</w:t>
      </w:r>
    </w:p>
    <w:p w:rsidR="0054323C" w:rsidRDefault="0054323C" w:rsidP="001352EF">
      <w:pPr>
        <w:pStyle w:val="Akapitzlist1"/>
        <w:numPr>
          <w:ilvl w:val="0"/>
          <w:numId w:val="12"/>
          <w:numberingChange w:id="30" w:author="Unknown" w:date="2018-12-05T14:41:00Z" w:original="%1:2:4:)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2BB4">
        <w:rPr>
          <w:sz w:val="24"/>
          <w:szCs w:val="24"/>
        </w:rPr>
        <w:t>prowadzenie dokumentacji i akt osobowych pracowników oraz kierowników jednostek obsługiwanych</w:t>
      </w:r>
      <w:r>
        <w:rPr>
          <w:sz w:val="24"/>
          <w:szCs w:val="24"/>
        </w:rPr>
        <w:t>,</w:t>
      </w:r>
    </w:p>
    <w:p w:rsidR="0054323C" w:rsidRPr="009B2BB4" w:rsidRDefault="0054323C" w:rsidP="009B2BB4">
      <w:pPr>
        <w:pStyle w:val="Akapitzlist1"/>
        <w:numPr>
          <w:ilvl w:val="0"/>
          <w:numId w:val="12"/>
          <w:numberingChange w:id="31" w:author="Unknown" w:date="2018-12-05T14:41:00Z" w:original="%1:3:4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sporządzanie list wynagrodzeń pracowników obsługiwanych jednostek,</w:t>
      </w:r>
    </w:p>
    <w:p w:rsidR="0054323C" w:rsidRPr="009B2BB4" w:rsidRDefault="0054323C" w:rsidP="009B2BB4">
      <w:pPr>
        <w:pStyle w:val="Akapitzlist1"/>
        <w:numPr>
          <w:ilvl w:val="0"/>
          <w:numId w:val="12"/>
          <w:numberingChange w:id="32" w:author="Unknown" w:date="2018-12-05T14:41:00Z" w:original="%1:4:4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dokonywanie wypłat wynagrodzeń,</w:t>
      </w:r>
    </w:p>
    <w:p w:rsidR="0054323C" w:rsidRPr="009B2BB4" w:rsidRDefault="0054323C" w:rsidP="009B2BB4">
      <w:pPr>
        <w:pStyle w:val="Akapitzlist1"/>
        <w:numPr>
          <w:ilvl w:val="0"/>
          <w:numId w:val="12"/>
          <w:numberingChange w:id="33" w:author="Unknown" w:date="2018-12-05T14:41:00Z" w:original="%1:5:4:)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2BB4">
        <w:rPr>
          <w:sz w:val="24"/>
          <w:szCs w:val="24"/>
        </w:rPr>
        <w:t xml:space="preserve">dokonywanie rozliczeń z urzędami skarbowymi, Zakładem Ubezpieczeń </w:t>
      </w:r>
      <w:r>
        <w:rPr>
          <w:sz w:val="24"/>
          <w:szCs w:val="24"/>
        </w:rPr>
        <w:t>S</w:t>
      </w:r>
      <w:r w:rsidRPr="009B2BB4">
        <w:rPr>
          <w:sz w:val="24"/>
          <w:szCs w:val="24"/>
        </w:rPr>
        <w:t>połecznych i innymi urzędami,</w:t>
      </w:r>
    </w:p>
    <w:p w:rsidR="0054323C" w:rsidRPr="009B2BB4" w:rsidRDefault="0054323C" w:rsidP="009B2BB4">
      <w:pPr>
        <w:pStyle w:val="Akapitzlist1"/>
        <w:numPr>
          <w:ilvl w:val="0"/>
          <w:numId w:val="12"/>
          <w:numberingChange w:id="34" w:author="Unknown" w:date="2018-12-05T14:41:00Z" w:original="%1:6:4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wystawianie zaświadczeń dla pracowników jednostek obsługiwanych,</w:t>
      </w:r>
    </w:p>
    <w:p w:rsidR="0054323C" w:rsidRPr="009B2BB4" w:rsidRDefault="0054323C" w:rsidP="002253FC">
      <w:pPr>
        <w:pStyle w:val="Akapitzlist1"/>
        <w:numPr>
          <w:ilvl w:val="0"/>
          <w:numId w:val="12"/>
          <w:numberingChange w:id="35" w:author="Unknown" w:date="2018-12-05T14:41:00Z" w:original="%1:7:4:)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2BB4">
        <w:rPr>
          <w:sz w:val="24"/>
          <w:szCs w:val="24"/>
        </w:rPr>
        <w:t>prowadzenie sprawozdawczości statystycznej z zakresu zatrudnienia i płac</w:t>
      </w:r>
      <w:r>
        <w:rPr>
          <w:sz w:val="24"/>
          <w:szCs w:val="24"/>
        </w:rPr>
        <w:t>,</w:t>
      </w:r>
    </w:p>
    <w:p w:rsidR="0054323C" w:rsidRDefault="0054323C" w:rsidP="009B2BB4">
      <w:pPr>
        <w:pStyle w:val="Akapitzlist1"/>
        <w:numPr>
          <w:ilvl w:val="0"/>
          <w:numId w:val="12"/>
          <w:numberingChange w:id="36" w:author="Unknown" w:date="2018-12-05T14:41:00Z" w:original="%1:8:4:)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2BB4">
        <w:rPr>
          <w:sz w:val="24"/>
          <w:szCs w:val="24"/>
        </w:rPr>
        <w:t>obsługa zakładowego funduszu świadczeń socjalnych</w:t>
      </w:r>
      <w:r>
        <w:rPr>
          <w:sz w:val="24"/>
          <w:szCs w:val="24"/>
        </w:rPr>
        <w:t>;</w:t>
      </w:r>
    </w:p>
    <w:p w:rsidR="0054323C" w:rsidRPr="009B2BB4" w:rsidRDefault="0054323C" w:rsidP="009B2BB4">
      <w:pPr>
        <w:pStyle w:val="Akapitzlist1"/>
        <w:numPr>
          <w:ilvl w:val="0"/>
          <w:numId w:val="7"/>
          <w:numberingChange w:id="37" w:author="Unknown" w:date="2018-12-05T14:41:00Z" w:original="%1:3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w zakresie obsługi administracyjnej:</w:t>
      </w:r>
    </w:p>
    <w:p w:rsidR="0054323C" w:rsidRPr="009B2BB4" w:rsidRDefault="0054323C" w:rsidP="009B2BB4">
      <w:pPr>
        <w:pStyle w:val="Akapitzlist1"/>
        <w:numPr>
          <w:ilvl w:val="0"/>
          <w:numId w:val="15"/>
          <w:numberingChange w:id="38" w:author="Unknown" w:date="2018-12-05T14:41:00Z" w:original="%1:1:4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obsługa prawna jednostek obsługiwanych,</w:t>
      </w:r>
    </w:p>
    <w:p w:rsidR="0054323C" w:rsidRDefault="0054323C" w:rsidP="001352EF">
      <w:pPr>
        <w:pStyle w:val="Akapitzlist1"/>
        <w:numPr>
          <w:ilvl w:val="0"/>
          <w:numId w:val="15"/>
          <w:numberingChange w:id="39" w:author="Unknown" w:date="2018-12-05T14:41:00Z" w:original="%1:2:4:)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2BB4">
        <w:rPr>
          <w:sz w:val="24"/>
          <w:szCs w:val="24"/>
        </w:rPr>
        <w:t>realizowanie powierzonych przez jednostki obsługiwane wspólnych oraz indywidualnych zamówień publicznych w trybie ustawy Prawo zamówień publicznych</w:t>
      </w:r>
      <w:r>
        <w:rPr>
          <w:sz w:val="24"/>
          <w:szCs w:val="24"/>
        </w:rPr>
        <w:t>,</w:t>
      </w:r>
      <w:r w:rsidRPr="009B2BB4">
        <w:rPr>
          <w:sz w:val="24"/>
          <w:szCs w:val="24"/>
        </w:rPr>
        <w:t xml:space="preserve"> </w:t>
      </w:r>
    </w:p>
    <w:p w:rsidR="0054323C" w:rsidRPr="009B2BB4" w:rsidRDefault="0054323C" w:rsidP="009B2BB4">
      <w:pPr>
        <w:pStyle w:val="Akapitzlist1"/>
        <w:numPr>
          <w:ilvl w:val="0"/>
          <w:numId w:val="15"/>
          <w:numberingChange w:id="40" w:author="Unknown" w:date="2018-12-05T14:41:00Z" w:original="%1:3:4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koordynacja i doradztwo w zakresie robót budowlanych</w:t>
      </w:r>
      <w:r>
        <w:rPr>
          <w:sz w:val="24"/>
          <w:szCs w:val="24"/>
        </w:rPr>
        <w:t>,</w:t>
      </w:r>
    </w:p>
    <w:p w:rsidR="0054323C" w:rsidRDefault="0054323C" w:rsidP="009B2BB4">
      <w:pPr>
        <w:pStyle w:val="Akapitzlist1"/>
        <w:numPr>
          <w:ilvl w:val="0"/>
          <w:numId w:val="15"/>
          <w:numberingChange w:id="41" w:author="Unknown" w:date="2018-12-05T14:41:00Z" w:original="%1:4:4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organizacja remontów oraz przeglądów technicznych budynków</w:t>
      </w:r>
      <w:r>
        <w:rPr>
          <w:sz w:val="24"/>
          <w:szCs w:val="24"/>
        </w:rPr>
        <w:t>,</w:t>
      </w:r>
    </w:p>
    <w:p w:rsidR="0054323C" w:rsidRPr="009B2BB4" w:rsidRDefault="0054323C" w:rsidP="009B2BB4">
      <w:pPr>
        <w:pStyle w:val="Akapitzlist1"/>
        <w:numPr>
          <w:ilvl w:val="0"/>
          <w:numId w:val="15"/>
          <w:numberingChange w:id="42" w:author="Unknown" w:date="2018-12-05T14:41:00Z" w:original="%1:5:4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nadzór nad robotami budowlanymi w zakresie remontów bieżących i inwestycji, prowadzenie ksiąg obiektów jednostek obsługiwanych, </w:t>
      </w:r>
    </w:p>
    <w:p w:rsidR="0054323C" w:rsidRPr="009B2BB4" w:rsidRDefault="0054323C" w:rsidP="009B2BB4">
      <w:pPr>
        <w:pStyle w:val="Akapitzlist1"/>
        <w:numPr>
          <w:ilvl w:val="0"/>
          <w:numId w:val="15"/>
          <w:numberingChange w:id="43" w:author="Unknown" w:date="2018-12-05T14:41:00Z" w:original="%1:6:4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obsługa w zakresie bhp i ppoż.,</w:t>
      </w:r>
    </w:p>
    <w:p w:rsidR="0054323C" w:rsidRPr="009B2BB4" w:rsidRDefault="0054323C" w:rsidP="009B2BB4">
      <w:pPr>
        <w:pStyle w:val="Akapitzlist1"/>
        <w:numPr>
          <w:ilvl w:val="0"/>
          <w:numId w:val="15"/>
          <w:numberingChange w:id="44" w:author="Unknown" w:date="2018-12-05T14:41:00Z" w:original="%1:7:4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zapewnienie obsługi informatycznej i telekomunikacyjnej,</w:t>
      </w:r>
    </w:p>
    <w:p w:rsidR="0054323C" w:rsidRPr="009B2BB4" w:rsidRDefault="0054323C" w:rsidP="009B2BB4">
      <w:pPr>
        <w:pStyle w:val="Akapitzlist1"/>
        <w:numPr>
          <w:ilvl w:val="0"/>
          <w:numId w:val="15"/>
          <w:numberingChange w:id="45" w:author="Unknown" w:date="2018-12-05T14:41:00Z" w:original="%1:8:4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prowadzenie ewidencji składników majątkowych,</w:t>
      </w:r>
    </w:p>
    <w:p w:rsidR="0054323C" w:rsidRDefault="0054323C" w:rsidP="001352EF">
      <w:pPr>
        <w:pStyle w:val="Akapitzlist1"/>
        <w:numPr>
          <w:ilvl w:val="0"/>
          <w:numId w:val="15"/>
          <w:numberingChange w:id="46" w:author="Unknown" w:date="2018-12-05T14:41:00Z" w:original="%1:9:4:)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2BB4">
        <w:rPr>
          <w:sz w:val="24"/>
          <w:szCs w:val="24"/>
        </w:rPr>
        <w:t>pomoc w zakresie rekrutacji na wolne stanowiska w jednostkach obsługiwanych (obsługa BIP MP, weryfikacja ofert pod względem formalnym)</w:t>
      </w:r>
      <w:r>
        <w:rPr>
          <w:sz w:val="24"/>
          <w:szCs w:val="24"/>
        </w:rPr>
        <w:t>;</w:t>
      </w:r>
    </w:p>
    <w:p w:rsidR="0054323C" w:rsidRDefault="0054323C" w:rsidP="001352EF">
      <w:pPr>
        <w:pStyle w:val="Akapitzlist1"/>
        <w:numPr>
          <w:ilvl w:val="0"/>
          <w:numId w:val="7"/>
          <w:numberingChange w:id="47" w:author="Unknown" w:date="2018-12-05T14:41:00Z" w:original="%1:4:0:)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opracowywanie na potrzeby Prezydenta Miasta Poznania analiz i sprawozdań dotyczących działalności obsługiwanych jednostek;</w:t>
      </w:r>
    </w:p>
    <w:p w:rsidR="0054323C" w:rsidRPr="009B2BB4" w:rsidRDefault="0054323C" w:rsidP="009B2BB4">
      <w:pPr>
        <w:pStyle w:val="Akapitzlist1"/>
        <w:numPr>
          <w:ilvl w:val="0"/>
          <w:numId w:val="7"/>
          <w:numberingChange w:id="48" w:author="Unknown" w:date="2018-12-05T14:41:00Z" w:original="%1:5:0:)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B2BB4">
        <w:rPr>
          <w:sz w:val="24"/>
          <w:szCs w:val="24"/>
        </w:rPr>
        <w:t>realizacja innych zadań powierzonych CUW przez Miasto Poznań, wiążących się ze wspólną obsługą.</w:t>
      </w:r>
    </w:p>
    <w:p w:rsidR="0054323C" w:rsidRPr="009B2BB4" w:rsidRDefault="0054323C" w:rsidP="009B2BB4">
      <w:pPr>
        <w:pStyle w:val="NormalWeb"/>
        <w:spacing w:before="120" w:beforeAutospacing="0" w:after="120" w:afterAutospacing="0"/>
        <w:jc w:val="both"/>
        <w:rPr>
          <w:rFonts w:ascii="Calibri" w:hAnsi="Calibri" w:cs="Calibri"/>
        </w:rPr>
      </w:pPr>
    </w:p>
    <w:p w:rsidR="0054323C" w:rsidRPr="009B2BB4" w:rsidRDefault="0054323C">
      <w:pPr>
        <w:pStyle w:val="NormalWeb"/>
        <w:spacing w:before="120" w:beforeAutospacing="0" w:after="120" w:afterAutospacing="0"/>
        <w:ind w:firstLine="34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§</w:t>
      </w:r>
      <w:r w:rsidRPr="009B2BB4">
        <w:rPr>
          <w:rFonts w:ascii="Calibri" w:hAnsi="Calibri" w:cs="Calibri"/>
        </w:rPr>
        <w:t xml:space="preserve"> </w:t>
      </w:r>
      <w:r w:rsidRPr="009B2BB4">
        <w:rPr>
          <w:rFonts w:ascii="Calibri" w:hAnsi="Calibri" w:cs="Calibri"/>
          <w:b/>
          <w:bCs/>
        </w:rPr>
        <w:t>5</w:t>
      </w:r>
    </w:p>
    <w:p w:rsidR="0054323C" w:rsidRPr="009B2BB4" w:rsidRDefault="0054323C" w:rsidP="00CD37AF">
      <w:pPr>
        <w:pStyle w:val="NormalWeb"/>
        <w:numPr>
          <w:ilvl w:val="3"/>
          <w:numId w:val="2"/>
          <w:numberingChange w:id="49" w:author="Unknown" w:date="2018-12-05T14:41:00Z" w:original="%4:1:0:."/>
        </w:numPr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Realizując cele, o których mowa w § 4, CUW może ingerować w działalność obsługiwanych jednostek wyłącznie na zasadach określonych w obowiązujących przepisach prawnych oraz w niniejszym Statucie.</w:t>
      </w:r>
    </w:p>
    <w:p w:rsidR="0054323C" w:rsidRPr="009B2BB4" w:rsidRDefault="0054323C" w:rsidP="0022501A">
      <w:pPr>
        <w:pStyle w:val="NormalWeb"/>
        <w:numPr>
          <w:ilvl w:val="3"/>
          <w:numId w:val="2"/>
          <w:numberingChange w:id="50" w:author="Unknown" w:date="2018-12-05T14:41:00Z" w:original="%4:2:0:."/>
        </w:numPr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Obsługa jednostek realizowana przez CUW podlega standaryzacji i ujednoliceniu procedur.</w:t>
      </w:r>
    </w:p>
    <w:p w:rsidR="0054323C" w:rsidRPr="009B2BB4" w:rsidRDefault="0054323C">
      <w:pPr>
        <w:pStyle w:val="NormalWeb"/>
        <w:spacing w:before="120" w:beforeAutospacing="0" w:after="120" w:afterAutospacing="0"/>
        <w:ind w:firstLine="34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§</w:t>
      </w:r>
      <w:r w:rsidRPr="009B2BB4">
        <w:rPr>
          <w:rFonts w:ascii="Calibri" w:hAnsi="Calibri" w:cs="Calibri"/>
        </w:rPr>
        <w:t xml:space="preserve"> </w:t>
      </w:r>
      <w:r w:rsidRPr="009B2BB4">
        <w:rPr>
          <w:rFonts w:ascii="Calibri" w:hAnsi="Calibri" w:cs="Calibri"/>
          <w:b/>
          <w:bCs/>
        </w:rPr>
        <w:t>6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1. CUW współdziała z dyrektorami jednostek obsługiwanych w celu zapewnienia wysokiej jakości świadczonych usług.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2. Zakres wspólnej obsługi nie obejmuje kompetencji kierowników jednostek obsługiwanych do dysponowania środkami publicznymi oraz zaciągania zobowiązań, a także sporządzania i zatwierdzania planu finansowego oraz przeniesień i wydatków w tym planie.</w:t>
      </w:r>
    </w:p>
    <w:p w:rsidR="0054323C" w:rsidRPr="009B2BB4" w:rsidRDefault="0054323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:rsidR="0054323C" w:rsidRPr="009B2BB4" w:rsidRDefault="0054323C" w:rsidP="00B3644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54323C" w:rsidRPr="009B2BB4" w:rsidRDefault="0054323C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Rozdział 3</w:t>
      </w:r>
      <w:r w:rsidRPr="009B2BB4">
        <w:rPr>
          <w:rFonts w:ascii="Calibri" w:hAnsi="Calibri" w:cs="Calibri"/>
        </w:rPr>
        <w:br/>
      </w:r>
      <w:r w:rsidRPr="009B2BB4">
        <w:rPr>
          <w:rFonts w:ascii="Calibri" w:hAnsi="Calibri" w:cs="Calibri"/>
          <w:b/>
          <w:bCs/>
        </w:rPr>
        <w:t>Gospodarka finansowa</w:t>
      </w:r>
    </w:p>
    <w:p w:rsidR="0054323C" w:rsidRPr="009B2BB4" w:rsidRDefault="0054323C">
      <w:pPr>
        <w:pStyle w:val="NormalWeb"/>
        <w:spacing w:before="120" w:beforeAutospacing="0" w:after="120" w:afterAutospacing="0"/>
        <w:ind w:firstLine="34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§</w:t>
      </w:r>
      <w:r w:rsidRPr="009B2BB4">
        <w:rPr>
          <w:rFonts w:ascii="Calibri" w:hAnsi="Calibri" w:cs="Calibri"/>
        </w:rPr>
        <w:t xml:space="preserve"> </w:t>
      </w:r>
      <w:r w:rsidRPr="009B2BB4">
        <w:rPr>
          <w:rFonts w:ascii="Calibri" w:hAnsi="Calibri" w:cs="Calibri"/>
          <w:b/>
          <w:bCs/>
        </w:rPr>
        <w:t>7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1. CUW prowadzi działalność finansową na zasadach określonych w ustawie o finansach publicznych dla jednostek budżetowych i o rachunkowości.</w:t>
      </w:r>
    </w:p>
    <w:p w:rsidR="0054323C" w:rsidRPr="009B2BB4" w:rsidRDefault="0054323C" w:rsidP="00232CF7">
      <w:pPr>
        <w:pStyle w:val="NormalWeb"/>
        <w:numPr>
          <w:ilvl w:val="0"/>
          <w:numId w:val="5"/>
          <w:numberingChange w:id="51" w:author="Unknown" w:date="2018-12-05T14:41:00Z" w:original="%1:2:0:."/>
        </w:numPr>
        <w:tabs>
          <w:tab w:val="clear" w:pos="700"/>
          <w:tab w:val="num" w:pos="360"/>
        </w:tabs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Źródłem finansowania działalności CUW są środki z budżetu Miasta.</w:t>
      </w:r>
    </w:p>
    <w:p w:rsidR="0054323C" w:rsidRPr="009B2BB4" w:rsidRDefault="0054323C" w:rsidP="00232CF7">
      <w:pPr>
        <w:pStyle w:val="NormalWeb"/>
        <w:numPr>
          <w:ilvl w:val="0"/>
          <w:numId w:val="5"/>
          <w:numberingChange w:id="52" w:author="Unknown" w:date="2018-12-05T14:41:00Z" w:original="%1:3:0:."/>
        </w:numPr>
        <w:tabs>
          <w:tab w:val="clear" w:pos="700"/>
          <w:tab w:val="num" w:pos="360"/>
        </w:tabs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 xml:space="preserve">Podstawą gospodarki finansowej CUW są roczne plany finansowe Centrum </w:t>
      </w:r>
      <w:r w:rsidRPr="009B2BB4">
        <w:rPr>
          <w:rFonts w:ascii="Calibri" w:hAnsi="Calibri" w:cs="Calibri"/>
        </w:rPr>
        <w:br/>
        <w:t>i jednostek obsługiwanych.</w:t>
      </w:r>
    </w:p>
    <w:p w:rsidR="0054323C" w:rsidRPr="009B2BB4" w:rsidRDefault="0054323C" w:rsidP="00232CF7">
      <w:pPr>
        <w:pStyle w:val="NormalWeb"/>
        <w:numPr>
          <w:ilvl w:val="0"/>
          <w:numId w:val="5"/>
          <w:numberingChange w:id="53" w:author="Unknown" w:date="2018-12-05T14:41:00Z" w:original="%1:4:0:."/>
        </w:numPr>
        <w:tabs>
          <w:tab w:val="clear" w:pos="700"/>
          <w:tab w:val="num" w:pos="360"/>
        </w:tabs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Planowanie i dystrybucja środków finansowych odbywają się zgodnie z obowiązującą klasyfikacją budżetową.</w:t>
      </w:r>
    </w:p>
    <w:p w:rsidR="0054323C" w:rsidRPr="009B2BB4" w:rsidRDefault="0054323C" w:rsidP="00232CF7">
      <w:pPr>
        <w:pStyle w:val="NormalWeb"/>
        <w:numPr>
          <w:ilvl w:val="0"/>
          <w:numId w:val="5"/>
          <w:numberingChange w:id="54" w:author="Unknown" w:date="2018-12-05T14:41:00Z" w:original="%1:5:0:."/>
        </w:numPr>
        <w:tabs>
          <w:tab w:val="clear" w:pos="700"/>
          <w:tab w:val="num" w:pos="360"/>
        </w:tabs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Mienie CUW jest mieniem komunalnym, w skład którego nie wchodzą składniki mienia jednostek obsługiwanych.</w:t>
      </w:r>
    </w:p>
    <w:p w:rsidR="0054323C" w:rsidRPr="009B2BB4" w:rsidRDefault="0054323C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Rozdział 4</w:t>
      </w:r>
      <w:r w:rsidRPr="009B2BB4">
        <w:rPr>
          <w:rFonts w:ascii="Calibri" w:hAnsi="Calibri" w:cs="Calibri"/>
        </w:rPr>
        <w:br/>
      </w:r>
      <w:r w:rsidRPr="009B2BB4">
        <w:rPr>
          <w:rFonts w:ascii="Calibri" w:hAnsi="Calibri" w:cs="Calibri"/>
          <w:b/>
          <w:bCs/>
        </w:rPr>
        <w:t>Organizacja i zarządzanie</w:t>
      </w:r>
    </w:p>
    <w:p w:rsidR="0054323C" w:rsidRPr="009B2BB4" w:rsidRDefault="0054323C">
      <w:pPr>
        <w:pStyle w:val="NormalWeb"/>
        <w:spacing w:before="120" w:beforeAutospacing="0" w:after="120" w:afterAutospacing="0"/>
        <w:ind w:firstLine="34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§</w:t>
      </w:r>
      <w:r w:rsidRPr="009B2BB4">
        <w:rPr>
          <w:rFonts w:ascii="Calibri" w:hAnsi="Calibri" w:cs="Calibri"/>
        </w:rPr>
        <w:t xml:space="preserve"> </w:t>
      </w:r>
      <w:r w:rsidRPr="009B2BB4">
        <w:rPr>
          <w:rFonts w:ascii="Calibri" w:hAnsi="Calibri" w:cs="Calibri"/>
          <w:b/>
          <w:bCs/>
        </w:rPr>
        <w:t>8</w:t>
      </w:r>
    </w:p>
    <w:p w:rsidR="0054323C" w:rsidRDefault="0054323C" w:rsidP="00B3644C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Pr="009B2BB4">
        <w:rPr>
          <w:rFonts w:ascii="Calibri" w:hAnsi="Calibri" w:cs="Calibri"/>
        </w:rPr>
        <w:t xml:space="preserve">Dyrektor kieruje CUW i reprezentuje </w:t>
      </w:r>
      <w:r>
        <w:rPr>
          <w:rFonts w:ascii="Calibri" w:hAnsi="Calibri" w:cs="Calibri"/>
        </w:rPr>
        <w:t xml:space="preserve">je </w:t>
      </w:r>
      <w:r w:rsidRPr="009B2BB4">
        <w:rPr>
          <w:rFonts w:ascii="Calibri" w:hAnsi="Calibri" w:cs="Calibri"/>
        </w:rPr>
        <w:t>na zewnątrz.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9B2BB4">
        <w:rPr>
          <w:rFonts w:ascii="Calibri" w:hAnsi="Calibri" w:cs="Calibri"/>
        </w:rPr>
        <w:t>Dyrektor CUW samodzielnie</w:t>
      </w:r>
      <w:r>
        <w:rPr>
          <w:rFonts w:ascii="Calibri" w:hAnsi="Calibri" w:cs="Calibri"/>
        </w:rPr>
        <w:t>,</w:t>
      </w:r>
      <w:r w:rsidRPr="009B2BB4">
        <w:rPr>
          <w:rFonts w:ascii="Calibri" w:hAnsi="Calibri" w:cs="Calibri"/>
        </w:rPr>
        <w:t xml:space="preserve"> w granicach swoich uprawnień</w:t>
      </w:r>
      <w:r>
        <w:rPr>
          <w:rFonts w:ascii="Calibri" w:hAnsi="Calibri" w:cs="Calibri"/>
        </w:rPr>
        <w:t>,</w:t>
      </w:r>
      <w:r w:rsidRPr="009B2BB4">
        <w:rPr>
          <w:rFonts w:ascii="Calibri" w:hAnsi="Calibri" w:cs="Calibri"/>
        </w:rPr>
        <w:t xml:space="preserve"> podejmuje decyzje dotyczące organizacji i zarządzania CUW</w:t>
      </w:r>
      <w:r>
        <w:rPr>
          <w:rFonts w:ascii="Calibri" w:hAnsi="Calibri" w:cs="Calibri"/>
        </w:rPr>
        <w:t>, a także</w:t>
      </w:r>
      <w:r w:rsidRPr="009B2BB4">
        <w:rPr>
          <w:rFonts w:ascii="Calibri" w:hAnsi="Calibri" w:cs="Calibri"/>
        </w:rPr>
        <w:t xml:space="preserve"> ponosi za nie odpowiedzialność.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9B2BB4">
        <w:rPr>
          <w:rFonts w:ascii="Calibri" w:hAnsi="Calibri" w:cs="Calibri"/>
        </w:rPr>
        <w:t xml:space="preserve">. Dyrektor CUW jest odpowiedzialny za gospodarkę finansową oraz rachunkowość </w:t>
      </w:r>
      <w:r w:rsidRPr="009B2BB4">
        <w:rPr>
          <w:rFonts w:ascii="Calibri" w:hAnsi="Calibri" w:cs="Calibri"/>
        </w:rPr>
        <w:br/>
        <w:t>i sprawozdawczość jednostek obsługiwanych.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9B2BB4">
        <w:rPr>
          <w:rFonts w:ascii="Calibri" w:hAnsi="Calibri" w:cs="Calibri"/>
        </w:rPr>
        <w:t>. Dyrektor CUW działa jednoosobowo</w:t>
      </w:r>
      <w:r>
        <w:rPr>
          <w:rFonts w:ascii="Calibri" w:hAnsi="Calibri" w:cs="Calibri"/>
        </w:rPr>
        <w:t>,</w:t>
      </w:r>
      <w:r w:rsidRPr="009B2BB4">
        <w:rPr>
          <w:rFonts w:ascii="Calibri" w:hAnsi="Calibri" w:cs="Calibri"/>
        </w:rPr>
        <w:t xml:space="preserve"> na podstawie pełnomocnictwa udzielonego przez Prezydenta Miasta Poznania, o ile jest to niezbędne dla realizacji zadań statutowych.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9B2BB4">
        <w:rPr>
          <w:rFonts w:ascii="Calibri" w:hAnsi="Calibri" w:cs="Calibri"/>
        </w:rPr>
        <w:t>. Dyrektor CUW jest zatrudniany i zwalniany przez Prezydenta Miasta Poznania.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9B2BB4">
        <w:rPr>
          <w:rFonts w:ascii="Calibri" w:hAnsi="Calibri" w:cs="Calibri"/>
        </w:rPr>
        <w:t>. Uprawnienia zwierzchnika służbowego w stosunku do Dyrektora CUW wykonuje Prezydent Miasta Poznania.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9B2BB4">
        <w:rPr>
          <w:rFonts w:ascii="Calibri" w:hAnsi="Calibri" w:cs="Calibri"/>
        </w:rPr>
        <w:t>. Do zadań Dyrektora CUW należy:</w:t>
      </w:r>
    </w:p>
    <w:p w:rsidR="0054323C" w:rsidRPr="009B2BB4" w:rsidRDefault="0054323C">
      <w:pPr>
        <w:pStyle w:val="NormalWeb"/>
        <w:numPr>
          <w:ilvl w:val="0"/>
          <w:numId w:val="8"/>
          <w:numberingChange w:id="55" w:author="Unknown" w:date="2018-12-05T14:41:00Z" w:original="%1:1:0:)"/>
        </w:numPr>
        <w:spacing w:before="120" w:beforeAutospacing="0" w:after="120" w:afterAutospacing="0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bieżący nadzór nad wykonywaniem zadań CUW;</w:t>
      </w:r>
    </w:p>
    <w:p w:rsidR="0054323C" w:rsidRPr="009B2BB4" w:rsidRDefault="0054323C">
      <w:pPr>
        <w:pStyle w:val="NormalWeb"/>
        <w:numPr>
          <w:ilvl w:val="0"/>
          <w:numId w:val="8"/>
          <w:numberingChange w:id="56" w:author="Unknown" w:date="2018-12-05T14:41:00Z" w:original="%1:2:0:)"/>
        </w:numPr>
        <w:spacing w:before="120" w:beforeAutospacing="0" w:after="120" w:afterAutospacing="0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organizowanie pracy podległego zespołu;</w:t>
      </w:r>
    </w:p>
    <w:p w:rsidR="0054323C" w:rsidRPr="009B2BB4" w:rsidRDefault="0054323C">
      <w:pPr>
        <w:pStyle w:val="NormalWeb"/>
        <w:numPr>
          <w:ilvl w:val="0"/>
          <w:numId w:val="8"/>
          <w:numberingChange w:id="57" w:author="Unknown" w:date="2018-12-05T14:41:00Z" w:original="%1:3:0:)"/>
        </w:numPr>
        <w:spacing w:before="120" w:beforeAutospacing="0" w:after="120" w:afterAutospacing="0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realizacja planu finansowego.</w:t>
      </w:r>
    </w:p>
    <w:p w:rsidR="0054323C" w:rsidRPr="009B2BB4" w:rsidRDefault="0054323C">
      <w:pPr>
        <w:pStyle w:val="NormalWeb"/>
        <w:spacing w:before="120" w:beforeAutospacing="0" w:after="120" w:afterAutospacing="0"/>
        <w:ind w:left="853"/>
        <w:jc w:val="both"/>
        <w:rPr>
          <w:rFonts w:ascii="Calibri" w:hAnsi="Calibri" w:cs="Calibri"/>
        </w:rPr>
      </w:pPr>
    </w:p>
    <w:p w:rsidR="0054323C" w:rsidRPr="009B2BB4" w:rsidRDefault="0054323C">
      <w:pPr>
        <w:pStyle w:val="NormalWeb"/>
        <w:spacing w:before="120" w:beforeAutospacing="0" w:after="120" w:afterAutospacing="0"/>
        <w:ind w:firstLine="34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§</w:t>
      </w:r>
      <w:r w:rsidRPr="009B2BB4">
        <w:rPr>
          <w:rFonts w:ascii="Calibri" w:hAnsi="Calibri" w:cs="Calibri"/>
        </w:rPr>
        <w:t xml:space="preserve"> </w:t>
      </w:r>
      <w:r w:rsidRPr="009B2BB4">
        <w:rPr>
          <w:rFonts w:ascii="Calibri" w:hAnsi="Calibri" w:cs="Calibri"/>
          <w:b/>
          <w:bCs/>
        </w:rPr>
        <w:t>9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 xml:space="preserve">1. Zadania CUW realizuje Dyrektor przy pomocy </w:t>
      </w:r>
      <w:r>
        <w:rPr>
          <w:rFonts w:ascii="Calibri" w:hAnsi="Calibri" w:cs="Calibri"/>
        </w:rPr>
        <w:t>Z</w:t>
      </w:r>
      <w:r w:rsidRPr="009B2BB4">
        <w:rPr>
          <w:rFonts w:ascii="Calibri" w:hAnsi="Calibri" w:cs="Calibri"/>
        </w:rPr>
        <w:t>astępc</w:t>
      </w:r>
      <w:r>
        <w:rPr>
          <w:rFonts w:ascii="Calibri" w:hAnsi="Calibri" w:cs="Calibri"/>
        </w:rPr>
        <w:t>ów</w:t>
      </w:r>
      <w:r w:rsidRPr="009B2B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9B2BB4">
        <w:rPr>
          <w:rFonts w:ascii="Calibri" w:hAnsi="Calibri" w:cs="Calibri"/>
        </w:rPr>
        <w:t>yrektora</w:t>
      </w:r>
      <w:r>
        <w:rPr>
          <w:rFonts w:ascii="Calibri" w:hAnsi="Calibri" w:cs="Calibri"/>
        </w:rPr>
        <w:t xml:space="preserve">, w tym </w:t>
      </w:r>
      <w:r w:rsidRPr="009B2BB4">
        <w:rPr>
          <w:rFonts w:ascii="Calibri" w:hAnsi="Calibri" w:cs="Calibri"/>
        </w:rPr>
        <w:t>Głównego Księgowego i zatrudnionych w CUW pracowników.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2. Dyrektor CUW jest kierownikiem zakładu pracy</w:t>
      </w:r>
      <w:r>
        <w:rPr>
          <w:rFonts w:ascii="Calibri" w:hAnsi="Calibri" w:cs="Calibri"/>
        </w:rPr>
        <w:t>,</w:t>
      </w:r>
      <w:r w:rsidRPr="009B2BB4">
        <w:rPr>
          <w:rFonts w:ascii="Calibri" w:hAnsi="Calibri" w:cs="Calibri"/>
        </w:rPr>
        <w:t xml:space="preserve"> w rozumieniu Kodeksu pracy</w:t>
      </w:r>
      <w:r>
        <w:rPr>
          <w:rFonts w:ascii="Calibri" w:hAnsi="Calibri" w:cs="Calibri"/>
        </w:rPr>
        <w:t>,</w:t>
      </w:r>
      <w:r w:rsidRPr="009B2BB4">
        <w:rPr>
          <w:rFonts w:ascii="Calibri" w:hAnsi="Calibri" w:cs="Calibri"/>
        </w:rPr>
        <w:t xml:space="preserve"> </w:t>
      </w:r>
      <w:r w:rsidRPr="009B2BB4">
        <w:rPr>
          <w:rFonts w:ascii="Calibri" w:hAnsi="Calibri" w:cs="Calibri"/>
        </w:rPr>
        <w:br/>
        <w:t>w stosunku do jego pracowników.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ind w:left="284" w:hanging="284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 xml:space="preserve">3. Dyrektor zatrudnia, awansuje i zwalnia podległych mu pracowników, określa szczegółowy zakres ich obowiązków, </w:t>
      </w:r>
      <w:r>
        <w:rPr>
          <w:rFonts w:ascii="Calibri" w:hAnsi="Calibri" w:cs="Calibri"/>
        </w:rPr>
        <w:t xml:space="preserve">a także </w:t>
      </w:r>
      <w:r w:rsidRPr="009B2BB4">
        <w:rPr>
          <w:rFonts w:ascii="Calibri" w:hAnsi="Calibri" w:cs="Calibri"/>
        </w:rPr>
        <w:t>jest ich zwierzchnikiem służbowym i wykonuje wobec nich pozostałe czynności wynikające ze stosunku pracy.</w:t>
      </w:r>
    </w:p>
    <w:p w:rsidR="0054323C" w:rsidRPr="009B2BB4" w:rsidRDefault="0054323C">
      <w:pPr>
        <w:pStyle w:val="NormalWeb"/>
        <w:spacing w:before="120" w:beforeAutospacing="0" w:after="120" w:afterAutospacing="0"/>
        <w:ind w:firstLine="340"/>
        <w:jc w:val="center"/>
        <w:rPr>
          <w:rFonts w:ascii="Calibri" w:hAnsi="Calibri" w:cs="Calibri"/>
          <w:b/>
          <w:bCs/>
        </w:rPr>
      </w:pPr>
      <w:r w:rsidRPr="009B2BB4">
        <w:rPr>
          <w:rFonts w:ascii="Calibri" w:hAnsi="Calibri" w:cs="Calibri"/>
          <w:b/>
          <w:bCs/>
        </w:rPr>
        <w:t>§</w:t>
      </w:r>
      <w:r w:rsidRPr="009B2BB4">
        <w:rPr>
          <w:rFonts w:ascii="Calibri" w:hAnsi="Calibri" w:cs="Calibri"/>
        </w:rPr>
        <w:t xml:space="preserve"> </w:t>
      </w:r>
      <w:r w:rsidRPr="009B2BB4">
        <w:rPr>
          <w:rFonts w:ascii="Calibri" w:hAnsi="Calibri" w:cs="Calibri"/>
          <w:b/>
          <w:bCs/>
        </w:rPr>
        <w:t>10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Nadzór nad CUW sprawuje Prezydent Miasta Poznania za pośrednictwem Dyrektora Wydziału Zdrowia i Spraw Społecznych.</w:t>
      </w:r>
    </w:p>
    <w:p w:rsidR="0054323C" w:rsidRPr="009B2BB4" w:rsidRDefault="0054323C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Rozdział 5</w:t>
      </w:r>
      <w:r w:rsidRPr="009B2BB4">
        <w:rPr>
          <w:rFonts w:ascii="Calibri" w:hAnsi="Calibri" w:cs="Calibri"/>
        </w:rPr>
        <w:br/>
      </w:r>
      <w:r w:rsidRPr="009B2BB4">
        <w:rPr>
          <w:rFonts w:ascii="Calibri" w:hAnsi="Calibri" w:cs="Calibri"/>
          <w:b/>
          <w:bCs/>
        </w:rPr>
        <w:t>Postanowienia końcowe</w:t>
      </w:r>
    </w:p>
    <w:p w:rsidR="0054323C" w:rsidRPr="009B2BB4" w:rsidRDefault="0054323C">
      <w:pPr>
        <w:pStyle w:val="NormalWeb"/>
        <w:spacing w:before="120" w:beforeAutospacing="0" w:after="120" w:afterAutospacing="0"/>
        <w:ind w:firstLine="340"/>
        <w:jc w:val="center"/>
        <w:rPr>
          <w:rFonts w:ascii="Calibri" w:hAnsi="Calibri" w:cs="Calibri"/>
        </w:rPr>
      </w:pPr>
      <w:r w:rsidRPr="009B2BB4">
        <w:rPr>
          <w:rFonts w:ascii="Calibri" w:hAnsi="Calibri" w:cs="Calibri"/>
          <w:b/>
          <w:bCs/>
        </w:rPr>
        <w:t>§</w:t>
      </w:r>
      <w:r w:rsidRPr="009B2BB4">
        <w:rPr>
          <w:rFonts w:ascii="Calibri" w:hAnsi="Calibri" w:cs="Calibri"/>
        </w:rPr>
        <w:t xml:space="preserve"> </w:t>
      </w:r>
      <w:r w:rsidRPr="009B2BB4">
        <w:rPr>
          <w:rFonts w:ascii="Calibri" w:hAnsi="Calibri" w:cs="Calibri"/>
          <w:b/>
          <w:bCs/>
        </w:rPr>
        <w:t>11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>1. CUW używa pieczęci podłużnej o treści</w:t>
      </w:r>
      <w:r>
        <w:rPr>
          <w:rFonts w:ascii="Calibri" w:hAnsi="Calibri" w:cs="Calibri"/>
        </w:rPr>
        <w:t>:</w:t>
      </w:r>
      <w:r w:rsidRPr="009B2BB4">
        <w:rPr>
          <w:rFonts w:ascii="Calibri" w:hAnsi="Calibri" w:cs="Calibri"/>
        </w:rPr>
        <w:t xml:space="preserve"> Miasto Poznań </w:t>
      </w:r>
      <w:r>
        <w:rPr>
          <w:rFonts w:ascii="Calibri" w:hAnsi="Calibri" w:cs="Calibri"/>
        </w:rPr>
        <w:t xml:space="preserve">– </w:t>
      </w:r>
      <w:r w:rsidRPr="009B2BB4">
        <w:rPr>
          <w:rFonts w:ascii="Calibri" w:hAnsi="Calibri" w:cs="Calibri"/>
        </w:rPr>
        <w:t xml:space="preserve">Centrum Usług Wspólnych </w:t>
      </w:r>
      <w:r>
        <w:rPr>
          <w:rFonts w:ascii="Calibri" w:hAnsi="Calibri" w:cs="Calibri"/>
        </w:rPr>
        <w:br/>
      </w:r>
      <w:r w:rsidRPr="009B2BB4">
        <w:rPr>
          <w:rFonts w:ascii="Calibri" w:hAnsi="Calibri" w:cs="Calibri"/>
        </w:rPr>
        <w:t>w Poznaniu.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 xml:space="preserve">2. Szczegółową strukturę organizacyjną CUW, ogólne zasady kierowania </w:t>
      </w:r>
      <w:r>
        <w:rPr>
          <w:rFonts w:ascii="Calibri" w:hAnsi="Calibri" w:cs="Calibri"/>
        </w:rPr>
        <w:t xml:space="preserve">jednostką </w:t>
      </w:r>
      <w:r>
        <w:rPr>
          <w:rFonts w:ascii="Calibri" w:hAnsi="Calibri" w:cs="Calibri"/>
        </w:rPr>
        <w:br/>
      </w:r>
      <w:r w:rsidRPr="009B2BB4">
        <w:rPr>
          <w:rFonts w:ascii="Calibri" w:hAnsi="Calibri" w:cs="Calibri"/>
        </w:rPr>
        <w:t xml:space="preserve">i kompetencje kadry, tryb pracy </w:t>
      </w:r>
      <w:r>
        <w:rPr>
          <w:rFonts w:ascii="Calibri" w:hAnsi="Calibri" w:cs="Calibri"/>
        </w:rPr>
        <w:t>oraz</w:t>
      </w:r>
      <w:r w:rsidRPr="009B2BB4">
        <w:rPr>
          <w:rFonts w:ascii="Calibri" w:hAnsi="Calibri" w:cs="Calibri"/>
        </w:rPr>
        <w:t xml:space="preserve"> zakresy działania określi Prezydent w regulaminie organizacyjnym CUW.</w:t>
      </w:r>
    </w:p>
    <w:p w:rsidR="0054323C" w:rsidRPr="009B2BB4" w:rsidRDefault="0054323C" w:rsidP="00B3644C">
      <w:pPr>
        <w:pStyle w:val="NormalWeb"/>
        <w:spacing w:before="120" w:beforeAutospacing="0" w:after="120" w:afterAutospacing="0"/>
        <w:jc w:val="both"/>
        <w:rPr>
          <w:rFonts w:ascii="Calibri" w:hAnsi="Calibri" w:cs="Calibri"/>
        </w:rPr>
      </w:pPr>
      <w:r w:rsidRPr="009B2BB4">
        <w:rPr>
          <w:rFonts w:ascii="Calibri" w:hAnsi="Calibri" w:cs="Calibri"/>
        </w:rPr>
        <w:t xml:space="preserve">3. Zmiany </w:t>
      </w:r>
      <w:r>
        <w:rPr>
          <w:rFonts w:ascii="Calibri" w:hAnsi="Calibri" w:cs="Calibri"/>
        </w:rPr>
        <w:t>S</w:t>
      </w:r>
      <w:r w:rsidRPr="009B2BB4">
        <w:rPr>
          <w:rFonts w:ascii="Calibri" w:hAnsi="Calibri" w:cs="Calibri"/>
        </w:rPr>
        <w:t>tatutu mogą być dokonywane w trybie właściwym do jego ustalenia.</w:t>
      </w:r>
      <w:bookmarkStart w:id="58" w:name="_GoBack"/>
      <w:bookmarkEnd w:id="58"/>
    </w:p>
    <w:sectPr w:rsidR="0054323C" w:rsidRPr="009B2BB4" w:rsidSect="0013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673"/>
    <w:multiLevelType w:val="hybridMultilevel"/>
    <w:tmpl w:val="43B0310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24A51"/>
    <w:multiLevelType w:val="hybridMultilevel"/>
    <w:tmpl w:val="D83AC3C2"/>
    <w:lvl w:ilvl="0" w:tplc="2BC23C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778042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549433E"/>
    <w:multiLevelType w:val="hybridMultilevel"/>
    <w:tmpl w:val="B1FC95DA"/>
    <w:lvl w:ilvl="0" w:tplc="794A6F3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E543A27"/>
    <w:multiLevelType w:val="multilevel"/>
    <w:tmpl w:val="C060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315F527E"/>
    <w:multiLevelType w:val="hybridMultilevel"/>
    <w:tmpl w:val="ECA03948"/>
    <w:lvl w:ilvl="0" w:tplc="5778042E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9D156F"/>
    <w:multiLevelType w:val="hybridMultilevel"/>
    <w:tmpl w:val="15FE04D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B94448"/>
    <w:multiLevelType w:val="multilevel"/>
    <w:tmpl w:val="BFCEC54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9"/>
        </w:tabs>
        <w:ind w:left="35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9"/>
        </w:tabs>
        <w:ind w:left="42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09"/>
        </w:tabs>
        <w:ind w:left="50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9"/>
        </w:tabs>
        <w:ind w:left="57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9"/>
        </w:tabs>
        <w:ind w:left="64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69"/>
        </w:tabs>
        <w:ind w:left="7169" w:hanging="360"/>
      </w:pPr>
      <w:rPr>
        <w:rFonts w:ascii="Wingdings" w:hAnsi="Wingdings" w:hint="default"/>
      </w:rPr>
    </w:lvl>
  </w:abstractNum>
  <w:abstractNum w:abstractNumId="7">
    <w:nsid w:val="3CD61FFE"/>
    <w:multiLevelType w:val="hybridMultilevel"/>
    <w:tmpl w:val="ECA03948"/>
    <w:lvl w:ilvl="0" w:tplc="5778042E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711B5B"/>
    <w:multiLevelType w:val="hybridMultilevel"/>
    <w:tmpl w:val="4F7A4D1E"/>
    <w:lvl w:ilvl="0" w:tplc="915889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AE163E6"/>
    <w:multiLevelType w:val="hybridMultilevel"/>
    <w:tmpl w:val="72FE0334"/>
    <w:lvl w:ilvl="0" w:tplc="04150019">
      <w:start w:val="1"/>
      <w:numFmt w:val="lowerLetter"/>
      <w:lvlText w:val="%1."/>
      <w:lvlJc w:val="left"/>
      <w:pPr>
        <w:ind w:left="49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1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3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5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7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9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1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3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53" w:hanging="180"/>
      </w:pPr>
      <w:rPr>
        <w:rFonts w:ascii="Times New Roman" w:hAnsi="Times New Roman" w:cs="Times New Roman"/>
      </w:rPr>
    </w:lvl>
  </w:abstractNum>
  <w:abstractNum w:abstractNumId="10">
    <w:nsid w:val="52D20009"/>
    <w:multiLevelType w:val="hybridMultilevel"/>
    <w:tmpl w:val="2AF09BDC"/>
    <w:lvl w:ilvl="0" w:tplc="5778042E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9C6EA1"/>
    <w:multiLevelType w:val="multilevel"/>
    <w:tmpl w:val="E158A8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732346CC"/>
    <w:multiLevelType w:val="hybridMultilevel"/>
    <w:tmpl w:val="6DB2C0F8"/>
    <w:lvl w:ilvl="0" w:tplc="FC9234E4">
      <w:start w:val="1"/>
      <w:numFmt w:val="decimal"/>
      <w:lvlText w:val="%1)"/>
      <w:lvlJc w:val="left"/>
      <w:pPr>
        <w:tabs>
          <w:tab w:val="num" w:pos="1213"/>
        </w:tabs>
        <w:ind w:left="12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  <w:rPr>
        <w:rFonts w:cs="Times New Roman"/>
      </w:rPr>
    </w:lvl>
  </w:abstractNum>
  <w:abstractNum w:abstractNumId="13">
    <w:nsid w:val="76E032C3"/>
    <w:multiLevelType w:val="hybridMultilevel"/>
    <w:tmpl w:val="FE6E5B2E"/>
    <w:lvl w:ilvl="0" w:tplc="9BB4CAC8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A1719"/>
    <w:multiLevelType w:val="hybridMultilevel"/>
    <w:tmpl w:val="23CCCABE"/>
    <w:lvl w:ilvl="0" w:tplc="F3AA678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DFA6B90">
      <w:start w:val="17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ascii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trackRevision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D48"/>
    <w:rsid w:val="00003C7E"/>
    <w:rsid w:val="000041C8"/>
    <w:rsid w:val="00017A70"/>
    <w:rsid w:val="00092DD2"/>
    <w:rsid w:val="000F35E7"/>
    <w:rsid w:val="001352EF"/>
    <w:rsid w:val="001535C8"/>
    <w:rsid w:val="001B37FF"/>
    <w:rsid w:val="001B4766"/>
    <w:rsid w:val="0022501A"/>
    <w:rsid w:val="002253FC"/>
    <w:rsid w:val="00230823"/>
    <w:rsid w:val="00232CF7"/>
    <w:rsid w:val="0025756C"/>
    <w:rsid w:val="002B4B82"/>
    <w:rsid w:val="003256FB"/>
    <w:rsid w:val="00344405"/>
    <w:rsid w:val="003834EC"/>
    <w:rsid w:val="00392649"/>
    <w:rsid w:val="00411F06"/>
    <w:rsid w:val="00440B12"/>
    <w:rsid w:val="00454F30"/>
    <w:rsid w:val="004560F0"/>
    <w:rsid w:val="0054323C"/>
    <w:rsid w:val="00547F4A"/>
    <w:rsid w:val="00563EE3"/>
    <w:rsid w:val="00572103"/>
    <w:rsid w:val="00596B2E"/>
    <w:rsid w:val="006103B0"/>
    <w:rsid w:val="0065179E"/>
    <w:rsid w:val="006909AE"/>
    <w:rsid w:val="006C0DA4"/>
    <w:rsid w:val="00761541"/>
    <w:rsid w:val="0077288A"/>
    <w:rsid w:val="007F23D1"/>
    <w:rsid w:val="00850EE7"/>
    <w:rsid w:val="00880340"/>
    <w:rsid w:val="0088715F"/>
    <w:rsid w:val="008A31B7"/>
    <w:rsid w:val="008C26ED"/>
    <w:rsid w:val="008E6920"/>
    <w:rsid w:val="009151EF"/>
    <w:rsid w:val="0093321D"/>
    <w:rsid w:val="009B2BB4"/>
    <w:rsid w:val="009C5FA2"/>
    <w:rsid w:val="009D4AC6"/>
    <w:rsid w:val="00A113FF"/>
    <w:rsid w:val="00A97D48"/>
    <w:rsid w:val="00AC5128"/>
    <w:rsid w:val="00B03DE1"/>
    <w:rsid w:val="00B32FE3"/>
    <w:rsid w:val="00B3644C"/>
    <w:rsid w:val="00B44CBA"/>
    <w:rsid w:val="00B96834"/>
    <w:rsid w:val="00CD37AF"/>
    <w:rsid w:val="00D4134D"/>
    <w:rsid w:val="00D5040A"/>
    <w:rsid w:val="00E028D0"/>
    <w:rsid w:val="00E20415"/>
    <w:rsid w:val="00E243F2"/>
    <w:rsid w:val="00E440EB"/>
    <w:rsid w:val="00E87489"/>
    <w:rsid w:val="00F12370"/>
    <w:rsid w:val="00F5424B"/>
    <w:rsid w:val="00F9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2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AC5128"/>
    <w:pPr>
      <w:spacing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C512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AC5128"/>
    <w:pPr>
      <w:jc w:val="both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4B8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B82"/>
    <w:rPr>
      <w:rFonts w:cs="Times New Roman"/>
      <w:sz w:val="2"/>
      <w:szCs w:val="2"/>
    </w:rPr>
  </w:style>
  <w:style w:type="paragraph" w:customStyle="1" w:styleId="Textbody">
    <w:name w:val="Text body"/>
    <w:basedOn w:val="Normal"/>
    <w:uiPriority w:val="99"/>
    <w:rsid w:val="00CD37A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003C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37F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3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1040</Words>
  <Characters>6240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Centrum Usług Wspólnych w Poznaniu</dc:title>
  <dc:subject/>
  <dc:creator>janban</dc:creator>
  <cp:keywords/>
  <dc:description/>
  <cp:lastModifiedBy>hanraj</cp:lastModifiedBy>
  <cp:revision>2</cp:revision>
  <cp:lastPrinted>2018-09-06T11:08:00Z</cp:lastPrinted>
  <dcterms:created xsi:type="dcterms:W3CDTF">2018-12-05T13:42:00Z</dcterms:created>
  <dcterms:modified xsi:type="dcterms:W3CDTF">2018-12-05T13:42:00Z</dcterms:modified>
</cp:coreProperties>
</file>