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A42EE0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OBWIESZCZENIE</w:t>
      </w:r>
      <w:r w:rsidR="003679C6">
        <w:t xml:space="preserve"> </w:t>
      </w:r>
      <w:fldSimple w:instr=" DOCVARIABLE  AktNr  \* MERGEFORMAT ">
        <w:r w:rsidR="00814952">
          <w:t xml:space="preserve"> </w:t>
        </w:r>
      </w:fldSimple>
    </w:p>
    <w:p w:rsidR="00CD3B7B" w:rsidRPr="009773E3" w:rsidRDefault="005F7697">
      <w:pPr>
        <w:pStyle w:val="Nagwek1"/>
        <w:spacing w:line="360" w:lineRule="auto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AktKto  \* MERGEFORMAT </w:instrText>
      </w:r>
      <w:r w:rsidR="00814952">
        <w:rPr>
          <w:b/>
        </w:rPr>
        <w:fldChar w:fldCharType="separate"/>
      </w:r>
      <w:r w:rsidR="00814952">
        <w:rPr>
          <w:b/>
        </w:rPr>
        <w:t>RADY MIASTA POZNANIA</w:t>
      </w:r>
      <w:r>
        <w:rPr>
          <w:b/>
        </w:rPr>
        <w:fldChar w:fldCharType="end"/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4952">
        <w:rPr>
          <w:b/>
          <w:sz w:val="28"/>
        </w:rPr>
        <w:fldChar w:fldCharType="separate"/>
      </w:r>
      <w:r w:rsidR="00814952">
        <w:rPr>
          <w:b/>
          <w:sz w:val="28"/>
        </w:rPr>
        <w:t>................... .......r.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3"/>
        <w:gridCol w:w="7719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4952">
              <w:rPr>
                <w:b/>
                <w:sz w:val="24"/>
                <w:szCs w:val="24"/>
              </w:rPr>
              <w:fldChar w:fldCharType="separate"/>
            </w:r>
            <w:r w:rsidR="00814952">
              <w:rPr>
                <w:b/>
                <w:sz w:val="24"/>
                <w:szCs w:val="24"/>
              </w:rPr>
              <w:t>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BB7" w:rsidP="007D5325">
      <w:pPr>
        <w:spacing w:line="360" w:lineRule="auto"/>
        <w:jc w:val="both"/>
        <w:rPr>
          <w:sz w:val="24"/>
        </w:rPr>
      </w:pPr>
      <w:bookmarkStart w:id="2" w:name="p0"/>
      <w:bookmarkEnd w:id="2"/>
    </w:p>
    <w:p w:rsidR="00814952" w:rsidRDefault="00814952" w:rsidP="00814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4952" w:rsidRDefault="00814952" w:rsidP="00814952">
      <w:pPr>
        <w:keepNext/>
        <w:spacing w:line="360" w:lineRule="auto"/>
        <w:rPr>
          <w:color w:val="000000"/>
          <w:sz w:val="24"/>
        </w:rPr>
      </w:pPr>
    </w:p>
    <w:p w:rsidR="00814952" w:rsidRDefault="00814952" w:rsidP="0081495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14952">
        <w:rPr>
          <w:color w:val="000000"/>
          <w:sz w:val="24"/>
        </w:rPr>
        <w:t>Na podstawie art. 16 ust. 3 i 4 ustawy z 20 lipca 2000 r. o ogłaszaniu aktów normatywnych i</w:t>
      </w:r>
      <w:r w:rsidR="00057151">
        <w:rPr>
          <w:color w:val="000000"/>
          <w:sz w:val="24"/>
        </w:rPr>
        <w:t> </w:t>
      </w:r>
      <w:r w:rsidRPr="00814952">
        <w:rPr>
          <w:color w:val="000000"/>
          <w:sz w:val="24"/>
        </w:rPr>
        <w:t>niektórych innych aktów prawnych (t.j. Dz. U. z 2018 r. poz. 2243) ogłasza się w załączniku do obwieszczenia tekst jednolity uchwały Nr XLVIII/848/VII/2017 Rady Miasta Poznania z</w:t>
      </w:r>
      <w:r w:rsidR="00057151">
        <w:rPr>
          <w:color w:val="000000"/>
          <w:sz w:val="24"/>
        </w:rPr>
        <w:t> </w:t>
      </w:r>
      <w:r w:rsidRPr="00814952">
        <w:rPr>
          <w:color w:val="000000"/>
          <w:sz w:val="24"/>
        </w:rPr>
        <w:t>dnia 16 maja 2017 r. w sprawie określenia zasad udzielania z budżetu Miasta Poznania dotacji celowych na dofinansowanie zadań związanych z rozwojem rodzinnych ogrodów działkowych, przeznaczonych na budowę lub modernizację infrastruktury ogrodowej, z</w:t>
      </w:r>
      <w:r w:rsidR="00057151">
        <w:rPr>
          <w:color w:val="000000"/>
          <w:sz w:val="24"/>
        </w:rPr>
        <w:t> </w:t>
      </w:r>
      <w:r w:rsidRPr="00814952">
        <w:rPr>
          <w:color w:val="000000"/>
          <w:sz w:val="24"/>
        </w:rPr>
        <w:t>uwzględnieniem zmian wprowadzonych uchwałami: Nr LXXI/1325/VII/2018 Rady Miasta Poznania z dnia 11 lipca 2018 r. oraz Nr LIV/992/VII/2017 Rady Miasta Poznania z dnia 26 września 2017 r., zmieniającymi uchwałę Nr</w:t>
      </w:r>
      <w:r w:rsidRPr="00814952">
        <w:rPr>
          <w:color w:val="FF0000"/>
          <w:sz w:val="24"/>
        </w:rPr>
        <w:t xml:space="preserve"> </w:t>
      </w:r>
      <w:r w:rsidRPr="00814952">
        <w:rPr>
          <w:color w:val="000000"/>
          <w:sz w:val="24"/>
        </w:rPr>
        <w:t>XLVIII/848/VII/2017 Rady Miasta Poznania z</w:t>
      </w:r>
      <w:r w:rsidR="00057151">
        <w:rPr>
          <w:color w:val="000000"/>
          <w:sz w:val="24"/>
        </w:rPr>
        <w:t> </w:t>
      </w:r>
      <w:r w:rsidRPr="00814952">
        <w:rPr>
          <w:color w:val="000000"/>
          <w:sz w:val="24"/>
        </w:rPr>
        <w:t xml:space="preserve">dnia 16 maja 2017 r. w sprawie określenia zasad udzielania z budżetu Miasta Poznania dotacji celowych na dofinansowanie zadań związanych z rozwojem rodzinnych ogrodów działkowych, przeznaczonych na budowę lub modernizację infrastruktury ogrodowej (Dz. Urz. Woj. Wlkp. z 2017 r. poz. 6336 oraz Dz. Urz. Woj. Wlkp. z 2018 r. poz. 6006).  </w:t>
      </w:r>
    </w:p>
    <w:p w:rsidR="00814952" w:rsidRDefault="00814952" w:rsidP="00814952">
      <w:pPr>
        <w:spacing w:line="360" w:lineRule="auto"/>
        <w:jc w:val="both"/>
        <w:rPr>
          <w:color w:val="000000"/>
          <w:sz w:val="24"/>
        </w:rPr>
      </w:pPr>
    </w:p>
    <w:p w:rsidR="00814952" w:rsidRDefault="00814952" w:rsidP="00814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14952" w:rsidRDefault="00814952" w:rsidP="00814952">
      <w:pPr>
        <w:keepNext/>
        <w:spacing w:line="360" w:lineRule="auto"/>
        <w:rPr>
          <w:color w:val="000000"/>
          <w:sz w:val="24"/>
        </w:rPr>
      </w:pPr>
    </w:p>
    <w:p w:rsidR="00814952" w:rsidRPr="00814952" w:rsidRDefault="00814952" w:rsidP="0081495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14952">
        <w:rPr>
          <w:color w:val="000000"/>
          <w:sz w:val="24"/>
          <w:szCs w:val="24"/>
        </w:rPr>
        <w:t>Obwieszczenie i załącznik do obwieszczenia podlegają ogłoszeniu w Dzienniku Urzędowym Województwa Wielkopolskiego.</w:t>
      </w:r>
    </w:p>
    <w:sectPr w:rsidR="00814952" w:rsidRPr="00814952" w:rsidSect="00814952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E1" w:rsidRDefault="00F637E1">
      <w:r>
        <w:separator/>
      </w:r>
    </w:p>
  </w:endnote>
  <w:endnote w:type="continuationSeparator" w:id="0">
    <w:p w:rsidR="00F637E1" w:rsidRDefault="00F6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52" w:rsidRDefault="00814952" w:rsidP="00814952">
    <w:pPr>
      <w:pStyle w:val="Stopka"/>
      <w:rPr>
        <w:sz w:val="18"/>
      </w:rPr>
    </w:pPr>
    <w:r>
      <w:rPr>
        <w:sz w:val="18"/>
      </w:rPr>
      <w:t>dokument poprawny pod względem językowym 2019-06-03 Arletta Gorczyńska-Kaczmarek</w:t>
    </w:r>
  </w:p>
  <w:p w:rsidR="00814952" w:rsidRPr="00814952" w:rsidRDefault="00814952" w:rsidP="00814952">
    <w:pPr>
      <w:pStyle w:val="Stopka"/>
      <w:rPr>
        <w:sz w:val="18"/>
      </w:rPr>
    </w:pPr>
    <w:r>
      <w:rPr>
        <w:sz w:val="18"/>
      </w:rPr>
      <w:t>dokument pod względem redakcyjnym i prawnym nie budzi zastrzeżeń 2019-06-06 Liliana Jakielczyk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E1" w:rsidRDefault="00F637E1">
      <w:r>
        <w:separator/>
      </w:r>
    </w:p>
  </w:footnote>
  <w:footnote w:type="continuationSeparator" w:id="0">
    <w:p w:rsidR="00F637E1" w:rsidRDefault="00F6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52" w:rsidRPr="00814952" w:rsidRDefault="00814952" w:rsidP="00814952">
    <w:pPr>
      <w:pStyle w:val="Nagwek"/>
      <w:jc w:val="right"/>
      <w:rPr>
        <w:sz w:val="18"/>
      </w:rPr>
    </w:pPr>
    <w:r>
      <w:rPr>
        <w:sz w:val="18"/>
      </w:rPr>
      <w:t>DGR_0050_8_19_0_T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Kto" w:val="RADY MIASTA POZNANIA"/>
    <w:docVar w:name="AktNr" w:val=" "/>
    <w:docVar w:name="Sprawa" w:val="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."/>
  </w:docVars>
  <w:rsids>
    <w:rsidRoot w:val="00814952"/>
    <w:rsid w:val="00057151"/>
    <w:rsid w:val="00072485"/>
    <w:rsid w:val="00096C66"/>
    <w:rsid w:val="000C07FF"/>
    <w:rsid w:val="000E2E12"/>
    <w:rsid w:val="00141C21"/>
    <w:rsid w:val="00167A3B"/>
    <w:rsid w:val="001D5AE4"/>
    <w:rsid w:val="002935CA"/>
    <w:rsid w:val="002A4FD5"/>
    <w:rsid w:val="003679C6"/>
    <w:rsid w:val="00373368"/>
    <w:rsid w:val="004C5AE8"/>
    <w:rsid w:val="00546155"/>
    <w:rsid w:val="005576D9"/>
    <w:rsid w:val="00565809"/>
    <w:rsid w:val="00571718"/>
    <w:rsid w:val="005C6BB7"/>
    <w:rsid w:val="005E0B50"/>
    <w:rsid w:val="005E28F0"/>
    <w:rsid w:val="005E332B"/>
    <w:rsid w:val="005E453F"/>
    <w:rsid w:val="005F7697"/>
    <w:rsid w:val="006247D7"/>
    <w:rsid w:val="0065477E"/>
    <w:rsid w:val="0079779A"/>
    <w:rsid w:val="007D5325"/>
    <w:rsid w:val="00814952"/>
    <w:rsid w:val="00853287"/>
    <w:rsid w:val="00860838"/>
    <w:rsid w:val="008627D3"/>
    <w:rsid w:val="00931FB0"/>
    <w:rsid w:val="009773E3"/>
    <w:rsid w:val="009E48F1"/>
    <w:rsid w:val="00A42EE0"/>
    <w:rsid w:val="00A5209A"/>
    <w:rsid w:val="00AA184A"/>
    <w:rsid w:val="00BA113A"/>
    <w:rsid w:val="00BB3401"/>
    <w:rsid w:val="00C5423F"/>
    <w:rsid w:val="00CB05CD"/>
    <w:rsid w:val="00CD3B7B"/>
    <w:rsid w:val="00CE5304"/>
    <w:rsid w:val="00D5023A"/>
    <w:rsid w:val="00D672EE"/>
    <w:rsid w:val="00DC3E76"/>
    <w:rsid w:val="00E30060"/>
    <w:rsid w:val="00E360D3"/>
    <w:rsid w:val="00EA2530"/>
    <w:rsid w:val="00F61F3F"/>
    <w:rsid w:val="00F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FFD6-D2E0-412E-AE93-B7B8287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mur\AppData\Local\Temp\Projekt_PO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</Template>
  <TotalTime>1</TotalTime>
  <Pages>2</Pages>
  <Words>257</Words>
  <Characters>1565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Ewelina Murzydło</dc:creator>
  <cp:keywords/>
  <cp:lastModifiedBy>Ewelina Murzydło</cp:lastModifiedBy>
  <cp:revision>2</cp:revision>
  <cp:lastPrinted>2003-01-09T12:40:00Z</cp:lastPrinted>
  <dcterms:created xsi:type="dcterms:W3CDTF">2019-06-07T12:08:00Z</dcterms:created>
  <dcterms:modified xsi:type="dcterms:W3CDTF">2019-06-07T12:08:00Z</dcterms:modified>
</cp:coreProperties>
</file>