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B8" w:rsidRPr="000674B8" w:rsidRDefault="000674B8" w:rsidP="000674B8">
      <w:pPr>
        <w:pStyle w:val="Nagwek2"/>
        <w:spacing w:line="360" w:lineRule="auto"/>
        <w:jc w:val="right"/>
        <w:rPr>
          <w:sz w:val="20"/>
        </w:rPr>
      </w:pPr>
      <w:bookmarkStart w:id="0" w:name="z0"/>
      <w:bookmarkEnd w:id="0"/>
      <w:r>
        <w:rPr>
          <w:sz w:val="20"/>
        </w:rPr>
        <w:t xml:space="preserve">Załącznik do </w:t>
      </w:r>
      <w:r w:rsidRPr="000674B8">
        <w:rPr>
          <w:sz w:val="20"/>
        </w:rPr>
        <w:t>uchwały Nr …….</w:t>
      </w:r>
    </w:p>
    <w:p w:rsidR="000674B8" w:rsidRPr="000674B8" w:rsidRDefault="000674B8" w:rsidP="000674B8">
      <w:pPr>
        <w:jc w:val="right"/>
        <w:rPr>
          <w:b/>
        </w:rPr>
      </w:pPr>
      <w:r w:rsidRPr="000674B8">
        <w:rPr>
          <w:b/>
        </w:rPr>
        <w:t>Rady Miasta Poznania z dnia …….</w:t>
      </w:r>
    </w:p>
    <w:p w:rsidR="000674B8" w:rsidRDefault="000674B8">
      <w:pPr>
        <w:pStyle w:val="Nagwek2"/>
        <w:spacing w:line="360" w:lineRule="auto"/>
      </w:pPr>
    </w:p>
    <w:p w:rsidR="000674B8" w:rsidRDefault="000674B8">
      <w:pPr>
        <w:pStyle w:val="Nagwek2"/>
        <w:spacing w:line="360" w:lineRule="auto"/>
      </w:pPr>
    </w:p>
    <w:p w:rsidR="00CD3B7B" w:rsidRPr="009773E3" w:rsidRDefault="00A42EE0">
      <w:pPr>
        <w:pStyle w:val="Nagwek2"/>
        <w:spacing w:line="360" w:lineRule="auto"/>
      </w:pPr>
      <w:r>
        <w:t>OBWIESZCZENIE</w:t>
      </w:r>
      <w:r w:rsidR="003679C6">
        <w:t xml:space="preserve"> </w:t>
      </w:r>
      <w:r w:rsidR="00162944">
        <w:fldChar w:fldCharType="begin"/>
      </w:r>
      <w:r w:rsidR="00162944">
        <w:instrText xml:space="preserve"> DOCVARIABLE  AktNr  \* MERGEFORMAT </w:instrText>
      </w:r>
      <w:r w:rsidR="00162944">
        <w:fldChar w:fldCharType="separate"/>
      </w:r>
      <w:r w:rsidR="00A275D3">
        <w:t xml:space="preserve"> </w:t>
      </w:r>
      <w:r w:rsidR="00162944">
        <w:fldChar w:fldCharType="end"/>
      </w:r>
    </w:p>
    <w:p w:rsidR="00CD3B7B" w:rsidRPr="009773E3" w:rsidRDefault="005F7697">
      <w:pPr>
        <w:pStyle w:val="Nagwek1"/>
        <w:spacing w:line="36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>
        <w:rPr>
          <w:b/>
        </w:rPr>
        <w:fldChar w:fldCharType="separate"/>
      </w:r>
      <w:r w:rsidR="00A275D3">
        <w:rPr>
          <w:b/>
        </w:rPr>
        <w:t>RADY MIASTA POZNANIA</w:t>
      </w:r>
      <w:r>
        <w:rPr>
          <w:b/>
        </w:rPr>
        <w:fldChar w:fldCharType="end"/>
      </w:r>
      <w:bookmarkStart w:id="1" w:name="_GoBack"/>
      <w:bookmarkEnd w:id="1"/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275D3">
        <w:rPr>
          <w:b/>
          <w:sz w:val="28"/>
        </w:rPr>
        <w:t>................... .......r.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A275D3">
              <w:rPr>
                <w:b/>
                <w:sz w:val="24"/>
                <w:szCs w:val="24"/>
              </w:rPr>
              <w:t xml:space="preserve">ogłoszenia jednolitego tekstu uchwały w sprawie nazwania drogi wewnętrznej imieniem Marii Swiniarskiej.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BB7" w:rsidP="007D5325">
      <w:pPr>
        <w:spacing w:line="360" w:lineRule="auto"/>
        <w:jc w:val="both"/>
        <w:rPr>
          <w:sz w:val="24"/>
        </w:rPr>
      </w:pPr>
      <w:bookmarkStart w:id="2" w:name="p0"/>
      <w:bookmarkEnd w:id="2"/>
    </w:p>
    <w:p w:rsidR="00A275D3" w:rsidRDefault="00A275D3" w:rsidP="00A275D3">
      <w:pPr>
        <w:spacing w:line="360" w:lineRule="auto"/>
        <w:rPr>
          <w:sz w:val="24"/>
        </w:rPr>
      </w:pPr>
    </w:p>
    <w:p w:rsidR="00A275D3" w:rsidRPr="00A275D3" w:rsidRDefault="00A275D3" w:rsidP="00A275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75D3">
        <w:rPr>
          <w:color w:val="000000"/>
          <w:sz w:val="24"/>
          <w:szCs w:val="24"/>
        </w:rPr>
        <w:t>1. Na podstawie art. 16 ust. 3 i 4 ustawy z dnia 20 lipca 2000 r. o ogłaszaniu aktów normatywnych i niektórych innych aktów prawnych (tekst jednolity Dz. U. z 2019 r. poz. 1461) ogłasza się w załączniku do niniejszego obwieszczenia jednolity tekst uchwały z</w:t>
      </w:r>
      <w:r w:rsidR="004F5000">
        <w:rPr>
          <w:color w:val="000000"/>
          <w:sz w:val="24"/>
          <w:szCs w:val="24"/>
        </w:rPr>
        <w:t> </w:t>
      </w:r>
      <w:r w:rsidRPr="00A275D3">
        <w:rPr>
          <w:color w:val="000000"/>
          <w:sz w:val="24"/>
          <w:szCs w:val="24"/>
        </w:rPr>
        <w:t>dnia 10 lipca 2018 r. w sprawie nazwania drogi wewnętrznej imieniem Marii Swiniarskiej (Dz. Urz. Woj. Wlkp. z dnia 18 lipca 2018 r. poz. 5988), z uwzględnieniem zmian wprowadzonych uchwałą z dnia 25 września 2018 r. zmieniającą uchwałę w</w:t>
      </w:r>
      <w:r w:rsidR="004F5000">
        <w:rPr>
          <w:color w:val="000000"/>
          <w:sz w:val="24"/>
          <w:szCs w:val="24"/>
        </w:rPr>
        <w:t> </w:t>
      </w:r>
      <w:r w:rsidRPr="00A275D3">
        <w:rPr>
          <w:color w:val="000000"/>
          <w:sz w:val="24"/>
          <w:szCs w:val="24"/>
        </w:rPr>
        <w:t>sprawie nazwania drogi wewnętrznej imieniem Marii Swiniarskiej (Dz. Urz. Woj. Wlkp. z dnia 4 października 2018 r. poz. 7566).</w:t>
      </w:r>
    </w:p>
    <w:p w:rsidR="00A275D3" w:rsidRPr="00A275D3" w:rsidRDefault="00A275D3" w:rsidP="00A275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75D3">
        <w:rPr>
          <w:color w:val="000000"/>
          <w:sz w:val="24"/>
          <w:szCs w:val="24"/>
        </w:rPr>
        <w:t>2. Podany w załączniku do niniejszego obwieszczenia tekst jednolity uchwały nie obejmuje:</w:t>
      </w:r>
    </w:p>
    <w:p w:rsidR="00A275D3" w:rsidRPr="00A275D3" w:rsidRDefault="00A275D3" w:rsidP="00A275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75D3">
        <w:rPr>
          <w:color w:val="000000"/>
          <w:sz w:val="24"/>
          <w:szCs w:val="24"/>
        </w:rPr>
        <w:t>1) § 2 uchwały LXXIII/1373/VII/2018 Rady Miasta Poznania z dnia 25 września 2018 r. zmieniającej uchwałę w sprawie nazwania drogi wewnętrznej imieniem Marii Swiniarskiej, który stanowi: „§ 2. Wykonanie uchwały powierza się Prezydentowi Miasta Poznania”;</w:t>
      </w:r>
    </w:p>
    <w:p w:rsidR="00A275D3" w:rsidRPr="00A275D3" w:rsidRDefault="00A275D3" w:rsidP="00A275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75D3">
        <w:rPr>
          <w:color w:val="000000"/>
          <w:sz w:val="24"/>
          <w:szCs w:val="24"/>
        </w:rPr>
        <w:t>2) § 3 uchwały Nr LXXIII/1373/VII/2018 Rady Miasta Poznania z dnia 25 września 2018 r. zmieniającej uchwałę w sprawie nazwania drogi wewnętrznej imieniem Marii Swiniarskiej, który stanowi: „§ 3. Uchwała wchodzi w życie po upływie 14 dni od dnia ogłoszenia w Dzienniku Urzędowym Województwa Wielkopolskiego”.</w:t>
      </w:r>
    </w:p>
    <w:p w:rsidR="00A275D3" w:rsidRPr="00A275D3" w:rsidRDefault="00A275D3" w:rsidP="00A275D3">
      <w:pPr>
        <w:spacing w:line="360" w:lineRule="auto"/>
        <w:jc w:val="both"/>
        <w:rPr>
          <w:sz w:val="24"/>
        </w:rPr>
      </w:pPr>
    </w:p>
    <w:sectPr w:rsidR="00A275D3" w:rsidRPr="00A275D3" w:rsidSect="00A275D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44" w:rsidRDefault="00162944">
      <w:r>
        <w:separator/>
      </w:r>
    </w:p>
  </w:endnote>
  <w:endnote w:type="continuationSeparator" w:id="0">
    <w:p w:rsidR="00162944" w:rsidRDefault="0016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D3" w:rsidRPr="00A275D3" w:rsidRDefault="00A275D3" w:rsidP="00A275D3">
    <w:pPr>
      <w:pStyle w:val="Stopka"/>
      <w:rPr>
        <w:sz w:val="18"/>
      </w:rPr>
    </w:pPr>
    <w:r>
      <w:rPr>
        <w:sz w:val="18"/>
      </w:rPr>
      <w:t>dokument poprawny pod względem językowym 30.08.2019 Arletta Gorczyńska-Kaczmarek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44" w:rsidRDefault="00162944">
      <w:r>
        <w:separator/>
      </w:r>
    </w:p>
  </w:footnote>
  <w:footnote w:type="continuationSeparator" w:id="0">
    <w:p w:rsidR="00162944" w:rsidRDefault="0016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D3" w:rsidRPr="00A275D3" w:rsidRDefault="00A275D3" w:rsidP="00A275D3">
    <w:pPr>
      <w:pStyle w:val="Nagwek"/>
      <w:jc w:val="right"/>
      <w:rPr>
        <w:sz w:val="18"/>
      </w:rPr>
    </w:pPr>
    <w:r>
      <w:rPr>
        <w:sz w:val="18"/>
      </w:rPr>
      <w:t>Geopoz_0050_12_19_2_T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Kto" w:val="RADY MIASTA POZNANIA"/>
    <w:docVar w:name="AktNr" w:val=" "/>
    <w:docVar w:name="Sprawa" w:val="ogłoszenia jednolitego tekstu uchwały w sprawie nazwania drogi wewnętrznej imieniem Marii Swiniarskiej. "/>
  </w:docVars>
  <w:rsids>
    <w:rsidRoot w:val="00A275D3"/>
    <w:rsid w:val="000674B8"/>
    <w:rsid w:val="00072485"/>
    <w:rsid w:val="00096C66"/>
    <w:rsid w:val="000C07FF"/>
    <w:rsid w:val="000E2E12"/>
    <w:rsid w:val="00141C21"/>
    <w:rsid w:val="00162944"/>
    <w:rsid w:val="00167A3B"/>
    <w:rsid w:val="001D5AE4"/>
    <w:rsid w:val="002935CA"/>
    <w:rsid w:val="002A4FD5"/>
    <w:rsid w:val="003679C6"/>
    <w:rsid w:val="00373368"/>
    <w:rsid w:val="003D30C8"/>
    <w:rsid w:val="004C5AE8"/>
    <w:rsid w:val="004F5000"/>
    <w:rsid w:val="00546155"/>
    <w:rsid w:val="005576D9"/>
    <w:rsid w:val="00565809"/>
    <w:rsid w:val="00571718"/>
    <w:rsid w:val="005C6BB7"/>
    <w:rsid w:val="005E0B50"/>
    <w:rsid w:val="005E28F0"/>
    <w:rsid w:val="005E332B"/>
    <w:rsid w:val="005E453F"/>
    <w:rsid w:val="005F7697"/>
    <w:rsid w:val="006247D7"/>
    <w:rsid w:val="0065477E"/>
    <w:rsid w:val="0079779A"/>
    <w:rsid w:val="007D5325"/>
    <w:rsid w:val="00853287"/>
    <w:rsid w:val="00860838"/>
    <w:rsid w:val="008627D3"/>
    <w:rsid w:val="00931FB0"/>
    <w:rsid w:val="009773E3"/>
    <w:rsid w:val="009E48F1"/>
    <w:rsid w:val="00A275D3"/>
    <w:rsid w:val="00A42EE0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253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1640A"/>
  <w15:chartTrackingRefBased/>
  <w15:docId w15:val="{E47E755A-798F-4A5A-A556-C0E0485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LOC\AppData\Local\Temp\Projekt_PO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Agnieszka Musielak</dc:creator>
  <cp:keywords/>
  <cp:lastModifiedBy>Barbara Dziczkaniec</cp:lastModifiedBy>
  <cp:revision>3</cp:revision>
  <cp:lastPrinted>2003-01-09T12:40:00Z</cp:lastPrinted>
  <dcterms:created xsi:type="dcterms:W3CDTF">2019-08-30T10:16:00Z</dcterms:created>
  <dcterms:modified xsi:type="dcterms:W3CDTF">2019-09-11T11:01:00Z</dcterms:modified>
</cp:coreProperties>
</file>