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CD4B8C" w:rsidRDefault="00E97B77" w:rsidP="00CD4B8C">
      <w:p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Halina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Owsianna</w:t>
                            </w:r>
                            <w:proofErr w:type="spellEnd"/>
                          </w:p>
                          <w:p w:rsidR="00A76443" w:rsidRPr="006528AE" w:rsidRDefault="00187E0A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="00A76443"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8879D6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04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09</w:t>
                            </w:r>
                            <w:r w:rsidR="00174997">
                              <w:rPr>
                                <w:sz w:val="1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187E0A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="00A76443"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8879D6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04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09</w:t>
                      </w:r>
                      <w:r w:rsidR="00174997">
                        <w:rPr>
                          <w:sz w:val="18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Pr="00CD4B8C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B8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D4B8C">
                              <w:rPr>
                                <w:noProof/>
                                <w:sz w:val="24"/>
                                <w:szCs w:val="24"/>
                              </w:rPr>
                              <w:t>19 września 2022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CD4B8C">
                        <w:rPr>
                          <w:noProof/>
                          <w:sz w:val="24"/>
                          <w:szCs w:val="24"/>
                        </w:rPr>
                        <w:t>19 września 2022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D4B8C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CD4B8C" w:rsidRDefault="00F27C17" w:rsidP="00CD4B8C">
      <w:pPr>
        <w:rPr>
          <w:rFonts w:asciiTheme="minorHAnsi" w:hAnsiTheme="minorHAnsi" w:cstheme="minorHAnsi"/>
          <w:sz w:val="24"/>
          <w:szCs w:val="24"/>
        </w:rPr>
      </w:pPr>
    </w:p>
    <w:p w:rsidR="00F27C17" w:rsidRPr="00CD4B8C" w:rsidRDefault="00F27C17" w:rsidP="00CD4B8C">
      <w:pPr>
        <w:rPr>
          <w:rFonts w:asciiTheme="minorHAnsi" w:hAnsiTheme="minorHAnsi" w:cstheme="minorHAnsi"/>
          <w:sz w:val="24"/>
          <w:szCs w:val="24"/>
        </w:rPr>
      </w:pPr>
    </w:p>
    <w:p w:rsidR="006528AE" w:rsidRPr="00CD4B8C" w:rsidRDefault="00F27C17" w:rsidP="00CD4B8C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ab/>
      </w:r>
      <w:r w:rsidRPr="00CD4B8C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CD4B8C" w:rsidRDefault="006528AE" w:rsidP="00CD4B8C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D4B8C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CD4B8C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CD4B8C" w:rsidRDefault="006528AE" w:rsidP="00CD4B8C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D4B8C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CD4B8C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CD4B8C" w:rsidRDefault="00F27C17" w:rsidP="00CD4B8C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CD4B8C" w:rsidRDefault="00F27C17" w:rsidP="00CD4B8C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CD4B8C" w:rsidRDefault="006528AE" w:rsidP="00CD4B8C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CD4B8C" w:rsidRDefault="006528AE" w:rsidP="00CD4B8C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293F0E" w:rsidRPr="00CD4B8C" w:rsidRDefault="00F27C17" w:rsidP="00CD4B8C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CD4B8C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  <w:r w:rsidR="00293F0E" w:rsidRPr="00CD4B8C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</w:p>
    <w:p w:rsidR="00475199" w:rsidRPr="00CD4B8C" w:rsidRDefault="00475199" w:rsidP="00CD4B8C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8879D6" w:rsidRPr="00CD4B8C" w:rsidRDefault="00553D55" w:rsidP="00CD4B8C">
      <w:pPr>
        <w:rPr>
          <w:rFonts w:asciiTheme="minorHAnsi" w:hAnsiTheme="minorHAnsi" w:cstheme="minorHAnsi"/>
          <w:b/>
          <w:sz w:val="24"/>
          <w:szCs w:val="24"/>
        </w:rPr>
      </w:pPr>
      <w:r w:rsidRPr="00CD4B8C">
        <w:rPr>
          <w:rFonts w:asciiTheme="minorHAnsi" w:hAnsiTheme="minorHAnsi" w:cstheme="minorHAnsi"/>
          <w:b/>
          <w:sz w:val="24"/>
          <w:szCs w:val="24"/>
        </w:rPr>
        <w:t>Dotyczy</w:t>
      </w:r>
      <w:r w:rsidR="008879D6" w:rsidRPr="00CD4B8C">
        <w:rPr>
          <w:rFonts w:asciiTheme="minorHAnsi" w:hAnsiTheme="minorHAnsi" w:cstheme="minorHAnsi"/>
          <w:b/>
          <w:sz w:val="24"/>
          <w:szCs w:val="24"/>
        </w:rPr>
        <w:t>: Poznańskiego Budżetu Obywatelskiego</w:t>
      </w:r>
    </w:p>
    <w:p w:rsidR="00C35D33" w:rsidRPr="00CD4B8C" w:rsidRDefault="008879D6" w:rsidP="00CD4B8C">
      <w:p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>Szanowny Panie Prezydencie,</w:t>
      </w:r>
      <w:r w:rsidR="005C5C15" w:rsidRPr="00CD4B8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40848" w:rsidRPr="00CD4B8C" w:rsidRDefault="00D431C0" w:rsidP="00CD4B8C">
      <w:p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>P</w:t>
      </w:r>
      <w:r w:rsidR="008879D6" w:rsidRPr="00CD4B8C">
        <w:rPr>
          <w:rFonts w:asciiTheme="minorHAnsi" w:hAnsiTheme="minorHAnsi" w:cstheme="minorHAnsi"/>
          <w:sz w:val="24"/>
          <w:szCs w:val="24"/>
        </w:rPr>
        <w:t xml:space="preserve">rojekt </w:t>
      </w:r>
      <w:proofErr w:type="spellStart"/>
      <w:r w:rsidR="008879D6" w:rsidRPr="00CD4B8C">
        <w:rPr>
          <w:rFonts w:asciiTheme="minorHAnsi" w:hAnsiTheme="minorHAnsi" w:cstheme="minorHAnsi"/>
          <w:sz w:val="24"/>
          <w:szCs w:val="24"/>
        </w:rPr>
        <w:t>ogólnomiejski</w:t>
      </w:r>
      <w:proofErr w:type="spellEnd"/>
      <w:r w:rsidR="008879D6" w:rsidRPr="00CD4B8C">
        <w:rPr>
          <w:rFonts w:asciiTheme="minorHAnsi" w:hAnsiTheme="minorHAnsi" w:cstheme="minorHAnsi"/>
          <w:sz w:val="24"/>
          <w:szCs w:val="24"/>
        </w:rPr>
        <w:t xml:space="preserve"> o wartości ok. 2 mln zł zgarnia od kilku lat „Trener osiedlowy, trener senioralny, trener przedszkolaka”.</w:t>
      </w:r>
      <w:r w:rsidRPr="00CD4B8C">
        <w:rPr>
          <w:rFonts w:asciiTheme="minorHAnsi" w:hAnsiTheme="minorHAnsi" w:cstheme="minorHAnsi"/>
          <w:sz w:val="24"/>
          <w:szCs w:val="24"/>
        </w:rPr>
        <w:t xml:space="preserve"> Wiemy, że dzieje się</w:t>
      </w:r>
      <w:r w:rsidR="007F26D2" w:rsidRPr="00CD4B8C">
        <w:rPr>
          <w:rFonts w:asciiTheme="minorHAnsi" w:hAnsiTheme="minorHAnsi" w:cstheme="minorHAnsi"/>
          <w:sz w:val="24"/>
          <w:szCs w:val="24"/>
        </w:rPr>
        <w:t xml:space="preserve"> tak za sprawą</w:t>
      </w:r>
      <w:r w:rsidR="008454FF" w:rsidRPr="00CD4B8C">
        <w:rPr>
          <w:rFonts w:asciiTheme="minorHAnsi" w:hAnsiTheme="minorHAnsi" w:cstheme="minorHAnsi"/>
          <w:sz w:val="24"/>
          <w:szCs w:val="24"/>
        </w:rPr>
        <w:t xml:space="preserve"> </w:t>
      </w:r>
      <w:r w:rsidRPr="00CD4B8C">
        <w:rPr>
          <w:rFonts w:asciiTheme="minorHAnsi" w:hAnsiTheme="minorHAnsi" w:cstheme="minorHAnsi"/>
          <w:sz w:val="24"/>
          <w:szCs w:val="24"/>
        </w:rPr>
        <w:t>głosują</w:t>
      </w:r>
      <w:r w:rsidR="008454FF" w:rsidRPr="00CD4B8C">
        <w:rPr>
          <w:rFonts w:asciiTheme="minorHAnsi" w:hAnsiTheme="minorHAnsi" w:cstheme="minorHAnsi"/>
          <w:sz w:val="24"/>
          <w:szCs w:val="24"/>
        </w:rPr>
        <w:t xml:space="preserve">cych </w:t>
      </w:r>
      <w:r w:rsidRPr="00CD4B8C">
        <w:rPr>
          <w:rFonts w:asciiTheme="minorHAnsi" w:hAnsiTheme="minorHAnsi" w:cstheme="minorHAnsi"/>
          <w:sz w:val="24"/>
          <w:szCs w:val="24"/>
        </w:rPr>
        <w:t>mieszkańcó</w:t>
      </w:r>
      <w:r w:rsidR="008454FF" w:rsidRPr="00CD4B8C">
        <w:rPr>
          <w:rFonts w:asciiTheme="minorHAnsi" w:hAnsiTheme="minorHAnsi" w:cstheme="minorHAnsi"/>
          <w:sz w:val="24"/>
          <w:szCs w:val="24"/>
        </w:rPr>
        <w:t>w.</w:t>
      </w:r>
      <w:r w:rsidRPr="00CD4B8C">
        <w:rPr>
          <w:rFonts w:asciiTheme="minorHAnsi" w:hAnsiTheme="minorHAnsi" w:cstheme="minorHAnsi"/>
          <w:sz w:val="24"/>
          <w:szCs w:val="24"/>
        </w:rPr>
        <w:t xml:space="preserve"> </w:t>
      </w:r>
      <w:r w:rsidR="007F26D2" w:rsidRPr="00CD4B8C">
        <w:rPr>
          <w:rFonts w:asciiTheme="minorHAnsi" w:hAnsiTheme="minorHAnsi" w:cstheme="minorHAnsi"/>
          <w:sz w:val="24"/>
          <w:szCs w:val="24"/>
        </w:rPr>
        <w:t>P</w:t>
      </w:r>
      <w:r w:rsidRPr="00CD4B8C">
        <w:rPr>
          <w:rFonts w:asciiTheme="minorHAnsi" w:hAnsiTheme="minorHAnsi" w:cstheme="minorHAnsi"/>
          <w:sz w:val="24"/>
          <w:szCs w:val="24"/>
        </w:rPr>
        <w:t xml:space="preserve">rzypominam sobie, że obiecywał Pan Prezydent, </w:t>
      </w:r>
      <w:r w:rsidR="008454FF" w:rsidRPr="00CD4B8C">
        <w:rPr>
          <w:rFonts w:asciiTheme="minorHAnsi" w:hAnsiTheme="minorHAnsi" w:cstheme="minorHAnsi"/>
          <w:sz w:val="24"/>
          <w:szCs w:val="24"/>
        </w:rPr>
        <w:t>że skoro ta forma rekreacji sportowej cieszy się tak ogromnym zainteresowaniem, to będzie</w:t>
      </w:r>
      <w:r w:rsidR="007F26D2" w:rsidRPr="00CD4B8C">
        <w:rPr>
          <w:rFonts w:asciiTheme="minorHAnsi" w:hAnsiTheme="minorHAnsi" w:cstheme="minorHAnsi"/>
          <w:sz w:val="24"/>
          <w:szCs w:val="24"/>
        </w:rPr>
        <w:t xml:space="preserve"> w końcu</w:t>
      </w:r>
      <w:r w:rsidR="008454FF" w:rsidRPr="00CD4B8C">
        <w:rPr>
          <w:rFonts w:asciiTheme="minorHAnsi" w:hAnsiTheme="minorHAnsi" w:cstheme="minorHAnsi"/>
          <w:sz w:val="24"/>
          <w:szCs w:val="24"/>
        </w:rPr>
        <w:t xml:space="preserve"> składową budż</w:t>
      </w:r>
      <w:r w:rsidR="007F26D2" w:rsidRPr="00CD4B8C">
        <w:rPr>
          <w:rFonts w:asciiTheme="minorHAnsi" w:hAnsiTheme="minorHAnsi" w:cstheme="minorHAnsi"/>
          <w:sz w:val="24"/>
          <w:szCs w:val="24"/>
        </w:rPr>
        <w:t>etu miasta, przypisaną</w:t>
      </w:r>
      <w:r w:rsidR="008454FF" w:rsidRPr="00CD4B8C">
        <w:rPr>
          <w:rFonts w:asciiTheme="minorHAnsi" w:hAnsiTheme="minorHAnsi" w:cstheme="minorHAnsi"/>
          <w:sz w:val="24"/>
          <w:szCs w:val="24"/>
        </w:rPr>
        <w:t xml:space="preserve"> Wydział</w:t>
      </w:r>
      <w:r w:rsidR="007F26D2" w:rsidRPr="00CD4B8C">
        <w:rPr>
          <w:rFonts w:asciiTheme="minorHAnsi" w:hAnsiTheme="minorHAnsi" w:cstheme="minorHAnsi"/>
          <w:sz w:val="24"/>
          <w:szCs w:val="24"/>
        </w:rPr>
        <w:t>owi</w:t>
      </w:r>
      <w:r w:rsidR="008454FF" w:rsidRPr="00CD4B8C">
        <w:rPr>
          <w:rFonts w:asciiTheme="minorHAnsi" w:hAnsiTheme="minorHAnsi" w:cstheme="minorHAnsi"/>
          <w:sz w:val="24"/>
          <w:szCs w:val="24"/>
        </w:rPr>
        <w:t xml:space="preserve"> Sportu.</w:t>
      </w:r>
      <w:r w:rsidR="007F26D2" w:rsidRPr="00CD4B8C">
        <w:rPr>
          <w:rFonts w:asciiTheme="minorHAnsi" w:hAnsiTheme="minorHAnsi" w:cstheme="minorHAnsi"/>
          <w:sz w:val="24"/>
          <w:szCs w:val="24"/>
        </w:rPr>
        <w:t xml:space="preserve"> Czekam i co roku przy okazji kolejnych edycji PBO pytam, co z tą deklaracją? Ponieważ w Gabinecie Prezydenta nikt nie potrafi odpowiedzieć na moje pytania</w:t>
      </w:r>
      <w:r w:rsidR="00A40848" w:rsidRPr="00CD4B8C">
        <w:rPr>
          <w:rFonts w:asciiTheme="minorHAnsi" w:hAnsiTheme="minorHAnsi" w:cstheme="minorHAnsi"/>
          <w:sz w:val="24"/>
          <w:szCs w:val="24"/>
        </w:rPr>
        <w:t>, to pytam:</w:t>
      </w:r>
    </w:p>
    <w:p w:rsidR="00A40848" w:rsidRPr="00CD4B8C" w:rsidRDefault="00A40848" w:rsidP="00CD4B8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>Czy wreszcie projekt pn. „Tr</w:t>
      </w:r>
      <w:bookmarkStart w:id="0" w:name="_GoBack"/>
      <w:bookmarkEnd w:id="0"/>
      <w:r w:rsidRPr="00CD4B8C">
        <w:rPr>
          <w:rFonts w:asciiTheme="minorHAnsi" w:hAnsiTheme="minorHAnsi" w:cstheme="minorHAnsi"/>
          <w:sz w:val="24"/>
          <w:szCs w:val="24"/>
        </w:rPr>
        <w:t>ener osiedlowy, trener senioralny, trener przedszkolaka” zostanie ujęty w budżecie miasta?</w:t>
      </w:r>
    </w:p>
    <w:p w:rsidR="004235D9" w:rsidRPr="00CD4B8C" w:rsidRDefault="004235D9" w:rsidP="00CD4B8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>Jeśli tak, to kiedy?</w:t>
      </w:r>
    </w:p>
    <w:p w:rsidR="00A40848" w:rsidRPr="00CD4B8C" w:rsidRDefault="00A40848" w:rsidP="00CD4B8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>Czy ma Pan świadomość, że już siedem razy ten projekt wygrywał, a w tym roku bę</w:t>
      </w:r>
      <w:r w:rsidR="004235D9" w:rsidRPr="00CD4B8C">
        <w:rPr>
          <w:rFonts w:asciiTheme="minorHAnsi" w:hAnsiTheme="minorHAnsi" w:cstheme="minorHAnsi"/>
          <w:sz w:val="24"/>
          <w:szCs w:val="24"/>
        </w:rPr>
        <w:t>dzie kolejny,</w:t>
      </w:r>
      <w:r w:rsidRPr="00CD4B8C">
        <w:rPr>
          <w:rFonts w:asciiTheme="minorHAnsi" w:hAnsiTheme="minorHAnsi" w:cstheme="minorHAnsi"/>
          <w:sz w:val="24"/>
          <w:szCs w:val="24"/>
        </w:rPr>
        <w:t xml:space="preserve"> ó</w:t>
      </w:r>
      <w:r w:rsidR="00950170" w:rsidRPr="00CD4B8C">
        <w:rPr>
          <w:rFonts w:asciiTheme="minorHAnsi" w:hAnsiTheme="minorHAnsi" w:cstheme="minorHAnsi"/>
          <w:sz w:val="24"/>
          <w:szCs w:val="24"/>
        </w:rPr>
        <w:t>smy</w:t>
      </w:r>
      <w:r w:rsidR="004235D9" w:rsidRPr="00CD4B8C">
        <w:rPr>
          <w:rFonts w:asciiTheme="minorHAnsi" w:hAnsiTheme="minorHAnsi" w:cstheme="minorHAnsi"/>
          <w:sz w:val="24"/>
          <w:szCs w:val="24"/>
        </w:rPr>
        <w:t xml:space="preserve"> raz</w:t>
      </w:r>
      <w:r w:rsidR="00950170" w:rsidRPr="00CD4B8C">
        <w:rPr>
          <w:rFonts w:asciiTheme="minorHAnsi" w:hAnsiTheme="minorHAnsi" w:cstheme="minorHAnsi"/>
          <w:sz w:val="24"/>
          <w:szCs w:val="24"/>
        </w:rPr>
        <w:t>?</w:t>
      </w:r>
      <w:r w:rsidRPr="00CD4B8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50170" w:rsidRPr="00CD4B8C" w:rsidRDefault="00A40848" w:rsidP="00CD4B8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>Czy kwota 2 mln zł</w:t>
      </w:r>
      <w:r w:rsidR="004235D9" w:rsidRPr="00CD4B8C">
        <w:rPr>
          <w:rFonts w:asciiTheme="minorHAnsi" w:hAnsiTheme="minorHAnsi" w:cstheme="minorHAnsi"/>
          <w:sz w:val="24"/>
          <w:szCs w:val="24"/>
        </w:rPr>
        <w:t>otych, na ten projekt</w:t>
      </w:r>
      <w:r w:rsidR="00950170" w:rsidRPr="00CD4B8C">
        <w:rPr>
          <w:rFonts w:asciiTheme="minorHAnsi" w:hAnsiTheme="minorHAnsi" w:cstheme="minorHAnsi"/>
          <w:sz w:val="24"/>
          <w:szCs w:val="24"/>
        </w:rPr>
        <w:t xml:space="preserve"> jest </w:t>
      </w:r>
      <w:r w:rsidR="004235D9" w:rsidRPr="00CD4B8C">
        <w:rPr>
          <w:rFonts w:asciiTheme="minorHAnsi" w:hAnsiTheme="minorHAnsi" w:cstheme="minorHAnsi"/>
          <w:sz w:val="24"/>
          <w:szCs w:val="24"/>
        </w:rPr>
        <w:t xml:space="preserve">ciągle </w:t>
      </w:r>
      <w:r w:rsidR="00950170" w:rsidRPr="00CD4B8C">
        <w:rPr>
          <w:rFonts w:asciiTheme="minorHAnsi" w:hAnsiTheme="minorHAnsi" w:cstheme="minorHAnsi"/>
          <w:sz w:val="24"/>
          <w:szCs w:val="24"/>
        </w:rPr>
        <w:t>poważnym obciążeniem dla budżetu</w:t>
      </w:r>
      <w:r w:rsidR="004235D9" w:rsidRPr="00CD4B8C">
        <w:rPr>
          <w:rFonts w:asciiTheme="minorHAnsi" w:hAnsiTheme="minorHAnsi" w:cstheme="minorHAnsi"/>
          <w:sz w:val="24"/>
          <w:szCs w:val="24"/>
        </w:rPr>
        <w:t xml:space="preserve"> miasta</w:t>
      </w:r>
      <w:r w:rsidR="00950170" w:rsidRPr="00CD4B8C">
        <w:rPr>
          <w:rFonts w:asciiTheme="minorHAnsi" w:hAnsiTheme="minorHAnsi" w:cstheme="minorHAnsi"/>
          <w:sz w:val="24"/>
          <w:szCs w:val="24"/>
        </w:rPr>
        <w:t>?</w:t>
      </w:r>
    </w:p>
    <w:p w:rsidR="006B7A3D" w:rsidRPr="00CD4B8C" w:rsidRDefault="00950170" w:rsidP="00CD4B8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>Czy ma Pan Prezydent świadomość tego, że ciągłe przegrywanie</w:t>
      </w:r>
      <w:r w:rsidR="004235D9" w:rsidRPr="00CD4B8C">
        <w:rPr>
          <w:rFonts w:asciiTheme="minorHAnsi" w:hAnsiTheme="minorHAnsi" w:cstheme="minorHAnsi"/>
          <w:sz w:val="24"/>
          <w:szCs w:val="24"/>
        </w:rPr>
        <w:t xml:space="preserve"> innych, zgłoszonych projektów</w:t>
      </w:r>
      <w:r w:rsidRPr="00CD4B8C">
        <w:rPr>
          <w:rFonts w:asciiTheme="minorHAnsi" w:hAnsiTheme="minorHAnsi" w:cstheme="minorHAnsi"/>
          <w:sz w:val="24"/>
          <w:szCs w:val="24"/>
        </w:rPr>
        <w:t xml:space="preserve"> z tym </w:t>
      </w:r>
      <w:r w:rsidR="00C5361D" w:rsidRPr="00CD4B8C">
        <w:rPr>
          <w:rFonts w:asciiTheme="minorHAnsi" w:hAnsiTheme="minorHAnsi" w:cstheme="minorHAnsi"/>
          <w:sz w:val="24"/>
          <w:szCs w:val="24"/>
        </w:rPr>
        <w:t>jednym, zwyciężającym</w:t>
      </w:r>
      <w:r w:rsidR="004235D9" w:rsidRPr="00CD4B8C">
        <w:rPr>
          <w:rFonts w:asciiTheme="minorHAnsi" w:hAnsiTheme="minorHAnsi" w:cstheme="minorHAnsi"/>
          <w:sz w:val="24"/>
          <w:szCs w:val="24"/>
        </w:rPr>
        <w:t xml:space="preserve"> </w:t>
      </w:r>
      <w:r w:rsidRPr="00CD4B8C">
        <w:rPr>
          <w:rFonts w:asciiTheme="minorHAnsi" w:hAnsiTheme="minorHAnsi" w:cstheme="minorHAnsi"/>
          <w:sz w:val="24"/>
          <w:szCs w:val="24"/>
        </w:rPr>
        <w:t>zniechęca mieszkańców do składania wniosków do PBO</w:t>
      </w:r>
      <w:r w:rsidR="00CC7ECD" w:rsidRPr="00CD4B8C">
        <w:rPr>
          <w:rFonts w:asciiTheme="minorHAnsi" w:hAnsiTheme="minorHAnsi" w:cstheme="minorHAnsi"/>
          <w:sz w:val="24"/>
          <w:szCs w:val="24"/>
        </w:rPr>
        <w:t>?</w:t>
      </w:r>
    </w:p>
    <w:p w:rsidR="00C5361D" w:rsidRPr="00CD4B8C" w:rsidRDefault="006B7A3D" w:rsidP="00CD4B8C">
      <w:p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lastRenderedPageBreak/>
        <w:t>Na zakończenie dodam tylko, że co roku składam wnioski do PBO i kilka projektó</w:t>
      </w:r>
      <w:r w:rsidR="00C5361D" w:rsidRPr="00CD4B8C">
        <w:rPr>
          <w:rFonts w:asciiTheme="minorHAnsi" w:hAnsiTheme="minorHAnsi" w:cstheme="minorHAnsi"/>
          <w:sz w:val="24"/>
          <w:szCs w:val="24"/>
        </w:rPr>
        <w:t>w wygrało, co bardzo mnie cieszy i motywuje</w:t>
      </w:r>
      <w:r w:rsidRPr="00CD4B8C">
        <w:rPr>
          <w:rFonts w:asciiTheme="minorHAnsi" w:hAnsiTheme="minorHAnsi" w:cstheme="minorHAnsi"/>
          <w:sz w:val="24"/>
          <w:szCs w:val="24"/>
        </w:rPr>
        <w:t xml:space="preserve">. W tym roku złożyłam projekt pn. „Koziołkowe szaleństwo”, które wzorem innych miast (Wrocław – krasnale, Wałbrzych – gwarki) miało uatrakcyjnić przestrzeń naszego miasta. Oczywiście pierwotnie był to projekt </w:t>
      </w:r>
      <w:proofErr w:type="spellStart"/>
      <w:r w:rsidRPr="00CD4B8C">
        <w:rPr>
          <w:rFonts w:asciiTheme="minorHAnsi" w:hAnsiTheme="minorHAnsi" w:cstheme="minorHAnsi"/>
          <w:sz w:val="24"/>
          <w:szCs w:val="24"/>
        </w:rPr>
        <w:t>ogólnomiejski</w:t>
      </w:r>
      <w:proofErr w:type="spellEnd"/>
      <w:r w:rsidRPr="00CD4B8C">
        <w:rPr>
          <w:rFonts w:asciiTheme="minorHAnsi" w:hAnsiTheme="minorHAnsi" w:cstheme="minorHAnsi"/>
          <w:sz w:val="24"/>
          <w:szCs w:val="24"/>
        </w:rPr>
        <w:t xml:space="preserve">, ale pod namową </w:t>
      </w:r>
      <w:r w:rsidR="00C5361D" w:rsidRPr="00CD4B8C">
        <w:rPr>
          <w:rFonts w:asciiTheme="minorHAnsi" w:hAnsiTheme="minorHAnsi" w:cstheme="minorHAnsi"/>
          <w:sz w:val="24"/>
          <w:szCs w:val="24"/>
        </w:rPr>
        <w:t xml:space="preserve">pracowników Gabinetu Prezydenta zgodziłam się przenieść go do grupy projekty rejonowe – 9 Stare Miasto. Przyczyna prosta, cyt. „ Pani radna, projekt bardzo fajny, ale przegra z projektem trener… Może uda się go później rozciągnąć na całe miasto”. </w:t>
      </w:r>
    </w:p>
    <w:p w:rsidR="00C35D33" w:rsidRPr="00CD4B8C" w:rsidRDefault="006B7A3D" w:rsidP="00CD4B8C">
      <w:p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 xml:space="preserve"> </w:t>
      </w:r>
      <w:r w:rsidR="00A40848" w:rsidRPr="00CD4B8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79D6" w:rsidRPr="00CD4B8C" w:rsidRDefault="008879D6" w:rsidP="00CD4B8C">
      <w:pPr>
        <w:rPr>
          <w:rFonts w:asciiTheme="minorHAnsi" w:hAnsiTheme="minorHAnsi" w:cstheme="minorHAnsi"/>
          <w:sz w:val="24"/>
          <w:szCs w:val="24"/>
        </w:rPr>
      </w:pPr>
    </w:p>
    <w:p w:rsidR="00C35D33" w:rsidRPr="00CD4B8C" w:rsidRDefault="00C35D33" w:rsidP="00CD4B8C">
      <w:p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Z wyrazami szacunku</w:t>
      </w:r>
    </w:p>
    <w:p w:rsidR="00C35D33" w:rsidRPr="00CD4B8C" w:rsidRDefault="00C35D33" w:rsidP="00CD4B8C">
      <w:p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Halina </w:t>
      </w:r>
      <w:proofErr w:type="spellStart"/>
      <w:r w:rsidRPr="00CD4B8C">
        <w:rPr>
          <w:rFonts w:asciiTheme="minorHAnsi" w:hAnsiTheme="minorHAnsi" w:cstheme="minorHAnsi"/>
          <w:sz w:val="24"/>
          <w:szCs w:val="24"/>
        </w:rPr>
        <w:t>Owsianna</w:t>
      </w:r>
      <w:proofErr w:type="spellEnd"/>
    </w:p>
    <w:p w:rsidR="00553D55" w:rsidRPr="00CD4B8C" w:rsidRDefault="00553D55" w:rsidP="00CD4B8C">
      <w:pPr>
        <w:rPr>
          <w:rFonts w:asciiTheme="minorHAnsi" w:hAnsiTheme="minorHAnsi" w:cstheme="minorHAnsi"/>
          <w:sz w:val="24"/>
          <w:szCs w:val="24"/>
        </w:rPr>
      </w:pPr>
    </w:p>
    <w:p w:rsidR="00EE5264" w:rsidRPr="00CD4B8C" w:rsidRDefault="00846FFD" w:rsidP="00CD4B8C">
      <w:p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C35D33" w:rsidRPr="00CD4B8C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:rsidR="00C72514" w:rsidRPr="00CD4B8C" w:rsidRDefault="00C72514" w:rsidP="00CD4B8C">
      <w:pPr>
        <w:pStyle w:val="Akapitzlist"/>
        <w:ind w:left="643"/>
        <w:rPr>
          <w:rFonts w:asciiTheme="minorHAnsi" w:hAnsiTheme="minorHAnsi" w:cstheme="minorHAnsi"/>
          <w:sz w:val="24"/>
          <w:szCs w:val="24"/>
        </w:rPr>
      </w:pPr>
    </w:p>
    <w:p w:rsidR="00BA50EC" w:rsidRPr="00CD4B8C" w:rsidRDefault="002B668C" w:rsidP="00CD4B8C">
      <w:pPr>
        <w:rPr>
          <w:rFonts w:asciiTheme="minorHAnsi" w:hAnsiTheme="minorHAnsi" w:cstheme="minorHAnsi"/>
          <w:sz w:val="24"/>
          <w:szCs w:val="24"/>
        </w:rPr>
      </w:pPr>
      <w:r w:rsidRPr="00CD4B8C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BA50EC" w:rsidRPr="00CD4B8C">
        <w:rPr>
          <w:rFonts w:asciiTheme="minorHAnsi" w:hAnsiTheme="minorHAnsi" w:cstheme="minorHAnsi"/>
          <w:sz w:val="24"/>
          <w:szCs w:val="24"/>
        </w:rPr>
        <w:t xml:space="preserve">   </w:t>
      </w:r>
      <w:r w:rsidR="00AC2324" w:rsidRPr="00CD4B8C">
        <w:rPr>
          <w:rFonts w:asciiTheme="minorHAnsi" w:hAnsiTheme="minorHAnsi" w:cstheme="minorHAnsi"/>
          <w:sz w:val="24"/>
          <w:szCs w:val="24"/>
        </w:rPr>
        <w:t xml:space="preserve">     </w:t>
      </w:r>
      <w:r w:rsidR="00C35D33" w:rsidRPr="00CD4B8C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sectPr w:rsidR="00BA50EC" w:rsidRPr="00CD4B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13" w:rsidRDefault="00642F13" w:rsidP="00F27C17">
      <w:pPr>
        <w:spacing w:after="0" w:line="240" w:lineRule="auto"/>
      </w:pPr>
      <w:r>
        <w:separator/>
      </w:r>
    </w:p>
  </w:endnote>
  <w:endnote w:type="continuationSeparator" w:id="0">
    <w:p w:rsidR="00642F13" w:rsidRDefault="00642F13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D4B8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D4B8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13" w:rsidRDefault="00642F13" w:rsidP="00F27C17">
      <w:pPr>
        <w:spacing w:after="0" w:line="240" w:lineRule="auto"/>
      </w:pPr>
      <w:r>
        <w:separator/>
      </w:r>
    </w:p>
  </w:footnote>
  <w:footnote w:type="continuationSeparator" w:id="0">
    <w:p w:rsidR="00642F13" w:rsidRDefault="00642F13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3262"/>
    <w:multiLevelType w:val="hybridMultilevel"/>
    <w:tmpl w:val="6D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77D9"/>
    <w:multiLevelType w:val="hybridMultilevel"/>
    <w:tmpl w:val="F6ACC13A"/>
    <w:lvl w:ilvl="0" w:tplc="8AB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288"/>
    <w:multiLevelType w:val="hybridMultilevel"/>
    <w:tmpl w:val="609E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721D"/>
    <w:rsid w:val="00014E68"/>
    <w:rsid w:val="00045166"/>
    <w:rsid w:val="00047F8C"/>
    <w:rsid w:val="00062F19"/>
    <w:rsid w:val="000907E5"/>
    <w:rsid w:val="000A5779"/>
    <w:rsid w:val="000A5AA7"/>
    <w:rsid w:val="00100FA8"/>
    <w:rsid w:val="00103C18"/>
    <w:rsid w:val="00105951"/>
    <w:rsid w:val="00105D43"/>
    <w:rsid w:val="00123565"/>
    <w:rsid w:val="00157B8A"/>
    <w:rsid w:val="00164472"/>
    <w:rsid w:val="00174997"/>
    <w:rsid w:val="0018367B"/>
    <w:rsid w:val="00187E0A"/>
    <w:rsid w:val="001957B8"/>
    <w:rsid w:val="001D1ACE"/>
    <w:rsid w:val="001D1B74"/>
    <w:rsid w:val="001F7626"/>
    <w:rsid w:val="00293F0E"/>
    <w:rsid w:val="002A12B7"/>
    <w:rsid w:val="002A4C49"/>
    <w:rsid w:val="002B668C"/>
    <w:rsid w:val="002E11A3"/>
    <w:rsid w:val="002F49F3"/>
    <w:rsid w:val="00301B69"/>
    <w:rsid w:val="0039567A"/>
    <w:rsid w:val="003D4222"/>
    <w:rsid w:val="004235D9"/>
    <w:rsid w:val="00473D17"/>
    <w:rsid w:val="00475199"/>
    <w:rsid w:val="00482B5C"/>
    <w:rsid w:val="004C2ECD"/>
    <w:rsid w:val="00530DCE"/>
    <w:rsid w:val="00542AE3"/>
    <w:rsid w:val="00553D55"/>
    <w:rsid w:val="00560448"/>
    <w:rsid w:val="005A0F1D"/>
    <w:rsid w:val="005C5C15"/>
    <w:rsid w:val="00621C87"/>
    <w:rsid w:val="00642F13"/>
    <w:rsid w:val="006528AE"/>
    <w:rsid w:val="00671EC0"/>
    <w:rsid w:val="00682D12"/>
    <w:rsid w:val="006B47B9"/>
    <w:rsid w:val="006B7A3D"/>
    <w:rsid w:val="006F5117"/>
    <w:rsid w:val="00703A99"/>
    <w:rsid w:val="0079183D"/>
    <w:rsid w:val="00797A01"/>
    <w:rsid w:val="007A051E"/>
    <w:rsid w:val="007F26D2"/>
    <w:rsid w:val="00802501"/>
    <w:rsid w:val="008454FF"/>
    <w:rsid w:val="00845EAB"/>
    <w:rsid w:val="00846FFD"/>
    <w:rsid w:val="008756C6"/>
    <w:rsid w:val="008879D6"/>
    <w:rsid w:val="00891948"/>
    <w:rsid w:val="008E050D"/>
    <w:rsid w:val="00903C8A"/>
    <w:rsid w:val="0092374C"/>
    <w:rsid w:val="00934DC3"/>
    <w:rsid w:val="00950170"/>
    <w:rsid w:val="00951D72"/>
    <w:rsid w:val="00957C05"/>
    <w:rsid w:val="009721B9"/>
    <w:rsid w:val="009745EC"/>
    <w:rsid w:val="009C2C51"/>
    <w:rsid w:val="009D1C21"/>
    <w:rsid w:val="00A40848"/>
    <w:rsid w:val="00A639F4"/>
    <w:rsid w:val="00A76443"/>
    <w:rsid w:val="00AC1B9C"/>
    <w:rsid w:val="00AC2324"/>
    <w:rsid w:val="00AE77A4"/>
    <w:rsid w:val="00AF235A"/>
    <w:rsid w:val="00AF763A"/>
    <w:rsid w:val="00B02BF2"/>
    <w:rsid w:val="00BA50EC"/>
    <w:rsid w:val="00BB1801"/>
    <w:rsid w:val="00BB1D53"/>
    <w:rsid w:val="00BD5A1D"/>
    <w:rsid w:val="00BF1248"/>
    <w:rsid w:val="00BF15BB"/>
    <w:rsid w:val="00BF7056"/>
    <w:rsid w:val="00C35D33"/>
    <w:rsid w:val="00C46E4F"/>
    <w:rsid w:val="00C5361D"/>
    <w:rsid w:val="00C628D5"/>
    <w:rsid w:val="00C67028"/>
    <w:rsid w:val="00C72514"/>
    <w:rsid w:val="00C90E17"/>
    <w:rsid w:val="00CA463D"/>
    <w:rsid w:val="00CC7ECD"/>
    <w:rsid w:val="00CD4B8C"/>
    <w:rsid w:val="00D021A0"/>
    <w:rsid w:val="00D431C0"/>
    <w:rsid w:val="00D86A1A"/>
    <w:rsid w:val="00DA6567"/>
    <w:rsid w:val="00E051C0"/>
    <w:rsid w:val="00E520BC"/>
    <w:rsid w:val="00E750FF"/>
    <w:rsid w:val="00E97B77"/>
    <w:rsid w:val="00EA677B"/>
    <w:rsid w:val="00EB69E1"/>
    <w:rsid w:val="00EE5264"/>
    <w:rsid w:val="00F27C17"/>
    <w:rsid w:val="00F90152"/>
    <w:rsid w:val="00FA5C99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Jagoda Urbańska</cp:lastModifiedBy>
  <cp:revision>4</cp:revision>
  <dcterms:created xsi:type="dcterms:W3CDTF">2022-09-19T08:27:00Z</dcterms:created>
  <dcterms:modified xsi:type="dcterms:W3CDTF">2022-09-19T08:27:00Z</dcterms:modified>
</cp:coreProperties>
</file>