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CE" w:rsidRPr="00C52232" w:rsidRDefault="00D536B8" w:rsidP="00FF77CE">
      <w:pPr>
        <w:ind w:firstLine="7088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Poznań</w:t>
      </w:r>
      <w:r w:rsidR="00350554" w:rsidRPr="00C52232">
        <w:rPr>
          <w:rFonts w:ascii="Calibri" w:hAnsi="Calibri" w:cs="Calibri"/>
          <w:sz w:val="24"/>
        </w:rPr>
        <w:t>,</w:t>
      </w:r>
      <w:r w:rsidR="00D7049A">
        <w:rPr>
          <w:rFonts w:ascii="Calibri" w:hAnsi="Calibri" w:cs="Calibri"/>
          <w:sz w:val="24"/>
        </w:rPr>
        <w:t xml:space="preserve"> 24.03</w:t>
      </w:r>
      <w:r w:rsidR="00502137" w:rsidRPr="00C52232">
        <w:rPr>
          <w:rFonts w:ascii="Calibri" w:hAnsi="Calibri" w:cs="Calibri"/>
          <w:sz w:val="24"/>
        </w:rPr>
        <w:t>.202</w:t>
      </w:r>
      <w:r w:rsidR="00FF77CE" w:rsidRPr="00C52232">
        <w:rPr>
          <w:rFonts w:ascii="Calibri" w:hAnsi="Calibri" w:cs="Calibri"/>
          <w:sz w:val="24"/>
        </w:rPr>
        <w:t>3</w:t>
      </w:r>
      <w:r w:rsidRPr="00C52232">
        <w:rPr>
          <w:rFonts w:ascii="Calibri" w:hAnsi="Calibri" w:cs="Calibri"/>
          <w:sz w:val="24"/>
        </w:rPr>
        <w:t xml:space="preserve"> r.</w:t>
      </w:r>
    </w:p>
    <w:p w:rsidR="00D536B8" w:rsidRPr="00C52232" w:rsidRDefault="006A50BA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 xml:space="preserve">Znak </w:t>
      </w:r>
      <w:r w:rsidR="00502137" w:rsidRPr="00C52232">
        <w:rPr>
          <w:rFonts w:ascii="Calibri" w:hAnsi="Calibri" w:cs="Calibri"/>
          <w:sz w:val="24"/>
        </w:rPr>
        <w:t>sprawy: Or-II.0003.</w:t>
      </w:r>
      <w:r w:rsidR="0083616A" w:rsidRPr="00C52232">
        <w:rPr>
          <w:rFonts w:ascii="Calibri" w:hAnsi="Calibri" w:cs="Calibri"/>
          <w:sz w:val="24"/>
        </w:rPr>
        <w:t>1.</w:t>
      </w:r>
      <w:r w:rsidR="00D7049A">
        <w:rPr>
          <w:rFonts w:ascii="Calibri" w:hAnsi="Calibri" w:cs="Calibri"/>
          <w:sz w:val="24"/>
        </w:rPr>
        <w:t>78.2023</w:t>
      </w:r>
    </w:p>
    <w:p w:rsidR="00D536B8" w:rsidRPr="00C52232" w:rsidRDefault="00D536B8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Nr rej.:</w:t>
      </w:r>
      <w:r w:rsidR="00241229" w:rsidRPr="00C52232">
        <w:rPr>
          <w:rFonts w:ascii="Calibri" w:hAnsi="Calibri" w:cs="Calibri"/>
          <w:sz w:val="24"/>
        </w:rPr>
        <w:t xml:space="preserve"> </w:t>
      </w:r>
      <w:r w:rsidR="00D7049A">
        <w:rPr>
          <w:rFonts w:ascii="Calibri" w:hAnsi="Calibri" w:cs="Calibri"/>
          <w:sz w:val="24"/>
        </w:rPr>
        <w:t>240323-</w:t>
      </w:r>
      <w:r w:rsidR="00305583">
        <w:rPr>
          <w:rFonts w:ascii="Calibri" w:hAnsi="Calibri" w:cs="Calibri"/>
          <w:sz w:val="24"/>
        </w:rPr>
        <w:t>3303</w:t>
      </w:r>
      <w:bookmarkStart w:id="0" w:name="_GoBack"/>
      <w:bookmarkEnd w:id="0"/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Pani</w:t>
      </w:r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Dorota Bonk-</w:t>
      </w:r>
      <w:proofErr w:type="spellStart"/>
      <w:r w:rsidRPr="00D7049A">
        <w:rPr>
          <w:rFonts w:ascii="Calibri" w:hAnsi="Calibri"/>
          <w:sz w:val="24"/>
          <w:szCs w:val="24"/>
        </w:rPr>
        <w:t>Hammermeister</w:t>
      </w:r>
      <w:proofErr w:type="spellEnd"/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Pani</w:t>
      </w:r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 xml:space="preserve">Halina </w:t>
      </w:r>
      <w:proofErr w:type="spellStart"/>
      <w:r w:rsidRPr="00D7049A">
        <w:rPr>
          <w:rFonts w:ascii="Calibri" w:hAnsi="Calibri"/>
          <w:sz w:val="24"/>
          <w:szCs w:val="24"/>
        </w:rPr>
        <w:t>Owsianna</w:t>
      </w:r>
      <w:proofErr w:type="spellEnd"/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Pan</w:t>
      </w:r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Henryk Kania</w:t>
      </w:r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Pan</w:t>
      </w:r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Łukasz Kapustka</w:t>
      </w:r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Pan</w:t>
      </w:r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Przemysław Polcyn</w:t>
      </w:r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Pan</w:t>
      </w:r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Paweł Sowa</w:t>
      </w:r>
    </w:p>
    <w:p w:rsidR="00D7049A" w:rsidRPr="00D7049A" w:rsidRDefault="00D7049A" w:rsidP="00D7049A">
      <w:pPr>
        <w:spacing w:after="0"/>
        <w:ind w:left="5387"/>
        <w:rPr>
          <w:rFonts w:ascii="Calibri" w:hAnsi="Calibri"/>
          <w:sz w:val="24"/>
          <w:szCs w:val="24"/>
        </w:rPr>
      </w:pPr>
      <w:r w:rsidRPr="00D7049A">
        <w:rPr>
          <w:rFonts w:ascii="Calibri" w:hAnsi="Calibri"/>
          <w:sz w:val="24"/>
          <w:szCs w:val="24"/>
        </w:rPr>
        <w:t>- Radni Miasta Poznania</w:t>
      </w:r>
    </w:p>
    <w:p w:rsidR="00C9583D" w:rsidRPr="00C52232" w:rsidRDefault="00C9583D" w:rsidP="00FF77CE">
      <w:pPr>
        <w:rPr>
          <w:rFonts w:ascii="Calibri" w:hAnsi="Calibri" w:cs="Calibri"/>
          <w:sz w:val="24"/>
        </w:rPr>
      </w:pPr>
    </w:p>
    <w:p w:rsidR="006223B2" w:rsidRPr="00C52232" w:rsidRDefault="006223B2" w:rsidP="00FF77CE">
      <w:pPr>
        <w:spacing w:after="240" w:line="360" w:lineRule="auto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Szanown</w:t>
      </w:r>
      <w:r w:rsidR="00D7049A">
        <w:rPr>
          <w:rFonts w:ascii="Calibri" w:hAnsi="Calibri" w:cs="Calibri"/>
          <w:sz w:val="24"/>
        </w:rPr>
        <w:t>i Państwo Radni,</w:t>
      </w:r>
    </w:p>
    <w:p w:rsidR="00D7049A" w:rsidRDefault="00D7049A" w:rsidP="00D7049A">
      <w:pPr>
        <w:spacing w:after="240" w:line="360" w:lineRule="auto"/>
        <w:rPr>
          <w:rFonts w:ascii="Calibri" w:hAnsi="Calibri" w:cs="Calibri"/>
          <w:sz w:val="24"/>
        </w:rPr>
      </w:pPr>
      <w:r w:rsidRPr="00D7049A">
        <w:rPr>
          <w:rFonts w:ascii="Calibri" w:hAnsi="Calibri" w:cs="Calibri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51C050" wp14:editId="374B6227">
                <wp:simplePos x="0" y="0"/>
                <wp:positionH relativeFrom="column">
                  <wp:posOffset>6977380</wp:posOffset>
                </wp:positionH>
                <wp:positionV relativeFrom="paragraph">
                  <wp:posOffset>5715</wp:posOffset>
                </wp:positionV>
                <wp:extent cx="238125" cy="3564255"/>
                <wp:effectExtent l="10795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56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49A" w:rsidRDefault="00D7049A" w:rsidP="00D704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49.4pt;margin-top:.45pt;width:18.75pt;height:2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" o:allowincell="f" filled="f" strokecolor="#d8d8d8">
                <v:textbox>
                  <w:txbxContent>
                    <w:p w:rsidR="00D7049A" w:rsidRDefault="00D7049A" w:rsidP="00D7049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7049A">
        <w:rPr>
          <w:rFonts w:ascii="Calibri" w:hAnsi="Calibri" w:cs="Calibri"/>
          <w:sz w:val="24"/>
        </w:rPr>
        <w:t xml:space="preserve">odpowiadając na otrzymaną za pośrednictwem Przewodniczącego Rady Miasta pismem z dnia </w:t>
      </w:r>
      <w:r w:rsidRPr="00D7049A">
        <w:rPr>
          <w:rFonts w:ascii="Calibri" w:hAnsi="Calibri" w:cs="Calibri"/>
          <w:sz w:val="24"/>
        </w:rPr>
        <w:br/>
        <w:t>10 marca 2023 r. interpelację Państwa Radnych w sprawie usług informatycznych świadczonych na rzecz miejskich jednostek, przedstawiam wykaz jednostek organizacyjnych Miasta Poznania, które w latach 2019-2022 korzystały z usług firmy wskazanej w interpelacji (wraz z zakresem i cenami świadczonych usług):</w:t>
      </w:r>
    </w:p>
    <w:tbl>
      <w:tblPr>
        <w:tblStyle w:val="Tabela-Siatka"/>
        <w:tblW w:w="4941" w:type="pct"/>
        <w:jc w:val="center"/>
        <w:tblLook w:val="04A0" w:firstRow="1" w:lastRow="0" w:firstColumn="1" w:lastColumn="0" w:noHBand="0" w:noVBand="1"/>
        <w:tblDescription w:val="Tabela zawiera wykaz jednostek organizacyjnych Miasta Poznania, które w latach 2019-2022 korzystały z usług firmy wskazanej w interpelacji radnych. Oprócz nazw jednostek tabela zawiera także zakres świadczonych usług, ich ceny oraz odpowiedź na pytanie: &quot;Czy firma została wybrana w postępowaniu przetargowym do świadczenia usługi&quot;? "/>
      </w:tblPr>
      <w:tblGrid>
        <w:gridCol w:w="623"/>
        <w:gridCol w:w="1894"/>
        <w:gridCol w:w="3732"/>
        <w:gridCol w:w="1424"/>
        <w:gridCol w:w="2092"/>
      </w:tblGrid>
      <w:tr w:rsidR="00D7049A" w:rsidRPr="00D7049A" w:rsidTr="007E5961">
        <w:trPr>
          <w:trHeight w:val="1731"/>
          <w:jc w:val="center"/>
        </w:trPr>
        <w:tc>
          <w:tcPr>
            <w:tcW w:w="31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l.p.</w:t>
            </w:r>
          </w:p>
        </w:tc>
        <w:tc>
          <w:tcPr>
            <w:tcW w:w="970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Nazwa jednostki</w:t>
            </w: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Zakres usługi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Cena usługi (w zł)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 xml:space="preserve">Czy firma została wybrana w postępowaniu przetargowym do </w:t>
            </w:r>
            <w:r w:rsidRPr="00D7049A">
              <w:rPr>
                <w:rFonts w:ascii="Calibri" w:hAnsi="Calibri" w:cs="Calibri"/>
                <w:sz w:val="24"/>
              </w:rPr>
              <w:lastRenderedPageBreak/>
              <w:t>świadczenia usługi?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 w:val="restar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970" w:type="pct"/>
            <w:vMerge w:val="restar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Centrum Usług Wspólnych</w:t>
            </w: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 xml:space="preserve">Relokacja </w:t>
            </w:r>
            <w:proofErr w:type="spellStart"/>
            <w:r w:rsidRPr="00D7049A">
              <w:rPr>
                <w:rFonts w:ascii="Calibri" w:hAnsi="Calibri" w:cs="Calibri"/>
                <w:sz w:val="24"/>
              </w:rPr>
              <w:t>patch</w:t>
            </w:r>
            <w:proofErr w:type="spellEnd"/>
            <w:r w:rsidRPr="00D7049A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D7049A">
              <w:rPr>
                <w:rFonts w:ascii="Calibri" w:hAnsi="Calibri" w:cs="Calibri"/>
                <w:sz w:val="24"/>
              </w:rPr>
              <w:t>panela</w:t>
            </w:r>
            <w:proofErr w:type="spellEnd"/>
            <w:r w:rsidRPr="00D7049A">
              <w:rPr>
                <w:rFonts w:ascii="Calibri" w:hAnsi="Calibri" w:cs="Calibri"/>
                <w:sz w:val="24"/>
              </w:rPr>
              <w:t xml:space="preserve"> pomiędzy szafami sieciowymi (2021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1 230,00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Inwentaryzacja sieci komputerowej (2021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3 567,00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 w:val="restar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970" w:type="pct"/>
            <w:vMerge w:val="restar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Poznański Zespół Żłobków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Utworzenie dodatkowych punktów dostępowych sieci bezprzewodowej WIFI (2022 r.) - kontynuacja działań z poprzedniego roku, które wykonywała firma (rozszerzenie dostępu sieci bezprzewodowej - kolejne punkty dostępowe)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19 557,00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 xml:space="preserve">nie 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Usunięcie awarii elektrycznej (2022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1 697,40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Utworzenie przyłącza sieciowego w żłobku „Jacek i Agatka” (2022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922,50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Budowa sieci informatycznej (2021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98 000,00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 xml:space="preserve">wybór wykonawcy na podstawie zapytania </w:t>
            </w:r>
            <w:r w:rsidRPr="00D7049A">
              <w:rPr>
                <w:rFonts w:ascii="Calibri" w:hAnsi="Calibri" w:cs="Calibri"/>
                <w:sz w:val="24"/>
              </w:rPr>
              <w:lastRenderedPageBreak/>
              <w:t>ofertowego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Serwis informatyczny (2021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369,00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Zakup laptopa i urządzenia wielofunkcyjnego (2021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4 649,00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Zakup laptopa i pakietu Office (2021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3 800,00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Podłączenie nowego sprzętu (2021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147,60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Wyposażenie 15 żłobków Poznańskiego Zespołu Żłobków w tablety oraz kompatybilne etui  (2021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64 800,00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wybór wykonawcy na podstawie zapytania ofertowego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 w:val="restar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970" w:type="pct"/>
            <w:vMerge w:val="restar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Centrum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Inicjatyw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Senioralnych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lastRenderedPageBreak/>
              <w:t>Usługa serwisowa i konserwacyjna sprzętu komputerowego oraz sieci komputerowych używanych przez Centrum (2019 r.):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- 295,20 zł miesięcznie (abonament 4h),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- godziny poza abonamentem dodatkowo płatne (koszt 295,20 zł w 2019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3 542,40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295,20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wybór wykonawcy na podstawie zapytania ofertowego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Przedłużenie licencji programu antywirusowego dla komputerów pracowników CIS (2019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640,00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Aktualizacja licencji Ferro Backup- archiwizacja i tworzenie kopii zapasowych dla 10 stanowisk komputerowych (2019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345,00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Zakup dysku do komputera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stacjonarnego (2019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219,90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Oprogramowanie Microsoft 10 dla 3 komputerów (2019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1 617,00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Usługa serwisowa i konserwacyjna sprzętu komputerowego oraz sieci komputerowych używanych przez Centrum (2020 r.):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- 295,20 zł miesięcznie (abonament 4h),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3 542,40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wybór wykonawcy na podstawie zapytania ofertowego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Przedłużenie licencji programu antywirusowego dla wszystkich komputerów w Centrum (2020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640,00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 xml:space="preserve">wybór wykonawcy na podstawie zapytania </w:t>
            </w:r>
            <w:r w:rsidRPr="00D7049A">
              <w:rPr>
                <w:rFonts w:ascii="Calibri" w:hAnsi="Calibri" w:cs="Calibri"/>
                <w:sz w:val="24"/>
              </w:rPr>
              <w:lastRenderedPageBreak/>
              <w:t>ofertowego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Usługa serwisowa i konserwacyjna sprzętu komputerowego oraz sieci komputerowych używanych przez Centrum (2021 r.):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- 295,20 zł miesięcznie (abonament 4h),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3 542,40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wybór wykonawcy na podstawie zapytania ofertowego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Usługa serwisowa i konserwacyjna sprzętu komputerowego oraz sieci komputerowych używanych przez Centrum (2022 r.):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- 295,20 zł miesięcznie (abonament 4h),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3 542,40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wybór wykonawcy na podstawie zapytania ofertowego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Naprawa komputerów stacjonarnych oraz dysków (2022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406,16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 w:val="restar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4</w:t>
            </w:r>
          </w:p>
        </w:tc>
        <w:tc>
          <w:tcPr>
            <w:tcW w:w="970" w:type="pct"/>
            <w:vMerge w:val="restar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bCs/>
                <w:sz w:val="24"/>
              </w:rPr>
              <w:t>Ośrodek Dla Bezdomnych Nr 1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lastRenderedPageBreak/>
              <w:t>Opieka serwisowa nad sprzętem komputerowym (w tym peryferiami) i oprogramowaniem komputerowym (2019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2 832,69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Opieka serwisowa nad sprzętem komputerowym (w tym peryferiami) i op</w:t>
            </w:r>
            <w:r w:rsidR="00527004">
              <w:rPr>
                <w:rFonts w:ascii="Calibri" w:hAnsi="Calibri" w:cs="Calibri"/>
                <w:sz w:val="24"/>
              </w:rPr>
              <w:t>rogramowaniem komputerowym (2020</w:t>
            </w:r>
            <w:r w:rsidRPr="00D7049A">
              <w:rPr>
                <w:rFonts w:ascii="Calibri" w:hAnsi="Calibri" w:cs="Calibri"/>
                <w:sz w:val="24"/>
              </w:rPr>
              <w:t xml:space="preserve">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3 164,79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Opieka serwisowa nad sprzętem komputerowym (w tym peryferiami) i op</w:t>
            </w:r>
            <w:r w:rsidR="00527004">
              <w:rPr>
                <w:rFonts w:ascii="Calibri" w:hAnsi="Calibri" w:cs="Calibri"/>
                <w:sz w:val="24"/>
              </w:rPr>
              <w:t>rogramowaniem komputerowym (2021</w:t>
            </w:r>
            <w:r w:rsidRPr="00D7049A">
              <w:rPr>
                <w:rFonts w:ascii="Calibri" w:hAnsi="Calibri" w:cs="Calibri"/>
                <w:sz w:val="24"/>
              </w:rPr>
              <w:t xml:space="preserve">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2 721,99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Opieka serwisowa nad sprzętem komputerowym (w tym peryferiami) i op</w:t>
            </w:r>
            <w:r w:rsidR="00527004">
              <w:rPr>
                <w:rFonts w:ascii="Calibri" w:hAnsi="Calibri" w:cs="Calibri"/>
                <w:sz w:val="24"/>
              </w:rPr>
              <w:t>rogramowaniem komputerowym (2022</w:t>
            </w:r>
            <w:r w:rsidRPr="00D7049A">
              <w:rPr>
                <w:rFonts w:ascii="Calibri" w:hAnsi="Calibri" w:cs="Calibri"/>
                <w:sz w:val="24"/>
              </w:rPr>
              <w:t xml:space="preserve">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2 912,67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5</w:t>
            </w:r>
          </w:p>
        </w:tc>
        <w:tc>
          <w:tcPr>
            <w:tcW w:w="970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bCs/>
                <w:sz w:val="24"/>
              </w:rPr>
            </w:pPr>
            <w:r w:rsidRPr="00D7049A">
              <w:rPr>
                <w:rFonts w:ascii="Calibri" w:hAnsi="Calibri" w:cs="Calibri"/>
                <w:bCs/>
                <w:sz w:val="24"/>
              </w:rPr>
              <w:t>Palmiarnia Poznańska</w:t>
            </w: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Monitoring i konserwacja systemu informatycznego (2022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21 402,00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 w:val="restar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6</w:t>
            </w:r>
          </w:p>
        </w:tc>
        <w:tc>
          <w:tcPr>
            <w:tcW w:w="970" w:type="pct"/>
            <w:vMerge w:val="restar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bCs/>
                <w:sz w:val="24"/>
              </w:rPr>
            </w:pPr>
            <w:r w:rsidRPr="00D7049A">
              <w:rPr>
                <w:rFonts w:ascii="Calibri" w:hAnsi="Calibri" w:cs="Calibri"/>
                <w:bCs/>
                <w:sz w:val="24"/>
              </w:rPr>
              <w:t>Usługi komunalne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Opieka serwisowa nad sprzętem komputerowym i użytkowanym oprogramowaniem (2019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861,00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(na miesiąc)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Opieka serwisowa nad sprzętem komputerowym i użytkowanym oprogramowaniem (2020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861,00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(na miesiąc)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 xml:space="preserve">Opieka serwisowa nad sprzętem komputerowym i użytkowanym </w:t>
            </w:r>
            <w:r w:rsidRPr="00D7049A">
              <w:rPr>
                <w:rFonts w:ascii="Calibri" w:hAnsi="Calibri" w:cs="Calibri"/>
                <w:sz w:val="24"/>
              </w:rPr>
              <w:lastRenderedPageBreak/>
              <w:t>oprogramowaniem (2021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lastRenderedPageBreak/>
              <w:t>861,00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lastRenderedPageBreak/>
              <w:t>(na miesiąc)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lastRenderedPageBreak/>
              <w:t>nie</w:t>
            </w:r>
          </w:p>
        </w:tc>
      </w:tr>
      <w:tr w:rsidR="00D7049A" w:rsidRPr="00D7049A" w:rsidTr="007E5961">
        <w:trPr>
          <w:jc w:val="center"/>
        </w:trPr>
        <w:tc>
          <w:tcPr>
            <w:tcW w:w="319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191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Opieka serwisowa nad sprzętem komputerowym i użytkowanym oprogramowaniem (2022 r.)</w:t>
            </w:r>
          </w:p>
        </w:tc>
        <w:tc>
          <w:tcPr>
            <w:tcW w:w="729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984,00</w:t>
            </w:r>
          </w:p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(na miesiąc)</w:t>
            </w:r>
          </w:p>
        </w:tc>
        <w:tc>
          <w:tcPr>
            <w:tcW w:w="1071" w:type="pct"/>
            <w:vAlign w:val="center"/>
          </w:tcPr>
          <w:p w:rsidR="00D7049A" w:rsidRPr="00D7049A" w:rsidRDefault="00D7049A" w:rsidP="00D7049A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D7049A">
              <w:rPr>
                <w:rFonts w:ascii="Calibri" w:hAnsi="Calibri" w:cs="Calibri"/>
                <w:sz w:val="24"/>
              </w:rPr>
              <w:t>nie</w:t>
            </w:r>
          </w:p>
        </w:tc>
      </w:tr>
    </w:tbl>
    <w:p w:rsidR="00D7049A" w:rsidRDefault="00D7049A" w:rsidP="00D7049A">
      <w:pPr>
        <w:spacing w:after="240" w:line="360" w:lineRule="auto"/>
        <w:rPr>
          <w:rFonts w:ascii="Calibri" w:hAnsi="Calibri" w:cs="Calibri"/>
          <w:sz w:val="24"/>
        </w:rPr>
      </w:pPr>
    </w:p>
    <w:p w:rsidR="00B06EE0" w:rsidRDefault="00350554" w:rsidP="00B06EE0">
      <w:pPr>
        <w:spacing w:after="240"/>
        <w:ind w:left="5528"/>
        <w:rPr>
          <w:rFonts w:ascii="Calibri" w:hAnsi="Calibri"/>
          <w:sz w:val="24"/>
        </w:rPr>
      </w:pPr>
      <w:r w:rsidRPr="00C52232">
        <w:rPr>
          <w:rFonts w:ascii="Calibri" w:hAnsi="Calibri" w:cs="Calibri"/>
          <w:sz w:val="24"/>
        </w:rPr>
        <w:t>Z wyrazami szacunku</w:t>
      </w:r>
    </w:p>
    <w:p w:rsidR="00FF77CE" w:rsidRPr="00B06EE0" w:rsidRDefault="00FF77CE" w:rsidP="00B06EE0">
      <w:pPr>
        <w:spacing w:after="240"/>
        <w:ind w:left="5528"/>
        <w:rPr>
          <w:rFonts w:ascii="Calibri" w:hAnsi="Calibri" w:cs="Calibri"/>
          <w:sz w:val="24"/>
        </w:rPr>
      </w:pPr>
      <w:r w:rsidRPr="00FF77CE">
        <w:rPr>
          <w:rFonts w:ascii="Calibri" w:hAnsi="Calibri"/>
          <w:sz w:val="24"/>
        </w:rPr>
        <w:t xml:space="preserve">(-) </w:t>
      </w:r>
      <w:r w:rsidR="00B06EE0">
        <w:rPr>
          <w:rFonts w:ascii="Calibri" w:hAnsi="Calibri"/>
          <w:sz w:val="24"/>
        </w:rPr>
        <w:t>Jacek Jaśkowiak</w:t>
      </w:r>
      <w:r w:rsidRPr="00FF77CE">
        <w:rPr>
          <w:rFonts w:ascii="Calibri" w:hAnsi="Calibri"/>
          <w:sz w:val="24"/>
        </w:rPr>
        <w:t xml:space="preserve"> </w:t>
      </w:r>
      <w:r w:rsidRPr="00FF77CE">
        <w:rPr>
          <w:rFonts w:ascii="Calibri" w:hAnsi="Calibri"/>
          <w:sz w:val="24"/>
        </w:rPr>
        <w:br/>
        <w:t>PREZYDENT MIASTA POZNANIA</w:t>
      </w:r>
    </w:p>
    <w:p w:rsidR="00D536B8" w:rsidRPr="00FF77CE" w:rsidRDefault="00C62984" w:rsidP="00FF77CE">
      <w:pPr>
        <w:spacing w:after="240" w:line="360" w:lineRule="auto"/>
        <w:rPr>
          <w:rFonts w:ascii="Calibri" w:hAnsi="Calibri"/>
          <w:sz w:val="24"/>
        </w:rPr>
      </w:pP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br/>
      </w:r>
      <w:r w:rsidR="00350554" w:rsidRPr="00C52232">
        <w:rPr>
          <w:rFonts w:ascii="Calibri" w:hAnsi="Calibri" w:cs="Calibri"/>
          <w:sz w:val="24"/>
        </w:rPr>
        <w:t>Do wiadomości:</w:t>
      </w:r>
      <w:r w:rsidR="00FF77CE" w:rsidRPr="00C52232">
        <w:rPr>
          <w:rFonts w:ascii="Calibri" w:hAnsi="Calibri" w:cs="Calibri"/>
          <w:sz w:val="24"/>
        </w:rPr>
        <w:t xml:space="preserve"> </w:t>
      </w:r>
      <w:r w:rsidR="00FF77CE" w:rsidRPr="00C52232">
        <w:rPr>
          <w:rFonts w:ascii="Calibri" w:hAnsi="Calibri" w:cs="Calibri"/>
          <w:sz w:val="24"/>
        </w:rPr>
        <w:br/>
      </w:r>
      <w:r w:rsidR="00350554" w:rsidRPr="00C52232">
        <w:rPr>
          <w:rFonts w:ascii="Calibri" w:hAnsi="Calibri" w:cs="Calibri"/>
          <w:sz w:val="24"/>
        </w:rPr>
        <w:t>Przewodniczący Rady Miasta</w:t>
      </w:r>
    </w:p>
    <w:sectPr w:rsidR="00D536B8" w:rsidRPr="00FF77CE" w:rsidSect="002B0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232" w:right="1106" w:bottom="2127" w:left="1134" w:header="680" w:footer="616" w:gutter="0"/>
      <w:cols w:space="708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BB" w:rsidRDefault="00461BBB">
      <w:r>
        <w:separator/>
      </w:r>
    </w:p>
  </w:endnote>
  <w:endnote w:type="continuationSeparator" w:id="0">
    <w:p w:rsidR="00461BBB" w:rsidRDefault="0046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F9" w:rsidRDefault="00D66B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911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62984" w:rsidRPr="00C62984" w:rsidRDefault="00C62984">
        <w:pPr>
          <w:pStyle w:val="Stopka"/>
          <w:jc w:val="center"/>
          <w:rPr>
            <w:rFonts w:asciiTheme="minorHAnsi" w:hAnsiTheme="minorHAnsi"/>
          </w:rPr>
        </w:pPr>
        <w:r w:rsidRPr="00C62984">
          <w:rPr>
            <w:rFonts w:asciiTheme="minorHAnsi" w:hAnsiTheme="minorHAnsi"/>
          </w:rPr>
          <w:fldChar w:fldCharType="begin"/>
        </w:r>
        <w:r w:rsidRPr="00C62984">
          <w:rPr>
            <w:rFonts w:asciiTheme="minorHAnsi" w:hAnsiTheme="minorHAnsi"/>
          </w:rPr>
          <w:instrText>PAGE   \* MERGEFORMAT</w:instrText>
        </w:r>
        <w:r w:rsidRPr="00C62984">
          <w:rPr>
            <w:rFonts w:asciiTheme="minorHAnsi" w:hAnsiTheme="minorHAnsi"/>
          </w:rPr>
          <w:fldChar w:fldCharType="separate"/>
        </w:r>
        <w:r w:rsidR="00691E14">
          <w:rPr>
            <w:rFonts w:asciiTheme="minorHAnsi" w:hAnsiTheme="minorHAnsi"/>
            <w:noProof/>
          </w:rPr>
          <w:t>2</w:t>
        </w:r>
        <w:r w:rsidRPr="00C62984">
          <w:rPr>
            <w:rFonts w:asciiTheme="minorHAnsi" w:hAnsiTheme="minorHAnsi"/>
          </w:rPr>
          <w:fldChar w:fldCharType="end"/>
        </w:r>
      </w:p>
    </w:sdtContent>
  </w:sdt>
  <w:p w:rsidR="00D536B8" w:rsidRDefault="00D536B8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12719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62984" w:rsidRPr="00C62984" w:rsidRDefault="00C62984">
        <w:pPr>
          <w:pStyle w:val="Stopka"/>
          <w:jc w:val="center"/>
          <w:rPr>
            <w:rFonts w:asciiTheme="minorHAnsi" w:hAnsiTheme="minorHAnsi"/>
          </w:rPr>
        </w:pPr>
        <w:r w:rsidRPr="00C62984">
          <w:rPr>
            <w:rFonts w:asciiTheme="minorHAnsi" w:hAnsiTheme="minorHAnsi"/>
          </w:rPr>
          <w:fldChar w:fldCharType="begin"/>
        </w:r>
        <w:r w:rsidRPr="00C62984">
          <w:rPr>
            <w:rFonts w:asciiTheme="minorHAnsi" w:hAnsiTheme="minorHAnsi"/>
          </w:rPr>
          <w:instrText>PAGE   \* MERGEFORMAT</w:instrText>
        </w:r>
        <w:r w:rsidRPr="00C62984">
          <w:rPr>
            <w:rFonts w:asciiTheme="minorHAnsi" w:hAnsiTheme="minorHAnsi"/>
          </w:rPr>
          <w:fldChar w:fldCharType="separate"/>
        </w:r>
        <w:r w:rsidR="00305583">
          <w:rPr>
            <w:rFonts w:asciiTheme="minorHAnsi" w:hAnsiTheme="minorHAnsi"/>
            <w:noProof/>
          </w:rPr>
          <w:t>1</w:t>
        </w:r>
        <w:r w:rsidRPr="00C62984">
          <w:rPr>
            <w:rFonts w:asciiTheme="minorHAnsi" w:hAnsiTheme="minorHAnsi"/>
          </w:rPr>
          <w:fldChar w:fldCharType="end"/>
        </w:r>
      </w:p>
    </w:sdtContent>
  </w:sdt>
  <w:p w:rsidR="00D536B8" w:rsidRPr="00FF77CE" w:rsidRDefault="00D536B8">
    <w:pPr>
      <w:spacing w:before="198" w:after="0"/>
      <w:jc w:val="center"/>
      <w:rPr>
        <w:rFonts w:ascii="Calibri" w:hAnsi="Calibri"/>
        <w:sz w:val="36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BB" w:rsidRDefault="00461BBB">
      <w:r>
        <w:rPr>
          <w:rFonts w:ascii="Liberation Serif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461BBB" w:rsidRDefault="0046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F9" w:rsidRDefault="00D66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F9" w:rsidRDefault="00D66B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B8" w:rsidRDefault="004836CE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93DFAA9" wp14:editId="19C5F472">
          <wp:simplePos x="0" y="0"/>
          <wp:positionH relativeFrom="column">
            <wp:posOffset>-757555</wp:posOffset>
          </wp:positionH>
          <wp:positionV relativeFrom="paragraph">
            <wp:posOffset>-475615</wp:posOffset>
          </wp:positionV>
          <wp:extent cx="7629525" cy="1876425"/>
          <wp:effectExtent l="0" t="0" r="0" b="0"/>
          <wp:wrapNone/>
          <wp:docPr id="1" name="Obraz 1" descr="Czarno-biały herb miasta Poznania. Pod herbem tekst Prezydent Miasta Poznania Jacek Jaśkowi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87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231"/>
    <w:multiLevelType w:val="hybridMultilevel"/>
    <w:tmpl w:val="6A5A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14AB"/>
    <w:multiLevelType w:val="hybridMultilevel"/>
    <w:tmpl w:val="0F64CF24"/>
    <w:lvl w:ilvl="0" w:tplc="418AB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D15C7A"/>
    <w:multiLevelType w:val="hybridMultilevel"/>
    <w:tmpl w:val="E244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06BDD"/>
    <w:multiLevelType w:val="hybridMultilevel"/>
    <w:tmpl w:val="2C42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4361A"/>
    <w:multiLevelType w:val="hybridMultilevel"/>
    <w:tmpl w:val="5DE49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4552AF"/>
    <w:multiLevelType w:val="hybridMultilevel"/>
    <w:tmpl w:val="B826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A522E"/>
    <w:multiLevelType w:val="hybridMultilevel"/>
    <w:tmpl w:val="5010CA44"/>
    <w:lvl w:ilvl="0" w:tplc="643CCD5E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A04E8"/>
    <w:multiLevelType w:val="hybridMultilevel"/>
    <w:tmpl w:val="CD70E1F6"/>
    <w:lvl w:ilvl="0" w:tplc="A1E8AE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CE"/>
    <w:rsid w:val="00015812"/>
    <w:rsid w:val="000231AE"/>
    <w:rsid w:val="00034BCF"/>
    <w:rsid w:val="00067C4E"/>
    <w:rsid w:val="000702EE"/>
    <w:rsid w:val="000802DE"/>
    <w:rsid w:val="00085844"/>
    <w:rsid w:val="000A10A3"/>
    <w:rsid w:val="000B6BD3"/>
    <w:rsid w:val="000C206F"/>
    <w:rsid w:val="000E61E5"/>
    <w:rsid w:val="000F6042"/>
    <w:rsid w:val="000F65E7"/>
    <w:rsid w:val="0010354C"/>
    <w:rsid w:val="0011721E"/>
    <w:rsid w:val="001379A2"/>
    <w:rsid w:val="001520D2"/>
    <w:rsid w:val="0015385A"/>
    <w:rsid w:val="00170D09"/>
    <w:rsid w:val="001A4257"/>
    <w:rsid w:val="001B478E"/>
    <w:rsid w:val="001C7014"/>
    <w:rsid w:val="001E10F3"/>
    <w:rsid w:val="001E2E3F"/>
    <w:rsid w:val="001E6272"/>
    <w:rsid w:val="00206C86"/>
    <w:rsid w:val="0023074D"/>
    <w:rsid w:val="00241229"/>
    <w:rsid w:val="002512F5"/>
    <w:rsid w:val="0025487F"/>
    <w:rsid w:val="0027099E"/>
    <w:rsid w:val="002B057D"/>
    <w:rsid w:val="002C2817"/>
    <w:rsid w:val="002C4FCA"/>
    <w:rsid w:val="002E3A0F"/>
    <w:rsid w:val="00305583"/>
    <w:rsid w:val="003116E4"/>
    <w:rsid w:val="00326DBF"/>
    <w:rsid w:val="00331D2E"/>
    <w:rsid w:val="00335898"/>
    <w:rsid w:val="00350554"/>
    <w:rsid w:val="0035134E"/>
    <w:rsid w:val="003626C6"/>
    <w:rsid w:val="003C2AE5"/>
    <w:rsid w:val="00400407"/>
    <w:rsid w:val="0040734D"/>
    <w:rsid w:val="004362CA"/>
    <w:rsid w:val="00461BBB"/>
    <w:rsid w:val="00461C19"/>
    <w:rsid w:val="004666FB"/>
    <w:rsid w:val="0047481E"/>
    <w:rsid w:val="00477D72"/>
    <w:rsid w:val="004836CE"/>
    <w:rsid w:val="004932A8"/>
    <w:rsid w:val="004F3248"/>
    <w:rsid w:val="00502137"/>
    <w:rsid w:val="00512017"/>
    <w:rsid w:val="00527004"/>
    <w:rsid w:val="00531401"/>
    <w:rsid w:val="00542C48"/>
    <w:rsid w:val="005659B5"/>
    <w:rsid w:val="00593FA5"/>
    <w:rsid w:val="005A6C79"/>
    <w:rsid w:val="005B19AA"/>
    <w:rsid w:val="005B54E2"/>
    <w:rsid w:val="00616208"/>
    <w:rsid w:val="006223B2"/>
    <w:rsid w:val="00634360"/>
    <w:rsid w:val="00676BBF"/>
    <w:rsid w:val="00687A76"/>
    <w:rsid w:val="00691E14"/>
    <w:rsid w:val="006A152B"/>
    <w:rsid w:val="006A50BA"/>
    <w:rsid w:val="006C37FE"/>
    <w:rsid w:val="006E5F34"/>
    <w:rsid w:val="006F5C92"/>
    <w:rsid w:val="007171DC"/>
    <w:rsid w:val="00724AFA"/>
    <w:rsid w:val="0073236A"/>
    <w:rsid w:val="00736802"/>
    <w:rsid w:val="00756A4C"/>
    <w:rsid w:val="0079149C"/>
    <w:rsid w:val="00795DB7"/>
    <w:rsid w:val="007C44D9"/>
    <w:rsid w:val="007C62A1"/>
    <w:rsid w:val="007D59D6"/>
    <w:rsid w:val="007F54A9"/>
    <w:rsid w:val="008054E9"/>
    <w:rsid w:val="00806B63"/>
    <w:rsid w:val="008338C7"/>
    <w:rsid w:val="0083616A"/>
    <w:rsid w:val="0084127E"/>
    <w:rsid w:val="00842D7D"/>
    <w:rsid w:val="00865EC4"/>
    <w:rsid w:val="00866C0D"/>
    <w:rsid w:val="008778E9"/>
    <w:rsid w:val="00877F52"/>
    <w:rsid w:val="0089143A"/>
    <w:rsid w:val="008A46A4"/>
    <w:rsid w:val="008C1A17"/>
    <w:rsid w:val="008D07B6"/>
    <w:rsid w:val="00907D9A"/>
    <w:rsid w:val="00914501"/>
    <w:rsid w:val="009149D1"/>
    <w:rsid w:val="009151D5"/>
    <w:rsid w:val="00925D1C"/>
    <w:rsid w:val="0094474C"/>
    <w:rsid w:val="00952342"/>
    <w:rsid w:val="00952CCF"/>
    <w:rsid w:val="009612EC"/>
    <w:rsid w:val="00986DA3"/>
    <w:rsid w:val="009946DD"/>
    <w:rsid w:val="009C6187"/>
    <w:rsid w:val="009C6520"/>
    <w:rsid w:val="009C7DE6"/>
    <w:rsid w:val="009E6F68"/>
    <w:rsid w:val="009F5BBB"/>
    <w:rsid w:val="009F7DFE"/>
    <w:rsid w:val="00A03AAB"/>
    <w:rsid w:val="00A10888"/>
    <w:rsid w:val="00A135DB"/>
    <w:rsid w:val="00A56768"/>
    <w:rsid w:val="00A841BB"/>
    <w:rsid w:val="00AD0A9F"/>
    <w:rsid w:val="00AE5A66"/>
    <w:rsid w:val="00B06EE0"/>
    <w:rsid w:val="00B31CF5"/>
    <w:rsid w:val="00B42824"/>
    <w:rsid w:val="00B430B0"/>
    <w:rsid w:val="00B51A55"/>
    <w:rsid w:val="00B61598"/>
    <w:rsid w:val="00B66525"/>
    <w:rsid w:val="00B66BDD"/>
    <w:rsid w:val="00B73B84"/>
    <w:rsid w:val="00B80104"/>
    <w:rsid w:val="00B839F3"/>
    <w:rsid w:val="00BA7B1B"/>
    <w:rsid w:val="00BC6AFA"/>
    <w:rsid w:val="00BE3966"/>
    <w:rsid w:val="00BF312A"/>
    <w:rsid w:val="00BF430F"/>
    <w:rsid w:val="00C13FFB"/>
    <w:rsid w:val="00C339FD"/>
    <w:rsid w:val="00C37600"/>
    <w:rsid w:val="00C52232"/>
    <w:rsid w:val="00C62984"/>
    <w:rsid w:val="00C71E1F"/>
    <w:rsid w:val="00C72416"/>
    <w:rsid w:val="00C938E2"/>
    <w:rsid w:val="00C9583D"/>
    <w:rsid w:val="00CA6EA7"/>
    <w:rsid w:val="00CD41A8"/>
    <w:rsid w:val="00CE727E"/>
    <w:rsid w:val="00D4702E"/>
    <w:rsid w:val="00D52CDE"/>
    <w:rsid w:val="00D536B8"/>
    <w:rsid w:val="00D66BF9"/>
    <w:rsid w:val="00D7049A"/>
    <w:rsid w:val="00D73976"/>
    <w:rsid w:val="00D97687"/>
    <w:rsid w:val="00DC3644"/>
    <w:rsid w:val="00DC4253"/>
    <w:rsid w:val="00DC7F15"/>
    <w:rsid w:val="00DE10F9"/>
    <w:rsid w:val="00E03A51"/>
    <w:rsid w:val="00E27D22"/>
    <w:rsid w:val="00E33DD1"/>
    <w:rsid w:val="00E42C55"/>
    <w:rsid w:val="00E808B2"/>
    <w:rsid w:val="00EB6589"/>
    <w:rsid w:val="00ED4441"/>
    <w:rsid w:val="00F4707E"/>
    <w:rsid w:val="00F55D5A"/>
    <w:rsid w:val="00F700E7"/>
    <w:rsid w:val="00F8034C"/>
    <w:rsid w:val="00F80A00"/>
    <w:rsid w:val="00FA03F0"/>
    <w:rsid w:val="00FB7EA9"/>
    <w:rsid w:val="00FD566D"/>
    <w:rsid w:val="00FE516A"/>
    <w:rsid w:val="00FE55BE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cs="Times New Roman"/>
      <w:sz w:val="22"/>
      <w:szCs w:val="22"/>
    </w:rPr>
  </w:style>
  <w:style w:type="character" w:customStyle="1" w:styleId="StopkaZnak">
    <w:name w:val="Stopka Znak"/>
    <w:uiPriority w:val="99"/>
    <w:rPr>
      <w:rFonts w:cs="Times New Roman"/>
      <w:sz w:val="22"/>
      <w:szCs w:val="22"/>
    </w:rPr>
  </w:style>
  <w:style w:type="character" w:customStyle="1" w:styleId="StopkaZnak1">
    <w:name w:val="Stopka Znak1"/>
    <w:uiPriority w:val="99"/>
    <w:rPr>
      <w:rFonts w:cs="Times New Roman"/>
      <w:sz w:val="22"/>
      <w:szCs w:val="22"/>
    </w:rPr>
  </w:style>
  <w:style w:type="character" w:customStyle="1" w:styleId="StopkaZnak11">
    <w:name w:val="Stopka Znak11"/>
    <w:uiPriority w:val="99"/>
    <w:rPr>
      <w:rFonts w:cs="Times New Roman"/>
      <w:sz w:val="22"/>
      <w:szCs w:val="22"/>
    </w:rPr>
  </w:style>
  <w:style w:type="character" w:customStyle="1" w:styleId="TekstdymkaZnak">
    <w:name w:val="Tekst dymka Znak"/>
    <w:uiPriority w:val="99"/>
    <w:rPr>
      <w:rFonts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cs="Times New Roman"/>
      <w:sz w:val="22"/>
      <w:szCs w:val="22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Tekstpodstawowy2Znak">
    <w:name w:val="Tekst podstawowy 2 Znak"/>
    <w:uiPriority w:val="99"/>
    <w:rPr>
      <w:rFonts w:cs="Times New Roman"/>
      <w:sz w:val="22"/>
      <w:szCs w:val="22"/>
    </w:rPr>
  </w:style>
  <w:style w:type="character" w:customStyle="1" w:styleId="tah12">
    <w:name w:val="tah12"/>
    <w:uiPriority w:val="99"/>
    <w:rPr>
      <w:rFonts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cs="Garamond"/>
      <w:sz w:val="22"/>
      <w:szCs w:val="22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PodpisZnak">
    <w:name w:val="Podpis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2">
    <w:name w:val="Stopka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1">
    <w:name w:val="Tekst dymka Znak1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1">
    <w:name w:val="Tekst podstawowy 2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1">
    <w:name w:val="Podpis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3">
    <w:name w:val="Stopka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2">
    <w:name w:val="Tekst dymka Znak2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2">
    <w:name w:val="Tekst podstawowy 2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2">
    <w:name w:val="Podpis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4">
    <w:name w:val="Stopka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3">
    <w:name w:val="Tekst dymka Znak3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3">
    <w:name w:val="Tekst podstawowy 2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b3f3f3f3f3f3f3wekZnak">
    <w:name w:val="Nagłb3b3b3b3b3b3óf3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3">
    <w:name w:val="Podpis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5">
    <w:name w:val="Stopka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4">
    <w:name w:val="Tekst dymka Znak4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4">
    <w:name w:val="Tekst podstawowy 2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f3f3f3f3f3wekZnak">
    <w:name w:val="Nagłb3b3b3b3b3ó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4">
    <w:name w:val="Podpis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6">
    <w:name w:val="Stopka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5">
    <w:name w:val="Tekst dymka Znak5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5">
    <w:name w:val="Tekst podstawowy 2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f3f3f3f3wekZnak">
    <w:name w:val="Nagłb3b3b3b3ó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5">
    <w:name w:val="Podpis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7">
    <w:name w:val="Stopka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6">
    <w:name w:val="Tekst dymka Znak6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6">
    <w:name w:val="Tekst podstawowy 2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6">
    <w:name w:val="Podpis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8">
    <w:name w:val="Stopka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7">
    <w:name w:val="Tekst dymka Znak7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7">
    <w:name w:val="Tekst podstawowy 2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7">
    <w:name w:val="Podpis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9">
    <w:name w:val="Stopka Znak9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8">
    <w:name w:val="Tekst dymka Znak8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8">
    <w:name w:val="Tekst podstawowy 2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RZEWODNICZb4CYIIINOWAMYceLZnakZnak">
    <w:name w:val="PRZEWODNICZ´b4CY_III_NOWA_MYÎceL Znak Znak"/>
    <w:uiPriority w:val="99"/>
    <w:rPr>
      <w:rFonts w:ascii="Garamond"/>
      <w:sz w:val="20"/>
    </w:rPr>
  </w:style>
  <w:style w:type="character" w:customStyle="1" w:styleId="Nagb3f3wekZnak">
    <w:name w:val="Nagłb3ó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12">
    <w:name w:val="Stopka Znak1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  <w:pPr>
      <w:spacing w:after="200" w:line="276" w:lineRule="auto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 w:val="24"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auto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auto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auto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auto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auto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auto"/>
      <w:jc w:val="both"/>
    </w:pPr>
    <w:rPr>
      <w:rFonts w:ascii="Garamond" w:cs="Garamond"/>
      <w:sz w:val="24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auto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b3f3f3wka">
    <w:name w:val="Głb3b3óf3f3wka"/>
    <w:basedOn w:val="Normalny"/>
    <w:uiPriority w:val="99"/>
  </w:style>
  <w:style w:type="paragraph" w:customStyle="1" w:styleId="PRZEWODNICZb4CYIIINOWAMYceL">
    <w:name w:val="PRZEWODNICZ´b4CY_III_NOWA_MYÎceL"/>
    <w:basedOn w:val="PRZEWODNICZACYIPIERWSZYAKAPIT"/>
    <w:uiPriority w:val="99"/>
    <w:pPr>
      <w:ind w:firstLine="708"/>
    </w:p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e6ramki">
    <w:name w:val="Zawartoś9cće6 ramki"/>
    <w:basedOn w:val="Normalny"/>
    <w:uiPriority w:val="99"/>
  </w:style>
  <w:style w:type="paragraph" w:styleId="Nagwek">
    <w:name w:val="header"/>
    <w:basedOn w:val="Normalny"/>
    <w:link w:val="NagwekZnak"/>
    <w:uiPriority w:val="99"/>
    <w:rsid w:val="009F5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character" w:customStyle="1" w:styleId="highlight">
    <w:name w:val="highlight"/>
    <w:uiPriority w:val="99"/>
    <w:rsid w:val="0035055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542C48"/>
    <w:rPr>
      <w:rFonts w:ascii="Calibri" w:hAnsi="Calibri" w:cs="Mangal"/>
      <w:sz w:val="24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42C48"/>
    <w:rPr>
      <w:rFonts w:ascii="Calibri" w:hAnsi="Calibri"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semiHidden/>
    <w:unhideWhenUsed/>
    <w:locked/>
    <w:rsid w:val="00724A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C376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3760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7600"/>
    <w:rPr>
      <w:rFonts w:hAnsi="Liberation Serif" w:cs="Mangal"/>
      <w:color w:val="000000"/>
      <w:kern w:val="1"/>
      <w:sz w:val="18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376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7600"/>
    <w:rPr>
      <w:rFonts w:hAnsi="Liberation Serif" w:cs="Mangal"/>
      <w:b/>
      <w:bCs/>
      <w:color w:val="000000"/>
      <w:kern w:val="1"/>
      <w:sz w:val="18"/>
      <w:szCs w:val="18"/>
      <w:lang w:bidi="hi-IN"/>
    </w:rPr>
  </w:style>
  <w:style w:type="table" w:styleId="Tabela-Siatka">
    <w:name w:val="Table Grid"/>
    <w:basedOn w:val="Standardowy"/>
    <w:uiPriority w:val="39"/>
    <w:locked/>
    <w:rsid w:val="00D7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cs="Times New Roman"/>
      <w:sz w:val="22"/>
      <w:szCs w:val="22"/>
    </w:rPr>
  </w:style>
  <w:style w:type="character" w:customStyle="1" w:styleId="StopkaZnak">
    <w:name w:val="Stopka Znak"/>
    <w:uiPriority w:val="99"/>
    <w:rPr>
      <w:rFonts w:cs="Times New Roman"/>
      <w:sz w:val="22"/>
      <w:szCs w:val="22"/>
    </w:rPr>
  </w:style>
  <w:style w:type="character" w:customStyle="1" w:styleId="StopkaZnak1">
    <w:name w:val="Stopka Znak1"/>
    <w:uiPriority w:val="99"/>
    <w:rPr>
      <w:rFonts w:cs="Times New Roman"/>
      <w:sz w:val="22"/>
      <w:szCs w:val="22"/>
    </w:rPr>
  </w:style>
  <w:style w:type="character" w:customStyle="1" w:styleId="StopkaZnak11">
    <w:name w:val="Stopka Znak11"/>
    <w:uiPriority w:val="99"/>
    <w:rPr>
      <w:rFonts w:cs="Times New Roman"/>
      <w:sz w:val="22"/>
      <w:szCs w:val="22"/>
    </w:rPr>
  </w:style>
  <w:style w:type="character" w:customStyle="1" w:styleId="TekstdymkaZnak">
    <w:name w:val="Tekst dymka Znak"/>
    <w:uiPriority w:val="99"/>
    <w:rPr>
      <w:rFonts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cs="Times New Roman"/>
      <w:sz w:val="22"/>
      <w:szCs w:val="22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Tekstpodstawowy2Znak">
    <w:name w:val="Tekst podstawowy 2 Znak"/>
    <w:uiPriority w:val="99"/>
    <w:rPr>
      <w:rFonts w:cs="Times New Roman"/>
      <w:sz w:val="22"/>
      <w:szCs w:val="22"/>
    </w:rPr>
  </w:style>
  <w:style w:type="character" w:customStyle="1" w:styleId="tah12">
    <w:name w:val="tah12"/>
    <w:uiPriority w:val="99"/>
    <w:rPr>
      <w:rFonts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cs="Garamond"/>
      <w:sz w:val="22"/>
      <w:szCs w:val="22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PodpisZnak">
    <w:name w:val="Podpis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2">
    <w:name w:val="Stopka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1">
    <w:name w:val="Tekst dymka Znak1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1">
    <w:name w:val="Tekst podstawowy 2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1">
    <w:name w:val="Podpis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3">
    <w:name w:val="Stopka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2">
    <w:name w:val="Tekst dymka Znak2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2">
    <w:name w:val="Tekst podstawowy 2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2">
    <w:name w:val="Podpis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4">
    <w:name w:val="Stopka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3">
    <w:name w:val="Tekst dymka Znak3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3">
    <w:name w:val="Tekst podstawowy 2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b3f3f3f3f3f3f3wekZnak">
    <w:name w:val="Nagłb3b3b3b3b3b3óf3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3">
    <w:name w:val="Podpis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5">
    <w:name w:val="Stopka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4">
    <w:name w:val="Tekst dymka Znak4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4">
    <w:name w:val="Tekst podstawowy 2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f3f3f3f3f3wekZnak">
    <w:name w:val="Nagłb3b3b3b3b3ó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4">
    <w:name w:val="Podpis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6">
    <w:name w:val="Stopka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5">
    <w:name w:val="Tekst dymka Znak5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5">
    <w:name w:val="Tekst podstawowy 2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f3f3f3f3wekZnak">
    <w:name w:val="Nagłb3b3b3b3ó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5">
    <w:name w:val="Podpis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7">
    <w:name w:val="Stopka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6">
    <w:name w:val="Tekst dymka Znak6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6">
    <w:name w:val="Tekst podstawowy 2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6">
    <w:name w:val="Podpis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8">
    <w:name w:val="Stopka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7">
    <w:name w:val="Tekst dymka Znak7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7">
    <w:name w:val="Tekst podstawowy 2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7">
    <w:name w:val="Podpis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9">
    <w:name w:val="Stopka Znak9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8">
    <w:name w:val="Tekst dymka Znak8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8">
    <w:name w:val="Tekst podstawowy 2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RZEWODNICZb4CYIIINOWAMYceLZnakZnak">
    <w:name w:val="PRZEWODNICZ´b4CY_III_NOWA_MYÎceL Znak Znak"/>
    <w:uiPriority w:val="99"/>
    <w:rPr>
      <w:rFonts w:ascii="Garamond"/>
      <w:sz w:val="20"/>
    </w:rPr>
  </w:style>
  <w:style w:type="character" w:customStyle="1" w:styleId="Nagb3f3wekZnak">
    <w:name w:val="Nagłb3ó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12">
    <w:name w:val="Stopka Znak1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  <w:pPr>
      <w:spacing w:after="200" w:line="276" w:lineRule="auto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 w:val="24"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auto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auto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auto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auto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auto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auto"/>
      <w:jc w:val="both"/>
    </w:pPr>
    <w:rPr>
      <w:rFonts w:ascii="Garamond" w:cs="Garamond"/>
      <w:sz w:val="24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auto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b3f3f3wka">
    <w:name w:val="Głb3b3óf3f3wka"/>
    <w:basedOn w:val="Normalny"/>
    <w:uiPriority w:val="99"/>
  </w:style>
  <w:style w:type="paragraph" w:customStyle="1" w:styleId="PRZEWODNICZb4CYIIINOWAMYceL">
    <w:name w:val="PRZEWODNICZ´b4CY_III_NOWA_MYÎceL"/>
    <w:basedOn w:val="PRZEWODNICZACYIPIERWSZYAKAPIT"/>
    <w:uiPriority w:val="99"/>
    <w:pPr>
      <w:ind w:firstLine="708"/>
    </w:p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e6ramki">
    <w:name w:val="Zawartoś9cće6 ramki"/>
    <w:basedOn w:val="Normalny"/>
    <w:uiPriority w:val="99"/>
  </w:style>
  <w:style w:type="paragraph" w:styleId="Nagwek">
    <w:name w:val="header"/>
    <w:basedOn w:val="Normalny"/>
    <w:link w:val="NagwekZnak"/>
    <w:uiPriority w:val="99"/>
    <w:rsid w:val="009F5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character" w:customStyle="1" w:styleId="highlight">
    <w:name w:val="highlight"/>
    <w:uiPriority w:val="99"/>
    <w:rsid w:val="0035055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542C48"/>
    <w:rPr>
      <w:rFonts w:ascii="Calibri" w:hAnsi="Calibri" w:cs="Mangal"/>
      <w:sz w:val="24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42C48"/>
    <w:rPr>
      <w:rFonts w:ascii="Calibri" w:hAnsi="Calibri"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semiHidden/>
    <w:unhideWhenUsed/>
    <w:locked/>
    <w:rsid w:val="00724A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C376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3760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7600"/>
    <w:rPr>
      <w:rFonts w:hAnsi="Liberation Serif" w:cs="Mangal"/>
      <w:color w:val="000000"/>
      <w:kern w:val="1"/>
      <w:sz w:val="18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376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7600"/>
    <w:rPr>
      <w:rFonts w:hAnsi="Liberation Serif" w:cs="Mangal"/>
      <w:b/>
      <w:bCs/>
      <w:color w:val="000000"/>
      <w:kern w:val="1"/>
      <w:sz w:val="18"/>
      <w:szCs w:val="18"/>
      <w:lang w:bidi="hi-IN"/>
    </w:rPr>
  </w:style>
  <w:style w:type="table" w:styleId="Tabela-Siatka">
    <w:name w:val="Table Grid"/>
    <w:basedOn w:val="Standardowy"/>
    <w:uiPriority w:val="39"/>
    <w:locked/>
    <w:rsid w:val="00D7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PMP%20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CA7F-ADFF-44B7-9CBD-3B775324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PMP interpelacja</Template>
  <TotalTime>21</TotalTime>
  <Pages>7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odp. na interpelację nr Or-II.0003.1.78.2023 ws. usług informatycznych świadczonych na rzecz miejskich jednostek</dc:title>
  <dc:creator>Bartosz Wojciech</dc:creator>
  <cp:keywords>interpelacja; odpowiedź na interpelację; mjo; miejskie jednostki organizacyjne, usługi informatyczne</cp:keywords>
  <cp:lastModifiedBy>Bartosz Wojciech</cp:lastModifiedBy>
  <cp:revision>9</cp:revision>
  <cp:lastPrinted>2021-12-01T10:59:00Z</cp:lastPrinted>
  <dcterms:created xsi:type="dcterms:W3CDTF">2023-02-23T07:26:00Z</dcterms:created>
  <dcterms:modified xsi:type="dcterms:W3CDTF">2023-03-24T13:39:00Z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Łukasz Kiełbasa</vt:lpwstr>
  </property>
</Properties>
</file>