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w:t>
      </w:r>
      <w:r w:rsidR="00F80F0E">
        <w:t xml:space="preserve"> </w:t>
      </w:r>
      <w:r w:rsidR="00AF1834">
        <w:t>28.07.</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D72330">
        <w:t>161.2023</w:t>
      </w:r>
    </w:p>
    <w:p w:rsidR="00094F56" w:rsidRDefault="00127D66" w:rsidP="00001BFD">
      <w:r w:rsidRPr="001C3189">
        <w:t>Nr rej.:</w:t>
      </w:r>
      <w:r w:rsidR="00327C40" w:rsidRPr="001C3189">
        <w:t xml:space="preserve"> </w:t>
      </w:r>
      <w:r w:rsidR="00AF1834">
        <w:t>28072302617</w:t>
      </w:r>
    </w:p>
    <w:p w:rsidR="002E0CCD" w:rsidRPr="001C3189" w:rsidRDefault="00963C97" w:rsidP="00094F56">
      <w:pPr>
        <w:ind w:left="5812"/>
        <w:rPr>
          <w:rFonts w:cs="Calibri"/>
        </w:rPr>
      </w:pPr>
      <w:r w:rsidRPr="00001BFD">
        <w:t>Pan</w:t>
      </w:r>
      <w:r w:rsidR="00094F56">
        <w:rPr>
          <w:rFonts w:cs="Calibri"/>
        </w:rPr>
        <w:br/>
      </w:r>
      <w:r w:rsidR="00D72330">
        <w:t>Andrzej Rataj</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D72330">
        <w:t xml:space="preserve"> </w:t>
      </w:r>
      <w:r w:rsidRPr="001C3189">
        <w:t xml:space="preserve">dnia </w:t>
      </w:r>
      <w:r w:rsidR="00D72330">
        <w:t xml:space="preserve">24 lipca </w:t>
      </w:r>
      <w:r w:rsidRPr="001C3189">
        <w:t>202</w:t>
      </w:r>
      <w:r w:rsidR="00BA47A8">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t>
      </w:r>
      <w:r w:rsidR="00D72330" w:rsidRPr="00D72330">
        <w:t xml:space="preserve">w sprawie ruchu rowerowego na trasie </w:t>
      </w:r>
      <w:proofErr w:type="spellStart"/>
      <w:r w:rsidR="00D72330" w:rsidRPr="00D72330">
        <w:t>Radial</w:t>
      </w:r>
      <w:proofErr w:type="spellEnd"/>
      <w:r w:rsidR="00D72330" w:rsidRPr="00D72330">
        <w:t xml:space="preserve"> 6 (od Osiedla Strzeszyn do Osiedla Antoninek-Zieliniec-</w:t>
      </w:r>
      <w:proofErr w:type="spellStart"/>
      <w:r w:rsidR="00D72330" w:rsidRPr="00D72330">
        <w:t>Kobylepole</w:t>
      </w:r>
      <w:proofErr w:type="spellEnd"/>
      <w:r w:rsidR="00D72330" w:rsidRPr="00D72330">
        <w:t>)</w:t>
      </w:r>
      <w:r w:rsidRPr="001C3189">
        <w:t>, uprzejmie informuję:</w:t>
      </w:r>
    </w:p>
    <w:p w:rsidR="00D72330" w:rsidRPr="00D72330" w:rsidRDefault="00D72330" w:rsidP="00D72330">
      <w:pPr>
        <w:pStyle w:val="Nagwek1"/>
      </w:pPr>
      <w:r w:rsidRPr="00D72330">
        <w:t>Pyt. 1.: „Jaka była średnia wielkość generowanego ruchu ro</w:t>
      </w:r>
      <w:bookmarkStart w:id="0" w:name="_GoBack"/>
      <w:bookmarkEnd w:id="0"/>
      <w:r w:rsidRPr="00D72330">
        <w:t>werowego dla trasy R6 w dniu roboczym w poszczególnych porach roku w 2022 roku?”</w:t>
      </w:r>
    </w:p>
    <w:p w:rsidR="00D72330" w:rsidRPr="00D72330" w:rsidRDefault="00D72330" w:rsidP="00D72330">
      <w:pPr>
        <w:pStyle w:val="Nagwek1"/>
      </w:pPr>
      <w:r w:rsidRPr="00D72330">
        <w:t>Pyt. 2.: „Jaki potencjał rowerowy został osiągnięty dla trasy R6 w poszczególnych częściach: R6 Z (Zachód), R6 W (Wschód) i R6 C (Centrum) w dniu roboczym w poszczególnych porach roku w 2022 roku?”</w:t>
      </w:r>
    </w:p>
    <w:p w:rsidR="00D72330" w:rsidRPr="00D72330" w:rsidRDefault="00D72330" w:rsidP="00D72330">
      <w:pPr>
        <w:pStyle w:val="Nagwek1"/>
      </w:pPr>
      <w:r w:rsidRPr="00D72330">
        <w:t>Pyt. 3.: „Jakie natężenie ruchu rowerowego zostało osiągnięte dla trasy R6, podając pojazdy umowne (z modelu prognozy ruchu) i rzeczywiste (wynikające z pomiaru ruchu) w dniu roboczym w poszczególnych porach roku w 2022 roku?”</w:t>
      </w:r>
    </w:p>
    <w:p w:rsidR="00D72330" w:rsidRPr="00D72330" w:rsidRDefault="00D72330" w:rsidP="00D72330">
      <w:r w:rsidRPr="00D72330">
        <w:t>Potencjał każdej z tras Radialnych z Programu Rowerowego Miasta Poznania został wyznaczony na</w:t>
      </w:r>
      <w:r>
        <w:t xml:space="preserve"> </w:t>
      </w:r>
      <w:r w:rsidRPr="00D72330">
        <w:t xml:space="preserve">podstawie gęstości zaludnienia obszarów leżących wzdłuż danej trasy, dzieląc je na trzy odcinki: </w:t>
      </w:r>
      <w:r w:rsidRPr="00D72330">
        <w:lastRenderedPageBreak/>
        <w:t>zachodni (lub południowy), wschodni (lub północny) oraz centralny. Dla odcinków leżących poza centrum wyznaczono obszar oddziaływania zakładający, że akceptowalny dystans dotarcia do trasy wynosi maksymalnie 2 km, co przy średniej prędkości poruszania się rowerem wynoszącej 15 km/h zapewnia dotarcie do niej w ok. 8 minut. Obszary wyznaczone w ten sposób zwężają się wraz ze</w:t>
      </w:r>
      <w:r>
        <w:t xml:space="preserve"> </w:t>
      </w:r>
      <w:r w:rsidRPr="00D72330">
        <w:t>zbliżaniem się do centrum miasta ze względu na zbliżanie się do siebie korytarzy tras głównych. Przyjęta metodologia zakłada, że mieszkańcy wykorzystują korytarze leżące najbliżej ich miejsca zamieszkania. Uwzględnione zostały również bariery utrudniające dotarcie do tras, takie jak rzeki, linie kolejowe czy przebieg autostrady. Dodatkowo przyjęto, że odcinki tras w centrum mogą przejmować ruch rowerowy z pozostałych części tras leżących poza centrum. Oznacza to, że</w:t>
      </w:r>
      <w:r>
        <w:t xml:space="preserve"> </w:t>
      </w:r>
      <w:r w:rsidRPr="00D72330">
        <w:t>potencjał rowerowy danej trasy w rzeczywistości jest większy. Długość odcinków w centrum jest</w:t>
      </w:r>
      <w:r>
        <w:t xml:space="preserve"> </w:t>
      </w:r>
      <w:r w:rsidRPr="00D72330">
        <w:t xml:space="preserve">jednak krótsza od odcinków poza centrum, dlatego dla nich przyjęto inny sposób obliczania potencjału. Zastosowany został współczynnik redukujący wynoszący długość odcinka centralnego podzielony przez średnią długość każdej podróży. </w:t>
      </w:r>
    </w:p>
    <w:p w:rsidR="00D72330" w:rsidRPr="00D72330" w:rsidRDefault="00D72330" w:rsidP="00D72330">
      <w:r w:rsidRPr="00D72330">
        <w:t>Warto zaznaczyć, że Program Rowerowy zakłada również monitorowane czynników odnoszących się do wielkości ruchu rowerowego takich jak:</w:t>
      </w:r>
    </w:p>
    <w:p w:rsidR="00D72330" w:rsidRPr="00D72330" w:rsidRDefault="00D72330" w:rsidP="00D72330">
      <w:pPr>
        <w:numPr>
          <w:ilvl w:val="0"/>
          <w:numId w:val="10"/>
        </w:numPr>
      </w:pPr>
      <w:r w:rsidRPr="00D72330">
        <w:t xml:space="preserve">zmiany wielkości ruchu rowerowego – badane corocznie na wybranych punktach pomiarowych, a docelowo także na bieżąco poprzez punkty pomiaru automatycznego, </w:t>
      </w:r>
    </w:p>
    <w:p w:rsidR="00D72330" w:rsidRPr="00D72330" w:rsidRDefault="00D72330" w:rsidP="00D72330">
      <w:pPr>
        <w:numPr>
          <w:ilvl w:val="0"/>
          <w:numId w:val="10"/>
        </w:numPr>
      </w:pPr>
      <w:r w:rsidRPr="00D72330">
        <w:t>udział ruchu rowerowego w ogólnej liczbie podróży w mieście (badanie przeprowadzane co ok. 5 lat w ramach Kompleksowych Badań Ruchu).</w:t>
      </w:r>
    </w:p>
    <w:p w:rsidR="00D72330" w:rsidRPr="00D72330" w:rsidRDefault="00D72330" w:rsidP="00D72330">
      <w:pPr>
        <w:spacing w:before="240"/>
      </w:pPr>
      <w:r w:rsidRPr="00D72330">
        <w:t>Badanie ruchu rowerowego z wykorzystaniem automatycznego licznika dla trasy R6 Zachód, znajdującego się na ul. Przepadek (przed skrzyżowaniem z ul. Pułaskiego) realizowane jest od 3.06.2022</w:t>
      </w:r>
      <w:r>
        <w:t xml:space="preserve"> </w:t>
      </w:r>
      <w:r w:rsidRPr="00D72330">
        <w:t xml:space="preserve">r., a dla punktu przy ul. Małopolskiej (na wysokości Parku </w:t>
      </w:r>
      <w:proofErr w:type="spellStart"/>
      <w:r w:rsidRPr="00D72330">
        <w:t>Sołackiego</w:t>
      </w:r>
      <w:proofErr w:type="spellEnd"/>
      <w:r w:rsidRPr="00D72330">
        <w:t>) od 5.06.2022 r. Badanie dla trasy R6 Centrum (ul. Wroniecka, Stary Rynek, ul. Woźna) nie jest realizowane. Natomiast punkt pomiarowy dla trasy R6 Wschód zlokalizowany jest na południowej stronie Malty i</w:t>
      </w:r>
      <w:r>
        <w:t xml:space="preserve"> </w:t>
      </w:r>
      <w:r w:rsidRPr="00D72330">
        <w:t>zbiera dane od 3.06.2022 r.</w:t>
      </w:r>
    </w:p>
    <w:p w:rsidR="00D72330" w:rsidRPr="00D72330" w:rsidRDefault="00D72330" w:rsidP="00D72330">
      <w:pPr>
        <w:spacing w:after="480"/>
      </w:pPr>
      <w:r w:rsidRPr="00D72330">
        <w:lastRenderedPageBreak/>
        <w:t>Dane z poszczególnych punktów pomiarów są ogólnodostępne i znajdują się na stronie:</w:t>
      </w:r>
      <w:r>
        <w:t xml:space="preserve"> </w:t>
      </w:r>
      <w:hyperlink r:id="rId8" w:history="1">
        <w:r>
          <w:rPr>
            <w:rStyle w:val="Hipercze"/>
          </w:rPr>
          <w:t>link</w:t>
        </w:r>
      </w:hyperlink>
      <w:r w:rsidRPr="00D72330">
        <w:t>.</w:t>
      </w:r>
    </w:p>
    <w:p w:rsidR="00D72330" w:rsidRPr="00D72330" w:rsidRDefault="00D72330" w:rsidP="00D72330">
      <w:r w:rsidRPr="00D72330">
        <w:t>Należy podkreślić, że dane z punktu pomiarowego nie mogą być utożsamiane ze średnią wielkością generowanego ruchu na trasie. Dane te wskazują liczbę przejazdów rowerem w danym miejscu, jednak nie na całej trasie – nie obejmują przejazdów, które nie odbywają się przez punkt pomiarowy. Celem badań pomiarowych w określonych punktach jest badanie tendencji (wzrostowych lub spadkowych), określenie dynamiki zmian, wahań ruchu w zależności od pory dnia, tygodnia czy pogody. Nie monitoruje się natomiast na bieżąco średniej wielkości generowanego ruchu dla poszczególnych tras ani osiągnięcia ich potencjału rowerowego. Wymagałoby to kosztownych badań obejmujących przejazdy na wszystkich fragmentach tras. Określenie potencjału tras podczas tworzenia Programu Rowerowego miało na celu wytypowanie tras, które zostaną ujęte w tym dokumencie jako Trasy Główne, mające priorytet w realizacji. Nie</w:t>
      </w:r>
      <w:r>
        <w:t xml:space="preserve"> </w:t>
      </w:r>
      <w:r w:rsidRPr="00D72330">
        <w:t>jest on natomiast przedmiotem analiz na etapie realizacji Programu Rowerowego. Program Rowerowy przewiduje badanie udziału ruchu rowerowego w ogólnej liczbie podróży dla obszaru całego miasta. Przeprowadzane jest co ok. 5 lat w ramach Kompleksowych Badań Ruchu. W 2013 r. udział ruchu rowerowego w podróżach wynosił 4%. Z aktualizacji Kompleksowych Badań Ruchu w</w:t>
      </w:r>
      <w:r>
        <w:t xml:space="preserve"> </w:t>
      </w:r>
      <w:r w:rsidRPr="00D72330">
        <w:t>2019 r., a więc w czasie obowiązywania Programu Rowerowego wynika, że ruch rowerowy wzrósł do 8,4% podróży. Dane z automatycznych liczników pomiaru ruchu również wskazują na coroczną tendencję wzrostową.</w:t>
      </w:r>
    </w:p>
    <w:p w:rsidR="00D72330" w:rsidRPr="00D72330" w:rsidRDefault="00D72330" w:rsidP="00D72330">
      <w:r w:rsidRPr="00D72330">
        <w:t>Na trasie R6 Wschód (dane za okres 3.06.2022 – 15.12.2022), w punkcie pomiarowym znajdującym się wzdłuż Malty, odnotowano łącznie 308 004 przejazdów, przy średniej dziennej wynoszącej 1 453. Najwięcej przejazdów odnotowano 5.06.2022 r. – było ich 5 354. Z kolei na trasie R6 Zachód (dane za okres 3.06.2022 – 31.12.2022), w punkcie przy ul. Przepadek, odnotowano 143 047 przejazdów, przy średniej 675 przejazdów i 1416 przejazdów w dniu 5.06.2022. Natomiast na ul. Małopolskiej (od 5.06.2022 – 31.12.2022) było 215 952 przejazdów, przy średniej wynoszącej 1 028 przejazdów i 1 912 przejazdów w dniu 16.06.2022 r.</w:t>
      </w:r>
    </w:p>
    <w:p w:rsidR="00D72330" w:rsidRPr="00D72330" w:rsidRDefault="00D72330" w:rsidP="00D72330">
      <w:pPr>
        <w:pStyle w:val="Nagwek1"/>
      </w:pPr>
      <w:r w:rsidRPr="00D72330">
        <w:lastRenderedPageBreak/>
        <w:t>Pyt. 4.: „Jakie są perspektywy rozwoju ruchu rowerowego na trasie R6 do 2025 roku?”</w:t>
      </w:r>
    </w:p>
    <w:p w:rsidR="00D72330" w:rsidRDefault="00D72330" w:rsidP="00D72330">
      <w:r w:rsidRPr="00D72330">
        <w:t>W przypadku trasy R6 Zachód kluczową inwestycją będzie budowa wiaduktu w ciągu ul.</w:t>
      </w:r>
      <w:r>
        <w:t xml:space="preserve"> </w:t>
      </w:r>
      <w:r w:rsidRPr="00D72330">
        <w:t xml:space="preserve">Golęcińskiej (obecnie trwa postępowanie przetargowe). Zmodernizowana i oświetlona została północna aleja w parku Wodziczki oraz nawierzchnia ul. Przepadek. Trwa także budowa drogi rowerowej wzdłuż ul. Solnej i ul. Małe </w:t>
      </w:r>
      <w:proofErr w:type="spellStart"/>
      <w:r w:rsidRPr="00D72330">
        <w:t>Garbary</w:t>
      </w:r>
      <w:proofErr w:type="spellEnd"/>
      <w:r w:rsidRPr="00D72330">
        <w:t>, obejmująca również fragment trasy R6 Zachód. Najważniejszą inwestycją dla trasy R6 Wschód jest trwająca budowa Mostów Berdychowskich. W</w:t>
      </w:r>
      <w:r>
        <w:t xml:space="preserve"> </w:t>
      </w:r>
      <w:r w:rsidRPr="00D72330">
        <w:t>ten sposób znacząco skróci się czas przejazdu rowerem między wschodnią i zachodnią częścią</w:t>
      </w:r>
      <w:r>
        <w:t xml:space="preserve"> </w:t>
      </w:r>
      <w:r w:rsidRPr="00D72330">
        <w:t>miasta, czyniąc go konkurencyjnym, wygodnym i szybkim środkiem transportu. Ogłoszony również został przetarg na zaprojektowanie drogi rowerowej łączącej Mosty Berdychowskie z</w:t>
      </w:r>
      <w:r>
        <w:t xml:space="preserve"> </w:t>
      </w:r>
      <w:r w:rsidRPr="00D72330">
        <w:t>al.</w:t>
      </w:r>
      <w:r>
        <w:t xml:space="preserve"> </w:t>
      </w:r>
      <w:r w:rsidRPr="00D72330">
        <w:t xml:space="preserve">Jana Pawła II, wzdłuż ul. </w:t>
      </w:r>
      <w:proofErr w:type="spellStart"/>
      <w:r w:rsidRPr="00D72330">
        <w:t>Berdychowo</w:t>
      </w:r>
      <w:proofErr w:type="spellEnd"/>
      <w:r w:rsidRPr="00D72330">
        <w:t>.</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D72330">
        <w:t>Jędrzej Solarski</w:t>
      </w:r>
      <w:r w:rsidR="00094F56">
        <w:t xml:space="preserve"> </w:t>
      </w:r>
      <w:r w:rsidR="00094F56">
        <w:br/>
      </w:r>
      <w:r w:rsidR="004E2D6A" w:rsidRPr="001C3189">
        <w:t>Z-CA PREZYDENTA</w:t>
      </w:r>
      <w:r w:rsidR="00D72330">
        <w:br/>
      </w:r>
      <w:r w:rsidR="004E2D6A" w:rsidRPr="001C3189">
        <w:t>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rsidSect="00AF1834">
      <w:footerReference w:type="default" r:id="rId9"/>
      <w:headerReference w:type="first" r:id="rId10"/>
      <w:footerReference w:type="first" r:id="rId11"/>
      <w:type w:val="continuous"/>
      <w:pgSz w:w="11906" w:h="16838"/>
      <w:pgMar w:top="2552" w:right="1106" w:bottom="1135"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F7" w:rsidRDefault="00A92BF7">
      <w:pPr>
        <w:spacing w:after="0" w:line="240" w:lineRule="auto"/>
      </w:pPr>
      <w:r>
        <w:separator/>
      </w:r>
    </w:p>
  </w:endnote>
  <w:endnote w:type="continuationSeparator" w:id="0">
    <w:p w:rsidR="00A92BF7" w:rsidRDefault="00A9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455189"/>
      <w:docPartObj>
        <w:docPartGallery w:val="Page Numbers (Bottom of Page)"/>
        <w:docPartUnique/>
      </w:docPartObj>
    </w:sdtPr>
    <w:sdtEndPr/>
    <w:sdtContent>
      <w:p w:rsidR="00D72330" w:rsidRDefault="00D72330">
        <w:pPr>
          <w:pStyle w:val="Stopka"/>
          <w:jc w:val="right"/>
        </w:pPr>
        <w:r>
          <w:fldChar w:fldCharType="begin"/>
        </w:r>
        <w:r>
          <w:instrText>PAGE   \* MERGEFORMAT</w:instrText>
        </w:r>
        <w:r>
          <w:fldChar w:fldCharType="separate"/>
        </w:r>
        <w:r w:rsidR="00AF1834">
          <w:rPr>
            <w:noProof/>
          </w:rPr>
          <w:t>4</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30" w:rsidRPr="00D72330" w:rsidRDefault="00D72330" w:rsidP="00AF1834">
    <w:pPr>
      <w:spacing w:before="240"/>
      <w:jc w:val="center"/>
      <w:rPr>
        <w:spacing w:val="-8"/>
        <w:szCs w:val="24"/>
        <w:lang w:val="en-US"/>
      </w:rPr>
    </w:pPr>
    <w:r w:rsidRPr="00D72330">
      <w:rPr>
        <w:spacing w:val="-8"/>
        <w:szCs w:val="24"/>
        <w:lang w:val="fr-FR"/>
      </w:rPr>
      <w:t>Urząd Miasta Poznania, pl. Kolegiacki 17, 61-841 Poznań, tel. +48 61 878 53 23, fax +48 61 878 55 70, sekretariat_j.solarski@um.poznan.pl, www.poznan.pl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F7" w:rsidRDefault="00A92BF7">
      <w:r w:rsidRPr="001C3189">
        <w:rPr>
          <w:rFonts w:ascii="Liberation Serif"/>
          <w:color w:val="auto"/>
          <w:kern w:val="0"/>
          <w:szCs w:val="24"/>
          <w:lang w:bidi="ar-SA"/>
        </w:rPr>
        <w:separator/>
      </w:r>
    </w:p>
  </w:footnote>
  <w:footnote w:type="continuationSeparator" w:id="0">
    <w:p w:rsidR="00A92BF7" w:rsidRDefault="00A9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7C5452">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8" name="Obraz 8"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1EE8"/>
    <w:multiLevelType w:val="hybridMultilevel"/>
    <w:tmpl w:val="B6906BB2"/>
    <w:lvl w:ilvl="0" w:tplc="C180E1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num>
  <w:num w:numId="5">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52"/>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23B9"/>
    <w:rsid w:val="00127D66"/>
    <w:rsid w:val="00131698"/>
    <w:rsid w:val="0014484D"/>
    <w:rsid w:val="001458AE"/>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3F5EA8"/>
    <w:rsid w:val="004100D7"/>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52EC0"/>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C5DDC"/>
    <w:rsid w:val="006F23BB"/>
    <w:rsid w:val="007106AD"/>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C5452"/>
    <w:rsid w:val="007F02C8"/>
    <w:rsid w:val="007F194F"/>
    <w:rsid w:val="007F343B"/>
    <w:rsid w:val="007F343D"/>
    <w:rsid w:val="007F4EF5"/>
    <w:rsid w:val="008263C8"/>
    <w:rsid w:val="008408C1"/>
    <w:rsid w:val="00857CBF"/>
    <w:rsid w:val="00860023"/>
    <w:rsid w:val="00870D5C"/>
    <w:rsid w:val="00876321"/>
    <w:rsid w:val="00894DB7"/>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92BF7"/>
    <w:rsid w:val="00AA3E53"/>
    <w:rsid w:val="00AC3010"/>
    <w:rsid w:val="00AE1E38"/>
    <w:rsid w:val="00AF1834"/>
    <w:rsid w:val="00AF57E2"/>
    <w:rsid w:val="00B22F09"/>
    <w:rsid w:val="00B23BF7"/>
    <w:rsid w:val="00B4032B"/>
    <w:rsid w:val="00B42966"/>
    <w:rsid w:val="00B55925"/>
    <w:rsid w:val="00B7790F"/>
    <w:rsid w:val="00B8243C"/>
    <w:rsid w:val="00B9078A"/>
    <w:rsid w:val="00B90F8F"/>
    <w:rsid w:val="00B95E55"/>
    <w:rsid w:val="00BA1C47"/>
    <w:rsid w:val="00BA47A8"/>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2330"/>
    <w:rsid w:val="00D76476"/>
    <w:rsid w:val="00D85CB2"/>
    <w:rsid w:val="00D959C6"/>
    <w:rsid w:val="00DB09DF"/>
    <w:rsid w:val="00DB1CB1"/>
    <w:rsid w:val="00DB63F0"/>
    <w:rsid w:val="00DC6042"/>
    <w:rsid w:val="00DD0858"/>
    <w:rsid w:val="00DD77A2"/>
    <w:rsid w:val="00DE7342"/>
    <w:rsid w:val="00DE7FCA"/>
    <w:rsid w:val="00DF7645"/>
    <w:rsid w:val="00E0328B"/>
    <w:rsid w:val="00E07DC4"/>
    <w:rsid w:val="00E13148"/>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80F0E"/>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97D90"/>
  <w14:defaultImageDpi w14:val="0"/>
  <w15:docId w15:val="{2D99BA36-C90B-4C86-BABD-0539F536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D72330"/>
    <w:pPr>
      <w:keepNext/>
      <w:spacing w:before="240"/>
      <w:outlineLvl w:val="0"/>
    </w:pPr>
    <w:rPr>
      <w:rFonts w:cs="Mangal"/>
      <w:bCs/>
      <w:kern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552EC0"/>
    <w:rPr>
      <w:rFonts w:cs="Mangal"/>
      <w:szCs w:val="18"/>
    </w:rPr>
  </w:style>
  <w:style w:type="character" w:customStyle="1" w:styleId="TekstprzypisudolnegoZnak">
    <w:name w:val="Tekst przypisu dolnego Znak"/>
    <w:link w:val="Tekstprzypisudolnego"/>
    <w:uiPriority w:val="99"/>
    <w:locked/>
    <w:rsid w:val="00552EC0"/>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D72330"/>
    <w:rPr>
      <w:rFonts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eco-counter.com/ParcPublic/?id=61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DBF6-DB2F-40E3-8DEE-685F14A8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8</TotalTime>
  <Pages>4</Pages>
  <Words>932</Words>
  <Characters>5598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161/2023 w sprawie ruchu rowerowego na trasie Radial 6 (od Osiedla Strzeszyn do Osiedla Antoninek-Zieliniec-Kobylepole)</dc:title>
  <dc:subject/>
  <dc:creator>Łukasz Wieczorek</dc:creator>
  <cp:keywords>ruch rowerowy, trasa rowerowa Radial 6, odpowiedź na interpelację</cp:keywords>
  <dc:description/>
  <cp:lastModifiedBy>Łukasz Wieczorek</cp:lastModifiedBy>
  <cp:revision>5</cp:revision>
  <cp:lastPrinted>2021-12-02T10:09:00Z</cp:lastPrinted>
  <dcterms:created xsi:type="dcterms:W3CDTF">2023-07-28T05:35:00Z</dcterms:created>
  <dcterms:modified xsi:type="dcterms:W3CDTF">2023-07-28T10:45:00Z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