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026896">
        <w:t>08</w:t>
      </w:r>
      <w:r w:rsidR="002B01C1">
        <w:t>.11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2B01C1">
        <w:t>25.2023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026896">
        <w:t>09112300153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2B01C1">
        <w:t>Andrzej Rataj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2B01C1">
        <w:t xml:space="preserve">30 października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 </w:t>
      </w:r>
      <w:r w:rsidR="002B01C1" w:rsidRPr="002B01C1">
        <w:t>kosztu i jakości wykonania oznakowania poziomego ulic Poznania w rejonie Nowe Miasto</w:t>
      </w:r>
      <w:r w:rsidRPr="001C3189">
        <w:t>, uprzejmie informuję:</w:t>
      </w:r>
    </w:p>
    <w:p w:rsidR="002B01C1" w:rsidRPr="002B01C1" w:rsidRDefault="002B01C1" w:rsidP="00D7723F">
      <w:pPr>
        <w:pStyle w:val="Nagwek1"/>
      </w:pPr>
      <w:r w:rsidRPr="002B01C1">
        <w:t>Pyt. 1.: „Jaki jest koszt wykonania oznakowania poziomego ulic Poznania w zakresie rejonu Nowe Miasto, ustalony w wyniku ostatniego przetargu?”</w:t>
      </w:r>
    </w:p>
    <w:p w:rsidR="002B01C1" w:rsidRPr="002B01C1" w:rsidRDefault="002B01C1" w:rsidP="002B01C1">
      <w:r w:rsidRPr="002B01C1">
        <w:t>Średni koszt wykonania oznakowania poziomego farbą drogową w rejonie Nowe Miasto wynosi 9,10 zł/m².</w:t>
      </w:r>
    </w:p>
    <w:p w:rsidR="002B01C1" w:rsidRPr="002B01C1" w:rsidRDefault="002B01C1" w:rsidP="00D7723F">
      <w:pPr>
        <w:pStyle w:val="Nagwek1"/>
      </w:pPr>
      <w:r w:rsidRPr="002B01C1">
        <w:t>Pyt. 2.: „Czy koszt wykonania oznakowania poziomego w zakresie rejonu Nowe Miasto jest porównywalny do kosztu takich samych robót w innych rejonach Poznania oraz w miastach w powiecie poznańskim i innych dużych miastach w województwie wielkopolskim?”</w:t>
      </w:r>
    </w:p>
    <w:p w:rsidR="002B01C1" w:rsidRPr="002B01C1" w:rsidRDefault="002B01C1" w:rsidP="002B01C1">
      <w:r w:rsidRPr="002B01C1">
        <w:t xml:space="preserve">Koszt wykonania oznakowania poziomego farbą drogową w rejonie Nowego Miasta jest porównywalny do kosztu tego typu w innych rejonach Poznania. Średni koszt takich prac dla całego </w:t>
      </w:r>
      <w:r w:rsidRPr="002B01C1">
        <w:lastRenderedPageBreak/>
        <w:t>miasta wynosi 9,23 zł/m² brutto. Zarząd Dróg Miejskich nie prowadzi analiz porównawczych obejmujących koszt wykonania oznakowania poziomego w innych miastach.</w:t>
      </w:r>
    </w:p>
    <w:p w:rsidR="002B01C1" w:rsidRPr="002B01C1" w:rsidRDefault="002B01C1" w:rsidP="00D7723F">
      <w:pPr>
        <w:pStyle w:val="Nagwek1"/>
      </w:pPr>
      <w:r w:rsidRPr="002B01C1">
        <w:t>Pyt. 3.: „W jaki sposób nadzorowane jest wykonywanie oznakowania poziomego ulic Poznania w zakresie rejonu Nowe Miasto, w tym w odniesieniu do jakości sprzętu i materiałów stosowanych przez wykonawców?”</w:t>
      </w:r>
    </w:p>
    <w:p w:rsidR="002B01C1" w:rsidRPr="002B01C1" w:rsidRDefault="002B01C1" w:rsidP="002B01C1">
      <w:r w:rsidRPr="002B01C1">
        <w:t>Odnowienie oznakowania poziomego na terenie Miasta Poznania, w tym także w rejonie Nowe Miasto, nadzoruje w pełnym zakresie Wydział Organizacji i Bezpieczeństwa Ruchu ZDM. Kontrola przeprowadzona w 2022 r. przez Biuro Kontroli Urzędu Miasta Poznania nie wykazała nieprawidłowości w tym zakresie.</w:t>
      </w:r>
    </w:p>
    <w:p w:rsidR="002B01C1" w:rsidRPr="002B01C1" w:rsidRDefault="002B01C1" w:rsidP="00D7723F">
      <w:pPr>
        <w:pStyle w:val="Nagwek1"/>
      </w:pPr>
      <w:r w:rsidRPr="002B01C1">
        <w:t>Pyt. 4.: „Na których ulicach w zakresie rejonu Nowe Miasta dochodzi najczęściej do nadmiernego zużywania, uszkodzenia lub starcia znaków poziomych, a także jakie są przyczyny takich zdarzeń?”</w:t>
      </w:r>
    </w:p>
    <w:p w:rsidR="002B01C1" w:rsidRPr="002B01C1" w:rsidRDefault="002B01C1" w:rsidP="002B01C1">
      <w:r w:rsidRPr="002B01C1">
        <w:t>Zużycie oznakowania poziomego jest wprost proporcjonalne do natężenia ruchu pojazdów i manewrów wykonywanych przez te pojazdy (zmiana pasa ruchu, skręty) na jezdniach w rejonie Nowe Miasto. Nadmierne zużycie oznakowania poziomego występuje np. przy skręcie w prawo z ul. Wyszyńskiego w ul. Jana Pawła II (rondo Śródka), co jest zauważalne na czarnej nawierzchni.</w:t>
      </w:r>
    </w:p>
    <w:p w:rsidR="002B01C1" w:rsidRPr="002B01C1" w:rsidRDefault="002B01C1" w:rsidP="00D7723F">
      <w:pPr>
        <w:pStyle w:val="Nagwek1"/>
      </w:pPr>
      <w:r w:rsidRPr="002B01C1">
        <w:t>Pyt. 5.: „Jak oceniana jest jakość wykonania oznakowania poziomego ulic Poznania w zakresie rejonu Nowe Miasto?”</w:t>
      </w:r>
    </w:p>
    <w:p w:rsidR="002B01C1" w:rsidRPr="002B01C1" w:rsidRDefault="002B01C1" w:rsidP="002B01C1">
      <w:r w:rsidRPr="002B01C1">
        <w:t>Trwałość i wytrzymałość oznakowania poziomego jest uzależniona od poniższych czynników:</w:t>
      </w:r>
    </w:p>
    <w:p w:rsidR="002B01C1" w:rsidRPr="002B01C1" w:rsidRDefault="002B01C1" w:rsidP="002B01C1">
      <w:pPr>
        <w:numPr>
          <w:ilvl w:val="0"/>
          <w:numId w:val="10"/>
        </w:numPr>
      </w:pPr>
      <w:r w:rsidRPr="002B01C1">
        <w:t xml:space="preserve">Zastosowany rodzaj oznakowania: </w:t>
      </w:r>
    </w:p>
    <w:p w:rsidR="002B01C1" w:rsidRPr="002B01C1" w:rsidRDefault="002B01C1" w:rsidP="002B01C1">
      <w:pPr>
        <w:numPr>
          <w:ilvl w:val="0"/>
          <w:numId w:val="11"/>
        </w:numPr>
      </w:pPr>
      <w:r w:rsidRPr="002B01C1">
        <w:t>oznakowanie trwałe grubowarstwowe stosowane tylko na nawierzchniach bitumicznych nowych i eksploatowanych (kilka lat), ale w stanie dobrym (bez spękań i kolein) - trwałość wieloletnia,</w:t>
      </w:r>
    </w:p>
    <w:p w:rsidR="002B01C1" w:rsidRPr="002B01C1" w:rsidRDefault="002B01C1" w:rsidP="002B01C1">
      <w:pPr>
        <w:numPr>
          <w:ilvl w:val="0"/>
          <w:numId w:val="11"/>
        </w:numPr>
      </w:pPr>
      <w:r w:rsidRPr="002B01C1">
        <w:lastRenderedPageBreak/>
        <w:t>oznakowanie trwałe cienkowarstwowe wykonywane masą chemoutwardzalną w technologii spray-plastik na nawierzchniach bitumicznych ze spękaniami - trwałość do 24 miesięcy,</w:t>
      </w:r>
    </w:p>
    <w:p w:rsidR="002B01C1" w:rsidRPr="002B01C1" w:rsidRDefault="002B01C1" w:rsidP="002B01C1">
      <w:pPr>
        <w:numPr>
          <w:ilvl w:val="0"/>
          <w:numId w:val="11"/>
        </w:numPr>
      </w:pPr>
      <w:r w:rsidRPr="002B01C1">
        <w:t>oznakowanie farbą drogową na dużych nawierzchniach - trwałość oznakowania od 6 miesięcy do roku.</w:t>
      </w:r>
    </w:p>
    <w:p w:rsidR="002B01C1" w:rsidRPr="002B01C1" w:rsidRDefault="002B01C1" w:rsidP="002B01C1">
      <w:pPr>
        <w:numPr>
          <w:ilvl w:val="0"/>
          <w:numId w:val="10"/>
        </w:numPr>
      </w:pPr>
      <w:r w:rsidRPr="002B01C1">
        <w:t>Natężenie ruchu pojazdów – na ulicach o dużym natężeniu należy stosować oznakowanie trwałe grubowarstwowe,</w:t>
      </w:r>
    </w:p>
    <w:p w:rsidR="002B01C1" w:rsidRPr="002B01C1" w:rsidRDefault="002B01C1" w:rsidP="002B01C1">
      <w:pPr>
        <w:numPr>
          <w:ilvl w:val="0"/>
          <w:numId w:val="10"/>
        </w:numPr>
      </w:pPr>
      <w:r w:rsidRPr="002B01C1">
        <w:t>Rodzaj i typ nawierzchni – największy problem w oznakowaniu sprawiają nawierzchnie z kostki kamiennej, ponieważ nie ma specjalistycznych farb drogowych przeznaczonych do wykonywania na tych nawierzchniach oznakowania poziomego,</w:t>
      </w:r>
    </w:p>
    <w:p w:rsidR="002B01C1" w:rsidRPr="002B01C1" w:rsidRDefault="002B01C1" w:rsidP="002B01C1">
      <w:pPr>
        <w:numPr>
          <w:ilvl w:val="0"/>
          <w:numId w:val="10"/>
        </w:numPr>
      </w:pPr>
      <w:r w:rsidRPr="002B01C1">
        <w:t>Jakość nawierzchni jezdni i chodników – zużyta nawierzchnia, w tym spękania, koleiny, ubytki, obłamania krawędzi, nierówności oraz łączenie różnych typów nawierzchni, pogarszają jakość możliwą do uzyskania w porównaniu z nawierzchnią pozbawioną wymienionych wad,</w:t>
      </w:r>
    </w:p>
    <w:p w:rsidR="002B01C1" w:rsidRPr="002B01C1" w:rsidRDefault="002B01C1" w:rsidP="002B01C1">
      <w:pPr>
        <w:numPr>
          <w:ilvl w:val="0"/>
          <w:numId w:val="10"/>
        </w:numPr>
      </w:pPr>
      <w:r w:rsidRPr="002B01C1">
        <w:t>Warunki w jakich wykonywane jest oznakowanie poziome:</w:t>
      </w:r>
    </w:p>
    <w:p w:rsidR="002B01C1" w:rsidRPr="002B01C1" w:rsidRDefault="002B01C1" w:rsidP="002B01C1">
      <w:pPr>
        <w:numPr>
          <w:ilvl w:val="0"/>
          <w:numId w:val="12"/>
        </w:numPr>
      </w:pPr>
      <w:r w:rsidRPr="002B01C1">
        <w:t>temperatura minimalna 5°C, optymalna 20°C, temperatury powyżej 30°C są niekorzystne ze względu na brak odblaskowości,</w:t>
      </w:r>
    </w:p>
    <w:p w:rsidR="002B01C1" w:rsidRPr="002B01C1" w:rsidRDefault="002B01C1" w:rsidP="002B01C1">
      <w:pPr>
        <w:numPr>
          <w:ilvl w:val="0"/>
          <w:numId w:val="12"/>
        </w:numPr>
      </w:pPr>
      <w:r w:rsidRPr="002B01C1">
        <w:t>wilgotność powietrza powyżej 80%,</w:t>
      </w:r>
    </w:p>
    <w:p w:rsidR="002B01C1" w:rsidRPr="002B01C1" w:rsidRDefault="002B01C1" w:rsidP="002B01C1">
      <w:pPr>
        <w:numPr>
          <w:ilvl w:val="0"/>
          <w:numId w:val="12"/>
        </w:numPr>
      </w:pPr>
      <w:r w:rsidRPr="002B01C1">
        <w:t>sucha i czysta nawierzchnia.</w:t>
      </w:r>
    </w:p>
    <w:p w:rsidR="002B01C1" w:rsidRPr="002B01C1" w:rsidRDefault="002B01C1" w:rsidP="002B01C1">
      <w:pPr>
        <w:numPr>
          <w:ilvl w:val="0"/>
          <w:numId w:val="10"/>
        </w:numPr>
      </w:pPr>
      <w:r w:rsidRPr="002B01C1">
        <w:t>Jakość farb – farby kolorowe produkowane są na bazie farby drogowej białej. Dodatki pozwalające uzyskać kolor mają wpływ na trwałość tych farb.</w:t>
      </w:r>
    </w:p>
    <w:p w:rsidR="002B01C1" w:rsidRPr="002B01C1" w:rsidRDefault="002B01C1" w:rsidP="002B01C1">
      <w:r w:rsidRPr="002B01C1">
        <w:lastRenderedPageBreak/>
        <w:t xml:space="preserve">Oznakowanie poziome przejść dla pieszych, dróg rowerowych, </w:t>
      </w:r>
      <w:proofErr w:type="spellStart"/>
      <w:r w:rsidRPr="002B01C1">
        <w:t>kontraruchów</w:t>
      </w:r>
      <w:proofErr w:type="spellEnd"/>
      <w:r w:rsidRPr="002B01C1">
        <w:t xml:space="preserve"> i </w:t>
      </w:r>
      <w:proofErr w:type="spellStart"/>
      <w:r w:rsidRPr="002B01C1">
        <w:t>kontrapasów</w:t>
      </w:r>
      <w:proofErr w:type="spellEnd"/>
      <w:r w:rsidRPr="002B01C1">
        <w:t>, zgodnie z powyżej opisywanymi uwarunkowaniami, wykazuje bardzo zróżnicowane zużycie. Kluczową rolę odgrywa tutaj rodzaj i stan techniczny nawierzchni.</w:t>
      </w:r>
    </w:p>
    <w:p w:rsidR="002B01C1" w:rsidRPr="002B01C1" w:rsidRDefault="002B01C1" w:rsidP="00D7723F">
      <w:pPr>
        <w:pStyle w:val="Nagwek1"/>
      </w:pPr>
      <w:r w:rsidRPr="002B01C1">
        <w:t>Pyt. 6.: „Czy dodatkowe (uzupełniające) wykonywanie oznakowania poziomego ulic Poznania w zakresie rejonu Nowe Miasto odbywa się w ramach ustalonego wynagrodzenia dla wykonawcy, czy też odbywa się za dodatkową odpłatnością?”</w:t>
      </w:r>
    </w:p>
    <w:p w:rsidR="002B01C1" w:rsidRPr="002B01C1" w:rsidRDefault="002B01C1" w:rsidP="002B01C1">
      <w:r w:rsidRPr="002B01C1">
        <w:t>Zgodnie z wymagania zwartymi w umowie nr DZ.RO.3413/2020 na wykonanie oznakowania pionowego i poziomego ulic Miasta Poznania w latach 2021-2023, Wykonawca udziela rękojmi za wady w zakresie:</w:t>
      </w:r>
    </w:p>
    <w:p w:rsidR="002B01C1" w:rsidRPr="002B01C1" w:rsidRDefault="002B01C1" w:rsidP="002B01C1">
      <w:pPr>
        <w:numPr>
          <w:ilvl w:val="1"/>
          <w:numId w:val="13"/>
        </w:numPr>
      </w:pPr>
      <w:r w:rsidRPr="002B01C1">
        <w:t>dla oznakowania cienkowarstwowego wykonanego farbą drogową rozpuszczalnikową – 6 miesięcy,</w:t>
      </w:r>
    </w:p>
    <w:p w:rsidR="002B01C1" w:rsidRPr="002B01C1" w:rsidRDefault="002B01C1" w:rsidP="002B01C1">
      <w:pPr>
        <w:numPr>
          <w:ilvl w:val="1"/>
          <w:numId w:val="13"/>
        </w:numPr>
      </w:pPr>
      <w:r w:rsidRPr="002B01C1">
        <w:t>dla oznakowania wykonanego natryskową masą chemoutwardzalną – 24 miesięcy,</w:t>
      </w:r>
    </w:p>
    <w:p w:rsidR="002B01C1" w:rsidRPr="002B01C1" w:rsidRDefault="002B01C1" w:rsidP="002B01C1">
      <w:pPr>
        <w:numPr>
          <w:ilvl w:val="1"/>
          <w:numId w:val="13"/>
        </w:numPr>
      </w:pPr>
      <w:r w:rsidRPr="002B01C1">
        <w:t>dla oznakowania grubowarstwowego wykonanego masą chemoutwardzalną – 36 miesięcy.</w:t>
      </w:r>
    </w:p>
    <w:p w:rsidR="002B01C1" w:rsidRPr="002B01C1" w:rsidRDefault="002B01C1" w:rsidP="002B01C1">
      <w:r w:rsidRPr="002B01C1">
        <w:t>W tych terminach oznakowanie jest odtwarzane nieodpłatnie, w ramach rękojmi. Oznakowanie wykonywane jest zgodnie z warunkami opisywanymi w postępowaniu przetargowym, w ramach zawartych umów i nie ma możliwości dodatkowego opłacania wykonawców.</w:t>
      </w:r>
    </w:p>
    <w:p w:rsidR="00E9439A" w:rsidRPr="001C3189" w:rsidRDefault="008F70E3" w:rsidP="002B01C1">
      <w:pPr>
        <w:spacing w:after="0"/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2B01C1"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28" w:rsidRDefault="00E96728">
      <w:pPr>
        <w:spacing w:after="0" w:line="240" w:lineRule="auto"/>
      </w:pPr>
      <w:r>
        <w:separator/>
      </w:r>
    </w:p>
  </w:endnote>
  <w:endnote w:type="continuationSeparator" w:id="0">
    <w:p w:rsidR="00E96728" w:rsidRDefault="00E9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248927"/>
      <w:docPartObj>
        <w:docPartGallery w:val="Page Numbers (Bottom of Page)"/>
        <w:docPartUnique/>
      </w:docPartObj>
    </w:sdtPr>
    <w:sdtEndPr/>
    <w:sdtContent>
      <w:p w:rsidR="002B01C1" w:rsidRDefault="002B01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896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28" w:rsidRDefault="00E96728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E96728" w:rsidRDefault="00E9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B036BF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77E7DAC"/>
    <w:multiLevelType w:val="hybridMultilevel"/>
    <w:tmpl w:val="9F76F914"/>
    <w:lvl w:ilvl="0" w:tplc="C180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680A88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3A1D30BB"/>
    <w:multiLevelType w:val="hybridMultilevel"/>
    <w:tmpl w:val="6C8478C6"/>
    <w:lvl w:ilvl="0" w:tplc="C180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80E1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5A717462"/>
    <w:multiLevelType w:val="hybridMultilevel"/>
    <w:tmpl w:val="90D85BCC"/>
    <w:lvl w:ilvl="0" w:tplc="C180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695B"/>
    <w:multiLevelType w:val="hybridMultilevel"/>
    <w:tmpl w:val="6FE4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BF"/>
    <w:rsid w:val="00001BFD"/>
    <w:rsid w:val="00023C66"/>
    <w:rsid w:val="00024438"/>
    <w:rsid w:val="00026044"/>
    <w:rsid w:val="00026896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E7D57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01C1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B1884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036BF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14BFC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7723F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96728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6F3F3"/>
  <w14:defaultImageDpi w14:val="0"/>
  <w15:docId w15:val="{B99D595C-F08D-4B2F-852D-78066E0A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7723F"/>
    <w:pPr>
      <w:keepNext/>
      <w:spacing w:before="24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D7723F"/>
    <w:rPr>
      <w:rFonts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E4D3-5ABC-4D7A-92AB-5D8BAAD7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4</TotalTime>
  <Pages>4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225/2023 w sprawie kosztu i jakości wykonania oznakowania poziomego ulic Poznania w rejonie Nowe Miasto</dc:title>
  <dc:subject/>
  <dc:creator>ŁW</dc:creator>
  <cp:keywords>oznakowanie poziome, Nowe Miasto, odpowiedź na interpelację</cp:keywords>
  <dc:description/>
  <cp:lastModifiedBy>ŁW</cp:lastModifiedBy>
  <cp:revision>5</cp:revision>
  <cp:lastPrinted>2021-12-02T10:09:00Z</cp:lastPrinted>
  <dcterms:created xsi:type="dcterms:W3CDTF">2023-11-08T11:48:00Z</dcterms:created>
  <dcterms:modified xsi:type="dcterms:W3CDTF">2023-11-09T06:42:00Z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