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7C17" w:rsidRPr="00BF6087" w:rsidRDefault="00E97B77" w:rsidP="00BF6087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BF6087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Halina Owsianna</w:t>
                            </w:r>
                          </w:p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6528AE">
                              <w:rPr>
                                <w:b/>
                                <w:sz w:val="28"/>
                              </w:rPr>
                              <w:t>Radny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8E050D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4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02</w:t>
                            </w:r>
                            <w:r w:rsidR="00A76443">
                              <w:rPr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6528AE">
                        <w:rPr>
                          <w:b/>
                          <w:sz w:val="28"/>
                        </w:rPr>
                        <w:t>Radny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8E050D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4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02</w:t>
                      </w:r>
                      <w:r w:rsidR="00A76443">
                        <w:rPr>
                          <w:sz w:val="18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BF6087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087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82D4A">
                              <w:rPr>
                                <w:noProof/>
                                <w:sz w:val="24"/>
                                <w:szCs w:val="24"/>
                              </w:rPr>
                              <w:t>10 lutego 2021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582D4A">
                        <w:rPr>
                          <w:noProof/>
                          <w:sz w:val="24"/>
                          <w:szCs w:val="24"/>
                        </w:rPr>
                        <w:t>10 lutego 2021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F6087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BF6087" w:rsidRDefault="00F27C17" w:rsidP="00BF6087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F27C17" w:rsidRPr="00BF6087" w:rsidRDefault="00F27C17" w:rsidP="00BF6087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6528AE" w:rsidRPr="00BF6087" w:rsidRDefault="00F27C17" w:rsidP="00BF6087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BF6087">
        <w:rPr>
          <w:rFonts w:asciiTheme="minorHAnsi" w:hAnsiTheme="minorHAnsi" w:cstheme="minorHAnsi"/>
          <w:sz w:val="24"/>
          <w:szCs w:val="24"/>
        </w:rPr>
        <w:tab/>
      </w:r>
      <w:r w:rsidRPr="00BF6087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BF6087" w:rsidRDefault="006528AE" w:rsidP="00BF6087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BF6087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BF6087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BF6087" w:rsidRDefault="006528AE" w:rsidP="00BF6087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BF6087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BF6087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BF6087" w:rsidRDefault="00F27C17" w:rsidP="00BF6087">
      <w:pPr>
        <w:tabs>
          <w:tab w:val="left" w:pos="6361"/>
        </w:tabs>
        <w:spacing w:after="0" w:line="271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BF6087" w:rsidRDefault="00F27C17" w:rsidP="00BF6087">
      <w:pPr>
        <w:tabs>
          <w:tab w:val="left" w:pos="6361"/>
        </w:tabs>
        <w:spacing w:after="0" w:line="271" w:lineRule="auto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BF6087" w:rsidRDefault="006528AE" w:rsidP="00BF6087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BF6087" w:rsidRDefault="006528AE" w:rsidP="00BF6087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F27C17" w:rsidRPr="00BF6087" w:rsidRDefault="00F27C17" w:rsidP="00BF6087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BF6087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</w:p>
    <w:p w:rsidR="00AC2324" w:rsidRPr="00BF6087" w:rsidRDefault="00AC2324" w:rsidP="00BF6087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AE77A4" w:rsidRPr="00BF6087" w:rsidRDefault="00AE77A4" w:rsidP="00BF6087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BF6087">
        <w:rPr>
          <w:rFonts w:asciiTheme="minorHAnsi" w:hAnsiTheme="minorHAnsi" w:cstheme="minorHAnsi"/>
          <w:sz w:val="24"/>
          <w:szCs w:val="24"/>
        </w:rPr>
        <w:t>Dotyczy</w:t>
      </w:r>
      <w:r w:rsidR="00C72514" w:rsidRPr="00BF6087">
        <w:rPr>
          <w:rFonts w:asciiTheme="minorHAnsi" w:hAnsiTheme="minorHAnsi" w:cstheme="minorHAnsi"/>
          <w:sz w:val="24"/>
          <w:szCs w:val="24"/>
        </w:rPr>
        <w:t>: KARTY POZNANIAKA</w:t>
      </w:r>
    </w:p>
    <w:p w:rsidR="002B668C" w:rsidRPr="00BF6087" w:rsidRDefault="00BD5A1D" w:rsidP="00BF6087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BF6087">
        <w:rPr>
          <w:rFonts w:asciiTheme="minorHAnsi" w:hAnsiTheme="minorHAnsi" w:cstheme="minorHAnsi"/>
          <w:sz w:val="24"/>
          <w:szCs w:val="24"/>
        </w:rPr>
        <w:t xml:space="preserve">Szanowny Panie Prezydencie, </w:t>
      </w:r>
    </w:p>
    <w:p w:rsidR="00C72514" w:rsidRPr="00BF6087" w:rsidRDefault="00103C18" w:rsidP="00BF6087">
      <w:pPr>
        <w:pStyle w:val="Akapitzlist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BF6087">
        <w:rPr>
          <w:rFonts w:asciiTheme="minorHAnsi" w:hAnsiTheme="minorHAnsi" w:cstheme="minorHAnsi"/>
          <w:sz w:val="24"/>
          <w:szCs w:val="24"/>
        </w:rPr>
        <w:t xml:space="preserve">Chciałabym się dowiedzieć, dlaczego </w:t>
      </w:r>
      <w:r w:rsidR="00C72514" w:rsidRPr="00BF6087">
        <w:rPr>
          <w:rFonts w:asciiTheme="minorHAnsi" w:hAnsiTheme="minorHAnsi" w:cstheme="minorHAnsi"/>
          <w:sz w:val="24"/>
          <w:szCs w:val="24"/>
        </w:rPr>
        <w:t xml:space="preserve">w naszym mieście nadal nie mamy KARTY </w:t>
      </w:r>
      <w:r w:rsidR="008E050D" w:rsidRPr="00BF6087">
        <w:rPr>
          <w:rFonts w:asciiTheme="minorHAnsi" w:hAnsiTheme="minorHAnsi" w:cstheme="minorHAnsi"/>
          <w:sz w:val="24"/>
          <w:szCs w:val="24"/>
        </w:rPr>
        <w:t>POZNANIAKA?</w:t>
      </w:r>
    </w:p>
    <w:p w:rsidR="00C72514" w:rsidRPr="00BF6087" w:rsidRDefault="00C72514" w:rsidP="00BF6087">
      <w:pPr>
        <w:pStyle w:val="Akapitzlist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BF6087">
        <w:rPr>
          <w:rFonts w:asciiTheme="minorHAnsi" w:hAnsiTheme="minorHAnsi" w:cstheme="minorHAnsi"/>
          <w:sz w:val="24"/>
          <w:szCs w:val="24"/>
        </w:rPr>
        <w:t xml:space="preserve">Kto lub który wydział jest obecnie odpowiedzialny za ten </w:t>
      </w:r>
      <w:r w:rsidR="008E050D" w:rsidRPr="00BF6087">
        <w:rPr>
          <w:rFonts w:asciiTheme="minorHAnsi" w:hAnsiTheme="minorHAnsi" w:cstheme="minorHAnsi"/>
          <w:sz w:val="24"/>
          <w:szCs w:val="24"/>
        </w:rPr>
        <w:t>projekt?</w:t>
      </w:r>
    </w:p>
    <w:p w:rsidR="00797A01" w:rsidRPr="00BF6087" w:rsidRDefault="00C72514" w:rsidP="00BF6087">
      <w:pPr>
        <w:pStyle w:val="Akapitzlist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BF6087">
        <w:rPr>
          <w:rFonts w:asciiTheme="minorHAnsi" w:hAnsiTheme="minorHAnsi" w:cstheme="minorHAnsi"/>
          <w:sz w:val="24"/>
          <w:szCs w:val="24"/>
        </w:rPr>
        <w:t>Co stało się przyczyną</w:t>
      </w:r>
      <w:r w:rsidR="00797A01" w:rsidRPr="00BF6087">
        <w:rPr>
          <w:rFonts w:asciiTheme="minorHAnsi" w:hAnsiTheme="minorHAnsi" w:cstheme="minorHAnsi"/>
          <w:sz w:val="24"/>
          <w:szCs w:val="24"/>
        </w:rPr>
        <w:t xml:space="preserve"> takiego </w:t>
      </w:r>
      <w:r w:rsidR="008E050D" w:rsidRPr="00BF6087">
        <w:rPr>
          <w:rFonts w:asciiTheme="minorHAnsi" w:hAnsiTheme="minorHAnsi" w:cstheme="minorHAnsi"/>
          <w:sz w:val="24"/>
          <w:szCs w:val="24"/>
        </w:rPr>
        <w:t>opóźnienia?</w:t>
      </w:r>
    </w:p>
    <w:p w:rsidR="00797A01" w:rsidRPr="00BF6087" w:rsidRDefault="00797A01" w:rsidP="00BF6087">
      <w:pPr>
        <w:pStyle w:val="Akapitzlist"/>
        <w:spacing w:line="271" w:lineRule="auto"/>
        <w:ind w:left="643"/>
        <w:rPr>
          <w:rFonts w:asciiTheme="minorHAnsi" w:hAnsiTheme="minorHAnsi" w:cstheme="minorHAnsi"/>
          <w:sz w:val="24"/>
          <w:szCs w:val="24"/>
        </w:rPr>
      </w:pPr>
    </w:p>
    <w:p w:rsidR="00C72514" w:rsidRPr="00BF6087" w:rsidRDefault="00797A01" w:rsidP="00BF6087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BF6087">
        <w:rPr>
          <w:rFonts w:asciiTheme="minorHAnsi" w:hAnsiTheme="minorHAnsi" w:cstheme="minorHAnsi"/>
          <w:sz w:val="24"/>
          <w:szCs w:val="24"/>
        </w:rPr>
        <w:t>Karta miała być</w:t>
      </w:r>
      <w:r w:rsidR="00C72514" w:rsidRPr="00BF6087">
        <w:rPr>
          <w:rFonts w:asciiTheme="minorHAnsi" w:hAnsiTheme="minorHAnsi" w:cstheme="minorHAnsi"/>
          <w:sz w:val="24"/>
          <w:szCs w:val="24"/>
        </w:rPr>
        <w:t xml:space="preserve"> zachętą do rozliczania PIT</w:t>
      </w:r>
      <w:r w:rsidRPr="00BF6087">
        <w:rPr>
          <w:rFonts w:asciiTheme="minorHAnsi" w:hAnsiTheme="minorHAnsi" w:cstheme="minorHAnsi"/>
          <w:sz w:val="24"/>
          <w:szCs w:val="24"/>
        </w:rPr>
        <w:t>-u</w:t>
      </w:r>
      <w:r w:rsidR="00EE5264" w:rsidRPr="00BF6087">
        <w:rPr>
          <w:rFonts w:asciiTheme="minorHAnsi" w:hAnsiTheme="minorHAnsi" w:cstheme="minorHAnsi"/>
          <w:sz w:val="24"/>
          <w:szCs w:val="24"/>
        </w:rPr>
        <w:t xml:space="preserve"> w Poznaniu</w:t>
      </w:r>
      <w:r w:rsidRPr="00BF6087">
        <w:rPr>
          <w:rFonts w:asciiTheme="minorHAnsi" w:hAnsiTheme="minorHAnsi" w:cstheme="minorHAnsi"/>
          <w:sz w:val="24"/>
          <w:szCs w:val="24"/>
        </w:rPr>
        <w:t xml:space="preserve">, </w:t>
      </w:r>
      <w:r w:rsidR="00EE5264" w:rsidRPr="00BF6087">
        <w:rPr>
          <w:rFonts w:asciiTheme="minorHAnsi" w:hAnsiTheme="minorHAnsi" w:cstheme="minorHAnsi"/>
          <w:sz w:val="24"/>
          <w:szCs w:val="24"/>
        </w:rPr>
        <w:t>w zamian za różnego rodzaju ulgi. J</w:t>
      </w:r>
      <w:r w:rsidRPr="00BF6087">
        <w:rPr>
          <w:rFonts w:asciiTheme="minorHAnsi" w:hAnsiTheme="minorHAnsi" w:cstheme="minorHAnsi"/>
          <w:sz w:val="24"/>
          <w:szCs w:val="24"/>
        </w:rPr>
        <w:t xml:space="preserve">ednocześnie </w:t>
      </w:r>
      <w:r w:rsidR="00EE5264" w:rsidRPr="00BF6087">
        <w:rPr>
          <w:rFonts w:asciiTheme="minorHAnsi" w:hAnsiTheme="minorHAnsi" w:cstheme="minorHAnsi"/>
          <w:sz w:val="24"/>
          <w:szCs w:val="24"/>
        </w:rPr>
        <w:t xml:space="preserve">miała być też </w:t>
      </w:r>
      <w:r w:rsidRPr="00BF6087">
        <w:rPr>
          <w:rFonts w:asciiTheme="minorHAnsi" w:hAnsiTheme="minorHAnsi" w:cstheme="minorHAnsi"/>
          <w:sz w:val="24"/>
          <w:szCs w:val="24"/>
        </w:rPr>
        <w:t>źródłem pozyskiwania dodatkowego dochod</w:t>
      </w:r>
      <w:r w:rsidR="00EE5264" w:rsidRPr="00BF6087">
        <w:rPr>
          <w:rFonts w:asciiTheme="minorHAnsi" w:hAnsiTheme="minorHAnsi" w:cstheme="minorHAnsi"/>
          <w:sz w:val="24"/>
          <w:szCs w:val="24"/>
        </w:rPr>
        <w:t xml:space="preserve">u. Za chwilę mamy koniec kolejnego okresu rozliczania podatków, a o karcie, które funkcjonują w innych miasta w Poznaniu nic nie słyszymy. To znów kolejny stracony rok Panie </w:t>
      </w:r>
      <w:r w:rsidR="008E050D" w:rsidRPr="00BF6087">
        <w:rPr>
          <w:rFonts w:asciiTheme="minorHAnsi" w:hAnsiTheme="minorHAnsi" w:cstheme="minorHAnsi"/>
          <w:sz w:val="24"/>
          <w:szCs w:val="24"/>
        </w:rPr>
        <w:t>Prezydencie!</w:t>
      </w:r>
    </w:p>
    <w:p w:rsidR="00EE5264" w:rsidRPr="00BF6087" w:rsidRDefault="00EE5264" w:rsidP="00BF6087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EE5264" w:rsidRPr="00BF6087" w:rsidRDefault="00EE5264" w:rsidP="00BF6087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BF608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Z poważaniem </w:t>
      </w:r>
    </w:p>
    <w:p w:rsidR="00EE5264" w:rsidRPr="00BF6087" w:rsidRDefault="00EE5264" w:rsidP="00BF6087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BF608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Halina Owsianna</w:t>
      </w:r>
    </w:p>
    <w:p w:rsidR="00C72514" w:rsidRPr="00BF6087" w:rsidRDefault="00C72514" w:rsidP="00BF6087">
      <w:pPr>
        <w:pStyle w:val="Akapitzlist"/>
        <w:spacing w:line="271" w:lineRule="auto"/>
        <w:ind w:left="643"/>
        <w:rPr>
          <w:rFonts w:asciiTheme="minorHAnsi" w:hAnsiTheme="minorHAnsi" w:cstheme="minorHAnsi"/>
          <w:sz w:val="24"/>
          <w:szCs w:val="24"/>
        </w:rPr>
      </w:pPr>
    </w:p>
    <w:p w:rsidR="00BA50EC" w:rsidRPr="00BF6087" w:rsidRDefault="002B668C" w:rsidP="00BF6087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BF608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BA50EC" w:rsidRPr="00BF6087">
        <w:rPr>
          <w:rFonts w:asciiTheme="minorHAnsi" w:hAnsiTheme="minorHAnsi" w:cstheme="minorHAnsi"/>
          <w:sz w:val="24"/>
          <w:szCs w:val="24"/>
        </w:rPr>
        <w:t xml:space="preserve">   </w:t>
      </w:r>
      <w:r w:rsidR="00AC2324" w:rsidRPr="00BF6087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</w:p>
    <w:sectPr w:rsidR="00BA50EC" w:rsidRPr="00BF60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42" w:rsidRDefault="00311F42" w:rsidP="00F27C17">
      <w:pPr>
        <w:spacing w:after="0" w:line="240" w:lineRule="auto"/>
      </w:pPr>
      <w:r>
        <w:separator/>
      </w:r>
    </w:p>
  </w:endnote>
  <w:endnote w:type="continuationSeparator" w:id="0">
    <w:p w:rsidR="00311F42" w:rsidRDefault="00311F42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82D4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82D4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42" w:rsidRDefault="00311F42" w:rsidP="00F27C17">
      <w:pPr>
        <w:spacing w:after="0" w:line="240" w:lineRule="auto"/>
      </w:pPr>
      <w:r>
        <w:separator/>
      </w:r>
    </w:p>
  </w:footnote>
  <w:footnote w:type="continuationSeparator" w:id="0">
    <w:p w:rsidR="00311F42" w:rsidRDefault="00311F42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907E5"/>
    <w:rsid w:val="00103C18"/>
    <w:rsid w:val="00105D43"/>
    <w:rsid w:val="00123565"/>
    <w:rsid w:val="00157B8A"/>
    <w:rsid w:val="00164472"/>
    <w:rsid w:val="001F7626"/>
    <w:rsid w:val="002A12B7"/>
    <w:rsid w:val="002B668C"/>
    <w:rsid w:val="00301B69"/>
    <w:rsid w:val="00311F42"/>
    <w:rsid w:val="00542AE3"/>
    <w:rsid w:val="00582D4A"/>
    <w:rsid w:val="006528AE"/>
    <w:rsid w:val="00703A99"/>
    <w:rsid w:val="0079183D"/>
    <w:rsid w:val="00797A01"/>
    <w:rsid w:val="008756C6"/>
    <w:rsid w:val="00891948"/>
    <w:rsid w:val="008E050D"/>
    <w:rsid w:val="009721B9"/>
    <w:rsid w:val="009745EC"/>
    <w:rsid w:val="00A76443"/>
    <w:rsid w:val="00AC2324"/>
    <w:rsid w:val="00AE77A4"/>
    <w:rsid w:val="00AF763A"/>
    <w:rsid w:val="00B02BF2"/>
    <w:rsid w:val="00B6089D"/>
    <w:rsid w:val="00BA50EC"/>
    <w:rsid w:val="00BB1D53"/>
    <w:rsid w:val="00BD5A1D"/>
    <w:rsid w:val="00BF6087"/>
    <w:rsid w:val="00BF7056"/>
    <w:rsid w:val="00C628D5"/>
    <w:rsid w:val="00C72514"/>
    <w:rsid w:val="00D021A0"/>
    <w:rsid w:val="00D86A1A"/>
    <w:rsid w:val="00DA6567"/>
    <w:rsid w:val="00E97B77"/>
    <w:rsid w:val="00EA677B"/>
    <w:rsid w:val="00EB69E1"/>
    <w:rsid w:val="00EE5264"/>
    <w:rsid w:val="00F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6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Jagoda Urbańska</cp:lastModifiedBy>
  <cp:revision>2</cp:revision>
  <dcterms:created xsi:type="dcterms:W3CDTF">2021-02-10T14:02:00Z</dcterms:created>
  <dcterms:modified xsi:type="dcterms:W3CDTF">2021-02-10T14:02:00Z</dcterms:modified>
</cp:coreProperties>
</file>