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27C17" w:rsidRPr="00D86686" w:rsidRDefault="00E97B77" w:rsidP="00D86686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D86686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Halina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Owsianna</w:t>
                            </w:r>
                            <w:proofErr w:type="spellEnd"/>
                          </w:p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6528AE">
                              <w:rPr>
                                <w:b/>
                                <w:sz w:val="28"/>
                              </w:rPr>
                              <w:t>Radny Miasta Poznania</w:t>
                            </w:r>
                          </w:p>
                          <w:p w:rsidR="00A76443" w:rsidRDefault="00A76443" w:rsidP="00F27C17">
                            <w:pPr>
                              <w:spacing w:after="0" w:line="240" w:lineRule="auto"/>
                            </w:pPr>
                          </w:p>
                          <w:p w:rsidR="00A76443" w:rsidRPr="006528AE" w:rsidRDefault="00F90453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3</w:t>
                            </w:r>
                            <w:r w:rsidR="00AE77A4">
                              <w:rPr>
                                <w:sz w:val="18"/>
                              </w:rPr>
                              <w:t>/</w:t>
                            </w:r>
                            <w:r w:rsidR="00C22AFA">
                              <w:rPr>
                                <w:sz w:val="18"/>
                              </w:rPr>
                              <w:t>09</w:t>
                            </w:r>
                            <w:r w:rsidR="00A76443">
                              <w:rPr>
                                <w:sz w:val="1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Halina Owsianna</w:t>
                      </w:r>
                    </w:p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6528AE">
                        <w:rPr>
                          <w:b/>
                          <w:sz w:val="28"/>
                        </w:rPr>
                        <w:t>Radny Miasta Poznania</w:t>
                      </w:r>
                    </w:p>
                    <w:p w:rsidR="00A76443" w:rsidRDefault="00A76443" w:rsidP="00F27C17">
                      <w:pPr>
                        <w:spacing w:after="0" w:line="240" w:lineRule="auto"/>
                      </w:pPr>
                    </w:p>
                    <w:p w:rsidR="00A76443" w:rsidRPr="006528AE" w:rsidRDefault="00F90453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 3</w:t>
                      </w:r>
                      <w:r w:rsidR="00AE77A4">
                        <w:rPr>
                          <w:sz w:val="18"/>
                        </w:rPr>
                        <w:t>/</w:t>
                      </w:r>
                      <w:r w:rsidR="00C22AFA">
                        <w:rPr>
                          <w:sz w:val="18"/>
                        </w:rPr>
                        <w:t>09</w:t>
                      </w:r>
                      <w:r w:rsidR="00A76443">
                        <w:rPr>
                          <w:sz w:val="18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Pr="00D86686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686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Default="00A76443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86686">
                              <w:rPr>
                                <w:noProof/>
                                <w:sz w:val="24"/>
                                <w:szCs w:val="24"/>
                              </w:rPr>
                              <w:t>21 września 2021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:rsidR="00A76443" w:rsidRDefault="00A76443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D86686">
                        <w:rPr>
                          <w:noProof/>
                          <w:sz w:val="24"/>
                          <w:szCs w:val="24"/>
                        </w:rPr>
                        <w:t>21 września 2021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86686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17" w:rsidRPr="00D86686" w:rsidRDefault="00F27C17" w:rsidP="00D86686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F27C17" w:rsidRPr="00D86686" w:rsidRDefault="00F27C17" w:rsidP="00D86686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6528AE" w:rsidRPr="00D86686" w:rsidRDefault="00F27C17" w:rsidP="00D86686">
      <w:pPr>
        <w:tabs>
          <w:tab w:val="left" w:pos="5954"/>
        </w:tabs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D86686">
        <w:rPr>
          <w:rFonts w:asciiTheme="minorHAnsi" w:hAnsiTheme="minorHAnsi" w:cstheme="minorHAnsi"/>
          <w:sz w:val="24"/>
          <w:szCs w:val="24"/>
        </w:rPr>
        <w:tab/>
      </w:r>
      <w:r w:rsidRPr="00D86686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:rsidR="0079183D" w:rsidRPr="00D86686" w:rsidRDefault="006528AE" w:rsidP="00D86686">
      <w:pPr>
        <w:tabs>
          <w:tab w:val="left" w:pos="5954"/>
        </w:tabs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D86686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D86686">
        <w:rPr>
          <w:rFonts w:asciiTheme="minorHAnsi" w:hAnsiTheme="minorHAnsi" w:cstheme="minorHAnsi"/>
          <w:b/>
          <w:sz w:val="24"/>
          <w:szCs w:val="24"/>
        </w:rPr>
        <w:t>Jacek Jaśkowiak</w:t>
      </w:r>
    </w:p>
    <w:p w:rsidR="00F27C17" w:rsidRPr="00D86686" w:rsidRDefault="006528AE" w:rsidP="00D86686">
      <w:pPr>
        <w:tabs>
          <w:tab w:val="left" w:pos="5954"/>
        </w:tabs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D86686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D86686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:rsidR="00F27C17" w:rsidRPr="00D86686" w:rsidRDefault="00F27C17" w:rsidP="00D86686">
      <w:pPr>
        <w:tabs>
          <w:tab w:val="left" w:pos="6361"/>
        </w:tabs>
        <w:spacing w:after="0" w:line="271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F27C17" w:rsidRPr="00D86686" w:rsidRDefault="00F27C17" w:rsidP="00D86686">
      <w:pPr>
        <w:tabs>
          <w:tab w:val="left" w:pos="6361"/>
        </w:tabs>
        <w:spacing w:after="0" w:line="271" w:lineRule="auto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D86686" w:rsidRDefault="006528AE" w:rsidP="00D86686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D86686" w:rsidRDefault="006528AE" w:rsidP="00D86686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F27C17" w:rsidRPr="00D86686" w:rsidRDefault="00F27C17" w:rsidP="00D86686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D86686">
        <w:rPr>
          <w:rFonts w:asciiTheme="minorHAnsi" w:hAnsiTheme="minorHAnsi" w:cstheme="minorHAnsi"/>
          <w:b/>
          <w:spacing w:val="36"/>
          <w:sz w:val="24"/>
          <w:szCs w:val="24"/>
        </w:rPr>
        <w:t>INTERPELACJA</w:t>
      </w:r>
    </w:p>
    <w:p w:rsidR="00AC2324" w:rsidRPr="00D86686" w:rsidRDefault="00AC2324" w:rsidP="00D86686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</w:p>
    <w:p w:rsidR="00AE77A4" w:rsidRPr="00D86686" w:rsidRDefault="00AE77A4" w:rsidP="00D86686">
      <w:pPr>
        <w:spacing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D86686">
        <w:rPr>
          <w:rFonts w:asciiTheme="minorHAnsi" w:hAnsiTheme="minorHAnsi" w:cstheme="minorHAnsi"/>
          <w:b/>
          <w:sz w:val="24"/>
          <w:szCs w:val="24"/>
        </w:rPr>
        <w:t>Dotyczy</w:t>
      </w:r>
      <w:r w:rsidR="00F90453" w:rsidRPr="00D86686">
        <w:rPr>
          <w:rFonts w:asciiTheme="minorHAnsi" w:hAnsiTheme="minorHAnsi" w:cstheme="minorHAnsi"/>
          <w:b/>
          <w:sz w:val="24"/>
          <w:szCs w:val="24"/>
        </w:rPr>
        <w:t>: wynagrodzeń dla Dyrektora POSUM p. Krzysztofa Albińskiego</w:t>
      </w:r>
      <w:r w:rsidR="00FC6255" w:rsidRPr="00D86686">
        <w:rPr>
          <w:rFonts w:asciiTheme="minorHAnsi" w:hAnsiTheme="minorHAnsi" w:cstheme="minorHAnsi"/>
          <w:b/>
          <w:sz w:val="24"/>
          <w:szCs w:val="24"/>
        </w:rPr>
        <w:t xml:space="preserve"> oraz pewnych niepokojących zdarzeń.</w:t>
      </w:r>
    </w:p>
    <w:p w:rsidR="00123398" w:rsidRPr="00D86686" w:rsidRDefault="00C22AFA" w:rsidP="00D86686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D86686">
        <w:rPr>
          <w:rFonts w:asciiTheme="minorHAnsi" w:hAnsiTheme="minorHAnsi" w:cstheme="minorHAnsi"/>
          <w:sz w:val="24"/>
          <w:szCs w:val="24"/>
        </w:rPr>
        <w:t>Szanowny Panie Prezydencie,</w:t>
      </w:r>
    </w:p>
    <w:p w:rsidR="00F90453" w:rsidRPr="00D86686" w:rsidRDefault="004F6355" w:rsidP="00D86686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D86686">
        <w:rPr>
          <w:rFonts w:asciiTheme="minorHAnsi" w:hAnsiTheme="minorHAnsi" w:cstheme="minorHAnsi"/>
          <w:sz w:val="24"/>
          <w:szCs w:val="24"/>
        </w:rPr>
        <w:t>Jak wiadomo, jestem jedną</w:t>
      </w:r>
      <w:r w:rsidR="00295E0E" w:rsidRPr="00D86686">
        <w:rPr>
          <w:rFonts w:asciiTheme="minorHAnsi" w:hAnsiTheme="minorHAnsi" w:cstheme="minorHAnsi"/>
          <w:sz w:val="24"/>
          <w:szCs w:val="24"/>
        </w:rPr>
        <w:t xml:space="preserve"> z nielicznych radnych</w:t>
      </w:r>
      <w:r w:rsidRPr="00D86686">
        <w:rPr>
          <w:rFonts w:asciiTheme="minorHAnsi" w:hAnsiTheme="minorHAnsi" w:cstheme="minorHAnsi"/>
          <w:sz w:val="24"/>
          <w:szCs w:val="24"/>
        </w:rPr>
        <w:t>, która bardzo wnikliwie interesuje się losami POSUM. Mam nadzieję, że niebawem poznamy nowego Dyrektora tej placó</w:t>
      </w:r>
      <w:r w:rsidR="00295E0E" w:rsidRPr="00D86686">
        <w:rPr>
          <w:rFonts w:asciiTheme="minorHAnsi" w:hAnsiTheme="minorHAnsi" w:cstheme="minorHAnsi"/>
          <w:sz w:val="24"/>
          <w:szCs w:val="24"/>
        </w:rPr>
        <w:t xml:space="preserve">wki, a więc mam kilka pytań związanych z </w:t>
      </w:r>
      <w:r w:rsidR="00FC6255" w:rsidRPr="00D86686">
        <w:rPr>
          <w:rFonts w:asciiTheme="minorHAnsi" w:hAnsiTheme="minorHAnsi" w:cstheme="minorHAnsi"/>
          <w:sz w:val="24"/>
          <w:szCs w:val="24"/>
        </w:rPr>
        <w:t>zakończenie</w:t>
      </w:r>
      <w:r w:rsidR="00295E0E" w:rsidRPr="00D86686">
        <w:rPr>
          <w:rFonts w:asciiTheme="minorHAnsi" w:hAnsiTheme="minorHAnsi" w:cstheme="minorHAnsi"/>
          <w:sz w:val="24"/>
          <w:szCs w:val="24"/>
        </w:rPr>
        <w:t>m i rozliczeniem</w:t>
      </w:r>
      <w:r w:rsidR="00FC6255" w:rsidRPr="00D86686">
        <w:rPr>
          <w:rFonts w:asciiTheme="minorHAnsi" w:hAnsiTheme="minorHAnsi" w:cstheme="minorHAnsi"/>
          <w:sz w:val="24"/>
          <w:szCs w:val="24"/>
        </w:rPr>
        <w:t xml:space="preserve"> pracy obecnego</w:t>
      </w:r>
      <w:r w:rsidR="00F90453" w:rsidRPr="00D86686">
        <w:rPr>
          <w:rFonts w:asciiTheme="minorHAnsi" w:hAnsiTheme="minorHAnsi" w:cstheme="minorHAnsi"/>
          <w:sz w:val="24"/>
          <w:szCs w:val="24"/>
        </w:rPr>
        <w:t xml:space="preserve"> Dyrektor p. Krzysztof</w:t>
      </w:r>
      <w:r w:rsidR="00FC6255" w:rsidRPr="00D86686">
        <w:rPr>
          <w:rFonts w:asciiTheme="minorHAnsi" w:hAnsiTheme="minorHAnsi" w:cstheme="minorHAnsi"/>
          <w:sz w:val="24"/>
          <w:szCs w:val="24"/>
        </w:rPr>
        <w:t>a</w:t>
      </w:r>
      <w:r w:rsidR="00F90453" w:rsidRPr="00D86686">
        <w:rPr>
          <w:rFonts w:asciiTheme="minorHAnsi" w:hAnsiTheme="minorHAnsi" w:cstheme="minorHAnsi"/>
          <w:sz w:val="24"/>
          <w:szCs w:val="24"/>
        </w:rPr>
        <w:t xml:space="preserve"> Albiński</w:t>
      </w:r>
      <w:r w:rsidR="00295E0E" w:rsidRPr="00D86686">
        <w:rPr>
          <w:rFonts w:asciiTheme="minorHAnsi" w:hAnsiTheme="minorHAnsi" w:cstheme="minorHAnsi"/>
          <w:sz w:val="24"/>
          <w:szCs w:val="24"/>
        </w:rPr>
        <w:t>ego. Skupię się tylko na bieżącym roku, a w</w:t>
      </w:r>
      <w:r w:rsidR="00FC6255" w:rsidRPr="00D86686">
        <w:rPr>
          <w:rFonts w:asciiTheme="minorHAnsi" w:hAnsiTheme="minorHAnsi" w:cstheme="minorHAnsi"/>
          <w:sz w:val="24"/>
          <w:szCs w:val="24"/>
        </w:rPr>
        <w:t xml:space="preserve"> </w:t>
      </w:r>
      <w:r w:rsidR="00F90453" w:rsidRPr="00D86686">
        <w:rPr>
          <w:rFonts w:asciiTheme="minorHAnsi" w:hAnsiTheme="minorHAnsi" w:cstheme="minorHAnsi"/>
          <w:sz w:val="24"/>
          <w:szCs w:val="24"/>
        </w:rPr>
        <w:t>związku z tym mam kilka pytań</w:t>
      </w:r>
      <w:r w:rsidR="00FC6255" w:rsidRPr="00D86686">
        <w:rPr>
          <w:rFonts w:asciiTheme="minorHAnsi" w:hAnsiTheme="minorHAnsi" w:cstheme="minorHAnsi"/>
          <w:sz w:val="24"/>
          <w:szCs w:val="24"/>
        </w:rPr>
        <w:t>, pierwsze będą</w:t>
      </w:r>
      <w:r w:rsidR="00F90453" w:rsidRPr="00D86686">
        <w:rPr>
          <w:rFonts w:asciiTheme="minorHAnsi" w:hAnsiTheme="minorHAnsi" w:cstheme="minorHAnsi"/>
          <w:sz w:val="24"/>
          <w:szCs w:val="24"/>
        </w:rPr>
        <w:t xml:space="preserve"> dotycz</w:t>
      </w:r>
      <w:r w:rsidR="00FC6255" w:rsidRPr="00D86686">
        <w:rPr>
          <w:rFonts w:asciiTheme="minorHAnsi" w:hAnsiTheme="minorHAnsi" w:cstheme="minorHAnsi"/>
          <w:sz w:val="24"/>
          <w:szCs w:val="24"/>
        </w:rPr>
        <w:t xml:space="preserve">yć spraw </w:t>
      </w:r>
      <w:r w:rsidR="00F90453" w:rsidRPr="00D86686">
        <w:rPr>
          <w:rFonts w:asciiTheme="minorHAnsi" w:hAnsiTheme="minorHAnsi" w:cstheme="minorHAnsi"/>
          <w:sz w:val="24"/>
          <w:szCs w:val="24"/>
        </w:rPr>
        <w:t>finansowych:</w:t>
      </w:r>
    </w:p>
    <w:p w:rsidR="00F90453" w:rsidRPr="00D86686" w:rsidRDefault="00F90453" w:rsidP="00D86686">
      <w:pPr>
        <w:pStyle w:val="Akapitzlist"/>
        <w:numPr>
          <w:ilvl w:val="0"/>
          <w:numId w:val="3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D86686">
        <w:rPr>
          <w:rFonts w:asciiTheme="minorHAnsi" w:hAnsiTheme="minorHAnsi" w:cstheme="minorHAnsi"/>
          <w:sz w:val="24"/>
          <w:szCs w:val="24"/>
        </w:rPr>
        <w:t>Interesuje mnie, czy p. Albiński otrzymywał w tym roku oprócz pensji zasadniczej nagrody pieniężne, jeśli tak, to ile razy i w jakiej wysokości</w:t>
      </w:r>
      <w:r w:rsidR="00FC6255" w:rsidRPr="00D86686">
        <w:rPr>
          <w:rFonts w:asciiTheme="minorHAnsi" w:hAnsiTheme="minorHAnsi" w:cstheme="minorHAnsi"/>
          <w:sz w:val="24"/>
          <w:szCs w:val="24"/>
        </w:rPr>
        <w:t>.</w:t>
      </w:r>
    </w:p>
    <w:p w:rsidR="00FC6255" w:rsidRPr="00D86686" w:rsidRDefault="00F90453" w:rsidP="00D86686">
      <w:pPr>
        <w:pStyle w:val="Akapitzlist"/>
        <w:numPr>
          <w:ilvl w:val="0"/>
          <w:numId w:val="3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D86686">
        <w:rPr>
          <w:rFonts w:asciiTheme="minorHAnsi" w:hAnsiTheme="minorHAnsi" w:cstheme="minorHAnsi"/>
          <w:sz w:val="24"/>
          <w:szCs w:val="24"/>
        </w:rPr>
        <w:t xml:space="preserve">Jeśli był nagradzany, to poproszę o uzasadnienie i </w:t>
      </w:r>
      <w:r w:rsidR="00BA5F73" w:rsidRPr="00D86686">
        <w:rPr>
          <w:rFonts w:asciiTheme="minorHAnsi" w:hAnsiTheme="minorHAnsi" w:cstheme="minorHAnsi"/>
          <w:sz w:val="24"/>
          <w:szCs w:val="24"/>
        </w:rPr>
        <w:t>doprecyzowanie, za jakie</w:t>
      </w:r>
      <w:r w:rsidRPr="00D86686">
        <w:rPr>
          <w:rFonts w:asciiTheme="minorHAnsi" w:hAnsiTheme="minorHAnsi" w:cstheme="minorHAnsi"/>
          <w:sz w:val="24"/>
          <w:szCs w:val="24"/>
        </w:rPr>
        <w:t xml:space="preserve"> </w:t>
      </w:r>
      <w:r w:rsidR="00295E0E" w:rsidRPr="00D86686">
        <w:rPr>
          <w:rFonts w:asciiTheme="minorHAnsi" w:hAnsiTheme="minorHAnsi" w:cstheme="minorHAnsi"/>
          <w:sz w:val="24"/>
          <w:szCs w:val="24"/>
        </w:rPr>
        <w:t xml:space="preserve">konkretne </w:t>
      </w:r>
      <w:r w:rsidRPr="00D86686">
        <w:rPr>
          <w:rFonts w:asciiTheme="minorHAnsi" w:hAnsiTheme="minorHAnsi" w:cstheme="minorHAnsi"/>
          <w:sz w:val="24"/>
          <w:szCs w:val="24"/>
        </w:rPr>
        <w:t xml:space="preserve">działania </w:t>
      </w:r>
      <w:r w:rsidR="00295E0E" w:rsidRPr="00D86686">
        <w:rPr>
          <w:rFonts w:asciiTheme="minorHAnsi" w:hAnsiTheme="minorHAnsi" w:cstheme="minorHAnsi"/>
          <w:sz w:val="24"/>
          <w:szCs w:val="24"/>
        </w:rPr>
        <w:t>przyznano premie.</w:t>
      </w:r>
    </w:p>
    <w:p w:rsidR="00BD183A" w:rsidRPr="00D86686" w:rsidRDefault="00FC6255" w:rsidP="00D86686">
      <w:pPr>
        <w:pStyle w:val="Akapitzlist"/>
        <w:numPr>
          <w:ilvl w:val="0"/>
          <w:numId w:val="3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D86686">
        <w:rPr>
          <w:rFonts w:asciiTheme="minorHAnsi" w:hAnsiTheme="minorHAnsi" w:cstheme="minorHAnsi"/>
          <w:sz w:val="24"/>
          <w:szCs w:val="24"/>
        </w:rPr>
        <w:t>Czy p. Dyrektor wykonał wszystkie zamierzenia z prezentowanego planu naprawczego dla jednostki, zalecenia stawiane przez Radę Miasta i Radę Społeczną POSUM</w:t>
      </w:r>
      <w:r w:rsidR="00F90453" w:rsidRPr="00D86686">
        <w:rPr>
          <w:rFonts w:asciiTheme="minorHAnsi" w:hAnsiTheme="minorHAnsi" w:cstheme="minorHAnsi"/>
          <w:sz w:val="24"/>
          <w:szCs w:val="24"/>
        </w:rPr>
        <w:t xml:space="preserve"> </w:t>
      </w:r>
      <w:r w:rsidRPr="00D86686">
        <w:rPr>
          <w:rFonts w:asciiTheme="minorHAnsi" w:hAnsiTheme="minorHAnsi" w:cstheme="minorHAnsi"/>
          <w:sz w:val="24"/>
          <w:szCs w:val="24"/>
        </w:rPr>
        <w:t>oraz założenia</w:t>
      </w:r>
      <w:r w:rsidR="00295E0E" w:rsidRPr="00D86686">
        <w:rPr>
          <w:rFonts w:asciiTheme="minorHAnsi" w:hAnsiTheme="minorHAnsi" w:cstheme="minorHAnsi"/>
          <w:sz w:val="24"/>
          <w:szCs w:val="24"/>
        </w:rPr>
        <w:t xml:space="preserve"> i </w:t>
      </w:r>
      <w:r w:rsidR="00BD183A" w:rsidRPr="00D86686">
        <w:rPr>
          <w:rFonts w:asciiTheme="minorHAnsi" w:hAnsiTheme="minorHAnsi" w:cstheme="minorHAnsi"/>
          <w:sz w:val="24"/>
          <w:szCs w:val="24"/>
        </w:rPr>
        <w:t>obietnice</w:t>
      </w:r>
      <w:r w:rsidRPr="00D86686">
        <w:rPr>
          <w:rFonts w:asciiTheme="minorHAnsi" w:hAnsiTheme="minorHAnsi" w:cstheme="minorHAnsi"/>
          <w:sz w:val="24"/>
          <w:szCs w:val="24"/>
        </w:rPr>
        <w:t xml:space="preserve"> wł</w:t>
      </w:r>
      <w:r w:rsidR="00BD183A" w:rsidRPr="00D86686">
        <w:rPr>
          <w:rFonts w:asciiTheme="minorHAnsi" w:hAnsiTheme="minorHAnsi" w:cstheme="minorHAnsi"/>
          <w:sz w:val="24"/>
          <w:szCs w:val="24"/>
        </w:rPr>
        <w:t>asne?</w:t>
      </w:r>
    </w:p>
    <w:p w:rsidR="00521BC8" w:rsidRPr="00D86686" w:rsidRDefault="00521BC8" w:rsidP="00D86686">
      <w:pPr>
        <w:pStyle w:val="Akapitzlist"/>
        <w:numPr>
          <w:ilvl w:val="0"/>
          <w:numId w:val="3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D86686">
        <w:rPr>
          <w:rFonts w:asciiTheme="minorHAnsi" w:hAnsiTheme="minorHAnsi" w:cstheme="minorHAnsi"/>
          <w:sz w:val="24"/>
          <w:szCs w:val="24"/>
        </w:rPr>
        <w:t xml:space="preserve">Czy p. Dyrektor zrobił plan dla </w:t>
      </w:r>
      <w:r w:rsidR="00295E0E" w:rsidRPr="00D86686">
        <w:rPr>
          <w:rFonts w:asciiTheme="minorHAnsi" w:hAnsiTheme="minorHAnsi" w:cstheme="minorHAnsi"/>
          <w:sz w:val="24"/>
          <w:szCs w:val="24"/>
        </w:rPr>
        <w:t>p</w:t>
      </w:r>
      <w:r w:rsidRPr="00D86686">
        <w:rPr>
          <w:rFonts w:asciiTheme="minorHAnsi" w:hAnsiTheme="minorHAnsi" w:cstheme="minorHAnsi"/>
          <w:sz w:val="24"/>
          <w:szCs w:val="24"/>
        </w:rPr>
        <w:t>atio w POSUM</w:t>
      </w:r>
      <w:r w:rsidR="00226197" w:rsidRPr="00D86686">
        <w:rPr>
          <w:rFonts w:asciiTheme="minorHAnsi" w:hAnsiTheme="minorHAnsi" w:cstheme="minorHAnsi"/>
          <w:sz w:val="24"/>
          <w:szCs w:val="24"/>
        </w:rPr>
        <w:t xml:space="preserve">, jeśli tak, </w:t>
      </w:r>
      <w:r w:rsidR="00BA5F73" w:rsidRPr="00D86686">
        <w:rPr>
          <w:rFonts w:asciiTheme="minorHAnsi" w:hAnsiTheme="minorHAnsi" w:cstheme="minorHAnsi"/>
          <w:sz w:val="24"/>
          <w:szCs w:val="24"/>
        </w:rPr>
        <w:t>to, kiedy</w:t>
      </w:r>
      <w:r w:rsidRPr="00D86686">
        <w:rPr>
          <w:rFonts w:asciiTheme="minorHAnsi" w:hAnsiTheme="minorHAnsi" w:cstheme="minorHAnsi"/>
          <w:sz w:val="24"/>
          <w:szCs w:val="24"/>
        </w:rPr>
        <w:t xml:space="preserve"> </w:t>
      </w:r>
      <w:r w:rsidR="00226197" w:rsidRPr="00D86686">
        <w:rPr>
          <w:rFonts w:asciiTheme="minorHAnsi" w:hAnsiTheme="minorHAnsi" w:cstheme="minorHAnsi"/>
          <w:sz w:val="24"/>
          <w:szCs w:val="24"/>
        </w:rPr>
        <w:t>i komu przedstawił ten projekt? Przypominam, ż</w:t>
      </w:r>
      <w:r w:rsidR="00295E0E" w:rsidRPr="00D86686">
        <w:rPr>
          <w:rFonts w:asciiTheme="minorHAnsi" w:hAnsiTheme="minorHAnsi" w:cstheme="minorHAnsi"/>
          <w:sz w:val="24"/>
          <w:szCs w:val="24"/>
        </w:rPr>
        <w:t>e to</w:t>
      </w:r>
      <w:r w:rsidR="00226197" w:rsidRPr="00D86686">
        <w:rPr>
          <w:rFonts w:asciiTheme="minorHAnsi" w:hAnsiTheme="minorHAnsi" w:cstheme="minorHAnsi"/>
          <w:sz w:val="24"/>
          <w:szCs w:val="24"/>
        </w:rPr>
        <w:t xml:space="preserve"> zadanie wpisał do Swojego planu</w:t>
      </w:r>
      <w:r w:rsidR="00295E0E" w:rsidRPr="00D86686">
        <w:rPr>
          <w:rFonts w:asciiTheme="minorHAnsi" w:hAnsiTheme="minorHAnsi" w:cstheme="minorHAnsi"/>
          <w:sz w:val="24"/>
          <w:szCs w:val="24"/>
        </w:rPr>
        <w:t xml:space="preserve"> pracy na ten rok.</w:t>
      </w:r>
    </w:p>
    <w:p w:rsidR="00226197" w:rsidRPr="00D86686" w:rsidRDefault="00226197" w:rsidP="00D86686">
      <w:pPr>
        <w:pStyle w:val="Akapitzlist"/>
        <w:numPr>
          <w:ilvl w:val="0"/>
          <w:numId w:val="3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D86686">
        <w:rPr>
          <w:rFonts w:asciiTheme="minorHAnsi" w:hAnsiTheme="minorHAnsi" w:cstheme="minorHAnsi"/>
          <w:sz w:val="24"/>
          <w:szCs w:val="24"/>
        </w:rPr>
        <w:t>Czy p. Dyrektor pisze może kolejny program naprawczy, za który być oczekuje wynagrodzenia?</w:t>
      </w:r>
    </w:p>
    <w:p w:rsidR="00BD183A" w:rsidRPr="00D86686" w:rsidRDefault="00BD183A" w:rsidP="00D86686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D86686">
        <w:rPr>
          <w:rFonts w:asciiTheme="minorHAnsi" w:hAnsiTheme="minorHAnsi" w:cstheme="minorHAnsi"/>
          <w:sz w:val="24"/>
          <w:szCs w:val="24"/>
        </w:rPr>
        <w:t>W drugiej części chcę się odnieść do pewnych zdarzeń, jakie miały miejsce w POSUM:</w:t>
      </w:r>
    </w:p>
    <w:p w:rsidR="00F90453" w:rsidRPr="00D86686" w:rsidRDefault="00BD183A" w:rsidP="00D86686">
      <w:pPr>
        <w:pStyle w:val="Akapitzlist"/>
        <w:numPr>
          <w:ilvl w:val="0"/>
          <w:numId w:val="4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D86686">
        <w:rPr>
          <w:rFonts w:asciiTheme="minorHAnsi" w:hAnsiTheme="minorHAnsi" w:cstheme="minorHAnsi"/>
          <w:sz w:val="24"/>
          <w:szCs w:val="24"/>
        </w:rPr>
        <w:lastRenderedPageBreak/>
        <w:t>Czy Pan P</w:t>
      </w:r>
      <w:r w:rsidR="00295E0E" w:rsidRPr="00D86686">
        <w:rPr>
          <w:rFonts w:asciiTheme="minorHAnsi" w:hAnsiTheme="minorHAnsi" w:cstheme="minorHAnsi"/>
          <w:sz w:val="24"/>
          <w:szCs w:val="24"/>
        </w:rPr>
        <w:t>rezydent rozumie</w:t>
      </w:r>
      <w:r w:rsidRPr="00D86686">
        <w:rPr>
          <w:rFonts w:asciiTheme="minorHAnsi" w:hAnsiTheme="minorHAnsi" w:cstheme="minorHAnsi"/>
          <w:sz w:val="24"/>
          <w:szCs w:val="24"/>
        </w:rPr>
        <w:t xml:space="preserve"> i toleruje</w:t>
      </w:r>
      <w:r w:rsidR="00295E0E" w:rsidRPr="00D86686">
        <w:rPr>
          <w:rFonts w:asciiTheme="minorHAnsi" w:hAnsiTheme="minorHAnsi" w:cstheme="minorHAnsi"/>
          <w:sz w:val="24"/>
          <w:szCs w:val="24"/>
        </w:rPr>
        <w:t>, dla mnie</w:t>
      </w:r>
      <w:r w:rsidRPr="00D86686">
        <w:rPr>
          <w:rFonts w:asciiTheme="minorHAnsi" w:hAnsiTheme="minorHAnsi" w:cstheme="minorHAnsi"/>
          <w:sz w:val="24"/>
          <w:szCs w:val="24"/>
        </w:rPr>
        <w:t xml:space="preserve"> skandaliczne zachowania p. Dyrektora Krzysztofa Albińskiego, który</w:t>
      </w:r>
      <w:r w:rsidR="00226197" w:rsidRPr="00D86686">
        <w:rPr>
          <w:rFonts w:asciiTheme="minorHAnsi" w:hAnsiTheme="minorHAnsi" w:cstheme="minorHAnsi"/>
          <w:sz w:val="24"/>
          <w:szCs w:val="24"/>
        </w:rPr>
        <w:t xml:space="preserve"> chyba </w:t>
      </w:r>
      <w:r w:rsidRPr="00D86686">
        <w:rPr>
          <w:rFonts w:asciiTheme="minorHAnsi" w:hAnsiTheme="minorHAnsi" w:cstheme="minorHAnsi"/>
          <w:sz w:val="24"/>
          <w:szCs w:val="24"/>
        </w:rPr>
        <w:t xml:space="preserve">w stanie </w:t>
      </w:r>
      <w:r w:rsidR="00CA2D93" w:rsidRPr="00D86686">
        <w:rPr>
          <w:rFonts w:asciiTheme="minorHAnsi" w:hAnsiTheme="minorHAnsi" w:cstheme="minorHAnsi"/>
          <w:sz w:val="24"/>
          <w:szCs w:val="24"/>
        </w:rPr>
        <w:t>uniesienia emocjonalnego</w:t>
      </w:r>
      <w:r w:rsidR="00295E0E" w:rsidRPr="00D86686">
        <w:rPr>
          <w:rFonts w:asciiTheme="minorHAnsi" w:hAnsiTheme="minorHAnsi" w:cstheme="minorHAnsi"/>
          <w:sz w:val="24"/>
          <w:szCs w:val="24"/>
        </w:rPr>
        <w:t xml:space="preserve">, krzycząc </w:t>
      </w:r>
      <w:r w:rsidR="00CA2D93" w:rsidRPr="00D86686">
        <w:rPr>
          <w:rFonts w:asciiTheme="minorHAnsi" w:hAnsiTheme="minorHAnsi" w:cstheme="minorHAnsi"/>
          <w:sz w:val="24"/>
          <w:szCs w:val="24"/>
        </w:rPr>
        <w:t xml:space="preserve">na pracowników </w:t>
      </w:r>
      <w:r w:rsidRPr="00D86686">
        <w:rPr>
          <w:rFonts w:asciiTheme="minorHAnsi" w:hAnsiTheme="minorHAnsi" w:cstheme="minorHAnsi"/>
          <w:sz w:val="24"/>
          <w:szCs w:val="24"/>
        </w:rPr>
        <w:t xml:space="preserve">kopie w drzwi (poniżej załączam zdjęcia </w:t>
      </w:r>
      <w:r w:rsidR="00CA2D93" w:rsidRPr="00D86686">
        <w:rPr>
          <w:rFonts w:asciiTheme="minorHAnsi" w:hAnsiTheme="minorHAnsi" w:cstheme="minorHAnsi"/>
          <w:sz w:val="24"/>
          <w:szCs w:val="24"/>
        </w:rPr>
        <w:t>z Administracji,</w:t>
      </w:r>
      <w:r w:rsidRPr="00D86686">
        <w:rPr>
          <w:rFonts w:asciiTheme="minorHAnsi" w:hAnsiTheme="minorHAnsi" w:cstheme="minorHAnsi"/>
          <w:sz w:val="24"/>
          <w:szCs w:val="24"/>
        </w:rPr>
        <w:t xml:space="preserve"> wnę</w:t>
      </w:r>
      <w:r w:rsidR="00CA2D93" w:rsidRPr="00D86686">
        <w:rPr>
          <w:rFonts w:asciiTheme="minorHAnsi" w:hAnsiTheme="minorHAnsi" w:cstheme="minorHAnsi"/>
          <w:sz w:val="24"/>
          <w:szCs w:val="24"/>
        </w:rPr>
        <w:t>trze</w:t>
      </w:r>
      <w:r w:rsidRPr="00D86686">
        <w:rPr>
          <w:rFonts w:asciiTheme="minorHAnsi" w:hAnsiTheme="minorHAnsi" w:cstheme="minorHAnsi"/>
          <w:sz w:val="24"/>
          <w:szCs w:val="24"/>
        </w:rPr>
        <w:t xml:space="preserve"> pokoju Działu Zatrudnienia i Płac – Kierownik)</w:t>
      </w:r>
      <w:r w:rsidR="00CA2D93" w:rsidRPr="00D86686">
        <w:rPr>
          <w:rFonts w:asciiTheme="minorHAnsi" w:hAnsiTheme="minorHAnsi" w:cstheme="minorHAnsi"/>
          <w:sz w:val="24"/>
          <w:szCs w:val="24"/>
        </w:rPr>
        <w:t xml:space="preserve">. Uszkodzone drzwi trzeba będzie wymienić, a więc pytam </w:t>
      </w:r>
      <w:r w:rsidR="00BA5F73" w:rsidRPr="00D86686">
        <w:rPr>
          <w:rFonts w:asciiTheme="minorHAnsi" w:hAnsiTheme="minorHAnsi" w:cstheme="minorHAnsi"/>
          <w:sz w:val="24"/>
          <w:szCs w:val="24"/>
        </w:rPr>
        <w:t>też, kto</w:t>
      </w:r>
      <w:r w:rsidR="00CA2D93" w:rsidRPr="00D86686">
        <w:rPr>
          <w:rFonts w:asciiTheme="minorHAnsi" w:hAnsiTheme="minorHAnsi" w:cstheme="minorHAnsi"/>
          <w:sz w:val="24"/>
          <w:szCs w:val="24"/>
        </w:rPr>
        <w:t xml:space="preserve"> za to zapłaci?</w:t>
      </w:r>
    </w:p>
    <w:p w:rsidR="00BD183A" w:rsidRPr="00D86686" w:rsidRDefault="00BD183A" w:rsidP="00D86686">
      <w:pPr>
        <w:pStyle w:val="Akapitzlist"/>
        <w:numPr>
          <w:ilvl w:val="0"/>
          <w:numId w:val="4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D86686">
        <w:rPr>
          <w:rFonts w:asciiTheme="minorHAnsi" w:hAnsiTheme="minorHAnsi" w:cstheme="minorHAnsi"/>
          <w:sz w:val="24"/>
          <w:szCs w:val="24"/>
        </w:rPr>
        <w:t xml:space="preserve">Ponieważ podobna sytuacja miała miejsce w biurze p. Dyrektora, gdzie drzwi zostały już wymienione, a zatem </w:t>
      </w:r>
      <w:r w:rsidR="00226197" w:rsidRPr="00D86686">
        <w:rPr>
          <w:rFonts w:asciiTheme="minorHAnsi" w:hAnsiTheme="minorHAnsi" w:cstheme="minorHAnsi"/>
          <w:sz w:val="24"/>
          <w:szCs w:val="24"/>
        </w:rPr>
        <w:t>po</w:t>
      </w:r>
      <w:r w:rsidRPr="00D86686">
        <w:rPr>
          <w:rFonts w:asciiTheme="minorHAnsi" w:hAnsiTheme="minorHAnsi" w:cstheme="minorHAnsi"/>
          <w:sz w:val="24"/>
          <w:szCs w:val="24"/>
        </w:rPr>
        <w:t>proszę o podanie kosztów zwią</w:t>
      </w:r>
      <w:r w:rsidR="00226197" w:rsidRPr="00D86686">
        <w:rPr>
          <w:rFonts w:asciiTheme="minorHAnsi" w:hAnsiTheme="minorHAnsi" w:cstheme="minorHAnsi"/>
          <w:sz w:val="24"/>
          <w:szCs w:val="24"/>
        </w:rPr>
        <w:t>zanych z</w:t>
      </w:r>
      <w:r w:rsidRPr="00D86686">
        <w:rPr>
          <w:rFonts w:asciiTheme="minorHAnsi" w:hAnsiTheme="minorHAnsi" w:cstheme="minorHAnsi"/>
          <w:sz w:val="24"/>
          <w:szCs w:val="24"/>
        </w:rPr>
        <w:t xml:space="preserve"> zakupem</w:t>
      </w:r>
      <w:r w:rsidR="00226197" w:rsidRPr="00D86686">
        <w:rPr>
          <w:rFonts w:asciiTheme="minorHAnsi" w:hAnsiTheme="minorHAnsi" w:cstheme="minorHAnsi"/>
          <w:sz w:val="24"/>
          <w:szCs w:val="24"/>
        </w:rPr>
        <w:t xml:space="preserve"> nowych drzwi</w:t>
      </w:r>
      <w:r w:rsidRPr="00D86686">
        <w:rPr>
          <w:rFonts w:asciiTheme="minorHAnsi" w:hAnsiTheme="minorHAnsi" w:cstheme="minorHAnsi"/>
          <w:sz w:val="24"/>
          <w:szCs w:val="24"/>
        </w:rPr>
        <w:t xml:space="preserve"> i </w:t>
      </w:r>
      <w:r w:rsidR="00226197" w:rsidRPr="00D86686">
        <w:rPr>
          <w:rFonts w:asciiTheme="minorHAnsi" w:hAnsiTheme="minorHAnsi" w:cstheme="minorHAnsi"/>
          <w:sz w:val="24"/>
          <w:szCs w:val="24"/>
        </w:rPr>
        <w:t xml:space="preserve">ich </w:t>
      </w:r>
      <w:r w:rsidRPr="00D86686">
        <w:rPr>
          <w:rFonts w:asciiTheme="minorHAnsi" w:hAnsiTheme="minorHAnsi" w:cstheme="minorHAnsi"/>
          <w:sz w:val="24"/>
          <w:szCs w:val="24"/>
        </w:rPr>
        <w:t xml:space="preserve">wymianą. Proszę </w:t>
      </w:r>
      <w:r w:rsidR="00226197" w:rsidRPr="00D86686">
        <w:rPr>
          <w:rFonts w:asciiTheme="minorHAnsi" w:hAnsiTheme="minorHAnsi" w:cstheme="minorHAnsi"/>
          <w:sz w:val="24"/>
          <w:szCs w:val="24"/>
        </w:rPr>
        <w:t xml:space="preserve">również </w:t>
      </w:r>
      <w:r w:rsidRPr="00D86686">
        <w:rPr>
          <w:rFonts w:asciiTheme="minorHAnsi" w:hAnsiTheme="minorHAnsi" w:cstheme="minorHAnsi"/>
          <w:sz w:val="24"/>
          <w:szCs w:val="24"/>
        </w:rPr>
        <w:t xml:space="preserve">o odpowiedź, </w:t>
      </w:r>
      <w:r w:rsidR="00226197" w:rsidRPr="00D86686">
        <w:rPr>
          <w:rFonts w:asciiTheme="minorHAnsi" w:hAnsiTheme="minorHAnsi" w:cstheme="minorHAnsi"/>
          <w:sz w:val="24"/>
          <w:szCs w:val="24"/>
        </w:rPr>
        <w:t>jaki był to wydatek i gd</w:t>
      </w:r>
      <w:r w:rsidRPr="00D86686">
        <w:rPr>
          <w:rFonts w:asciiTheme="minorHAnsi" w:hAnsiTheme="minorHAnsi" w:cstheme="minorHAnsi"/>
          <w:sz w:val="24"/>
          <w:szCs w:val="24"/>
        </w:rPr>
        <w:t>z</w:t>
      </w:r>
      <w:r w:rsidR="00226197" w:rsidRPr="00D86686">
        <w:rPr>
          <w:rFonts w:asciiTheme="minorHAnsi" w:hAnsiTheme="minorHAnsi" w:cstheme="minorHAnsi"/>
          <w:sz w:val="24"/>
          <w:szCs w:val="24"/>
        </w:rPr>
        <w:t>ie z</w:t>
      </w:r>
      <w:r w:rsidRPr="00D86686">
        <w:rPr>
          <w:rFonts w:asciiTheme="minorHAnsi" w:hAnsiTheme="minorHAnsi" w:cstheme="minorHAnsi"/>
          <w:sz w:val="24"/>
          <w:szCs w:val="24"/>
        </w:rPr>
        <w:t>ostał zaksię</w:t>
      </w:r>
      <w:r w:rsidR="00226197" w:rsidRPr="00D86686">
        <w:rPr>
          <w:rFonts w:asciiTheme="minorHAnsi" w:hAnsiTheme="minorHAnsi" w:cstheme="minorHAnsi"/>
          <w:sz w:val="24"/>
          <w:szCs w:val="24"/>
        </w:rPr>
        <w:t>gowany oraz jak został opisany.</w:t>
      </w:r>
    </w:p>
    <w:p w:rsidR="00CA2D93" w:rsidRPr="00D86686" w:rsidRDefault="00CA2D93" w:rsidP="00D86686">
      <w:pPr>
        <w:pStyle w:val="Akapitzlist"/>
        <w:numPr>
          <w:ilvl w:val="0"/>
          <w:numId w:val="4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D86686">
        <w:rPr>
          <w:rFonts w:asciiTheme="minorHAnsi" w:hAnsiTheme="minorHAnsi" w:cstheme="minorHAnsi"/>
          <w:sz w:val="24"/>
          <w:szCs w:val="24"/>
        </w:rPr>
        <w:t>Czy powyżej opisane zdarzenia powinny mieć miejsce?</w:t>
      </w:r>
    </w:p>
    <w:p w:rsidR="00BD183A" w:rsidRPr="00D86686" w:rsidRDefault="000C3C21" w:rsidP="00D86686">
      <w:pPr>
        <w:pStyle w:val="Akapitzlist"/>
        <w:numPr>
          <w:ilvl w:val="0"/>
          <w:numId w:val="4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D86686">
        <w:rPr>
          <w:rFonts w:asciiTheme="minorHAnsi" w:hAnsiTheme="minorHAnsi" w:cstheme="minorHAnsi"/>
          <w:sz w:val="24"/>
          <w:szCs w:val="24"/>
        </w:rPr>
        <w:t xml:space="preserve">Proszę również o informację, czy ktokolwiek posiada wiedzę, co stało się z zakupioną przez POSUM drukarką </w:t>
      </w:r>
      <w:r w:rsidR="00521BC8" w:rsidRPr="00D86686">
        <w:rPr>
          <w:rFonts w:asciiTheme="minorHAnsi" w:hAnsiTheme="minorHAnsi" w:cstheme="minorHAnsi"/>
          <w:sz w:val="24"/>
          <w:szCs w:val="24"/>
        </w:rPr>
        <w:t xml:space="preserve">kardiologiczną </w:t>
      </w:r>
      <w:r w:rsidR="00CA2D93" w:rsidRPr="00D86686">
        <w:rPr>
          <w:rFonts w:asciiTheme="minorHAnsi" w:hAnsiTheme="minorHAnsi" w:cstheme="minorHAnsi"/>
          <w:sz w:val="24"/>
          <w:szCs w:val="24"/>
        </w:rPr>
        <w:t>do echa</w:t>
      </w:r>
      <w:r w:rsidRPr="00D86686">
        <w:rPr>
          <w:rFonts w:asciiTheme="minorHAnsi" w:hAnsiTheme="minorHAnsi" w:cstheme="minorHAnsi"/>
          <w:sz w:val="24"/>
          <w:szCs w:val="24"/>
        </w:rPr>
        <w:t xml:space="preserve"> serca – USG serca</w:t>
      </w:r>
      <w:r w:rsidR="00CA2D93" w:rsidRPr="00D86686">
        <w:rPr>
          <w:rFonts w:asciiTheme="minorHAnsi" w:hAnsiTheme="minorHAnsi" w:cstheme="minorHAnsi"/>
          <w:sz w:val="24"/>
          <w:szCs w:val="24"/>
        </w:rPr>
        <w:t xml:space="preserve"> ( koszt ok. 4- 5 </w:t>
      </w:r>
      <w:proofErr w:type="spellStart"/>
      <w:r w:rsidR="00CA2D93" w:rsidRPr="00D86686">
        <w:rPr>
          <w:rFonts w:asciiTheme="minorHAnsi" w:hAnsiTheme="minorHAnsi" w:cstheme="minorHAnsi"/>
          <w:sz w:val="24"/>
          <w:szCs w:val="24"/>
        </w:rPr>
        <w:t>tyś.zł</w:t>
      </w:r>
      <w:proofErr w:type="spellEnd"/>
      <w:r w:rsidR="00CA2D93" w:rsidRPr="00D86686">
        <w:rPr>
          <w:rFonts w:asciiTheme="minorHAnsi" w:hAnsiTheme="minorHAnsi" w:cstheme="minorHAnsi"/>
          <w:sz w:val="24"/>
          <w:szCs w:val="24"/>
        </w:rPr>
        <w:t>)</w:t>
      </w:r>
      <w:r w:rsidRPr="00D86686">
        <w:rPr>
          <w:rFonts w:asciiTheme="minorHAnsi" w:hAnsiTheme="minorHAnsi" w:cstheme="minorHAnsi"/>
          <w:sz w:val="24"/>
          <w:szCs w:val="24"/>
        </w:rPr>
        <w:t xml:space="preserve">. Z informacji </w:t>
      </w:r>
      <w:r w:rsidR="00521BC8" w:rsidRPr="00D86686">
        <w:rPr>
          <w:rFonts w:asciiTheme="minorHAnsi" w:hAnsiTheme="minorHAnsi" w:cstheme="minorHAnsi"/>
          <w:sz w:val="24"/>
          <w:szCs w:val="24"/>
        </w:rPr>
        <w:t xml:space="preserve">uzyskanych od </w:t>
      </w:r>
      <w:r w:rsidRPr="00D86686">
        <w:rPr>
          <w:rFonts w:asciiTheme="minorHAnsi" w:hAnsiTheme="minorHAnsi" w:cstheme="minorHAnsi"/>
          <w:sz w:val="24"/>
          <w:szCs w:val="24"/>
        </w:rPr>
        <w:t>pracowników POSUM</w:t>
      </w:r>
      <w:r w:rsidR="00521BC8" w:rsidRPr="00D86686">
        <w:rPr>
          <w:rFonts w:asciiTheme="minorHAnsi" w:hAnsiTheme="minorHAnsi" w:cstheme="minorHAnsi"/>
          <w:sz w:val="24"/>
          <w:szCs w:val="24"/>
        </w:rPr>
        <w:t xml:space="preserve"> dowiedziałam się</w:t>
      </w:r>
      <w:r w:rsidRPr="00D86686">
        <w:rPr>
          <w:rFonts w:asciiTheme="minorHAnsi" w:hAnsiTheme="minorHAnsi" w:cstheme="minorHAnsi"/>
          <w:sz w:val="24"/>
          <w:szCs w:val="24"/>
        </w:rPr>
        <w:t>, że drukarkę</w:t>
      </w:r>
      <w:r w:rsidR="00521BC8" w:rsidRPr="00D86686">
        <w:rPr>
          <w:rFonts w:asciiTheme="minorHAnsi" w:hAnsiTheme="minorHAnsi" w:cstheme="minorHAnsi"/>
          <w:sz w:val="24"/>
          <w:szCs w:val="24"/>
        </w:rPr>
        <w:t xml:space="preserve"> przywieziono, ale krótko</w:t>
      </w:r>
      <w:r w:rsidRPr="00D86686">
        <w:rPr>
          <w:rFonts w:asciiTheme="minorHAnsi" w:hAnsiTheme="minorHAnsi" w:cstheme="minorHAnsi"/>
          <w:sz w:val="24"/>
          <w:szCs w:val="24"/>
        </w:rPr>
        <w:t xml:space="preserve"> potem zaginęła. Pan Dyrektor chciał</w:t>
      </w:r>
      <w:r w:rsidR="00CA2D93" w:rsidRPr="00D86686">
        <w:rPr>
          <w:rFonts w:asciiTheme="minorHAnsi" w:hAnsiTheme="minorHAnsi" w:cstheme="minorHAnsi"/>
          <w:sz w:val="24"/>
          <w:szCs w:val="24"/>
        </w:rPr>
        <w:t>, aby</w:t>
      </w:r>
      <w:r w:rsidR="00783689" w:rsidRPr="00D86686">
        <w:rPr>
          <w:rFonts w:asciiTheme="minorHAnsi" w:hAnsiTheme="minorHAnsi" w:cstheme="minorHAnsi"/>
          <w:sz w:val="24"/>
          <w:szCs w:val="24"/>
        </w:rPr>
        <w:t xml:space="preserve"> </w:t>
      </w:r>
      <w:r w:rsidRPr="00D86686">
        <w:rPr>
          <w:rFonts w:asciiTheme="minorHAnsi" w:hAnsiTheme="minorHAnsi" w:cstheme="minorHAnsi"/>
          <w:sz w:val="24"/>
          <w:szCs w:val="24"/>
        </w:rPr>
        <w:t>leka</w:t>
      </w:r>
      <w:r w:rsidR="00783689" w:rsidRPr="00D86686">
        <w:rPr>
          <w:rFonts w:asciiTheme="minorHAnsi" w:hAnsiTheme="minorHAnsi" w:cstheme="minorHAnsi"/>
          <w:sz w:val="24"/>
          <w:szCs w:val="24"/>
        </w:rPr>
        <w:t xml:space="preserve">rze kardiolodzy solidarnie </w:t>
      </w:r>
      <w:r w:rsidR="00521BC8" w:rsidRPr="00D86686">
        <w:rPr>
          <w:rFonts w:asciiTheme="minorHAnsi" w:hAnsiTheme="minorHAnsi" w:cstheme="minorHAnsi"/>
          <w:sz w:val="24"/>
          <w:szCs w:val="24"/>
        </w:rPr>
        <w:t xml:space="preserve">zapłacili </w:t>
      </w:r>
      <w:r w:rsidR="00783689" w:rsidRPr="00D86686">
        <w:rPr>
          <w:rFonts w:asciiTheme="minorHAnsi" w:hAnsiTheme="minorHAnsi" w:cstheme="minorHAnsi"/>
          <w:sz w:val="24"/>
          <w:szCs w:val="24"/>
        </w:rPr>
        <w:t xml:space="preserve">za zgubę. </w:t>
      </w:r>
      <w:r w:rsidR="00521BC8" w:rsidRPr="00D86686">
        <w:rPr>
          <w:rFonts w:asciiTheme="minorHAnsi" w:hAnsiTheme="minorHAnsi" w:cstheme="minorHAnsi"/>
          <w:sz w:val="24"/>
          <w:szCs w:val="24"/>
        </w:rPr>
        <w:t xml:space="preserve">Nie zgadzając się na to </w:t>
      </w:r>
      <w:r w:rsidR="00783689" w:rsidRPr="00D86686">
        <w:rPr>
          <w:rFonts w:asciiTheme="minorHAnsi" w:hAnsiTheme="minorHAnsi" w:cstheme="minorHAnsi"/>
          <w:sz w:val="24"/>
          <w:szCs w:val="24"/>
        </w:rPr>
        <w:t>zażądali wezwania Policji. Chciałabym dowiedzieć się, jak rozliczono t</w:t>
      </w:r>
      <w:r w:rsidR="00521BC8" w:rsidRPr="00D86686">
        <w:rPr>
          <w:rFonts w:asciiTheme="minorHAnsi" w:hAnsiTheme="minorHAnsi" w:cstheme="minorHAnsi"/>
          <w:sz w:val="24"/>
          <w:szCs w:val="24"/>
        </w:rPr>
        <w:t>ę</w:t>
      </w:r>
      <w:r w:rsidR="00783689" w:rsidRPr="00D86686">
        <w:rPr>
          <w:rFonts w:asciiTheme="minorHAnsi" w:hAnsiTheme="minorHAnsi" w:cstheme="minorHAnsi"/>
          <w:sz w:val="24"/>
          <w:szCs w:val="24"/>
        </w:rPr>
        <w:t xml:space="preserve"> stratę</w:t>
      </w:r>
      <w:r w:rsidR="00521BC8" w:rsidRPr="00D86686">
        <w:rPr>
          <w:rFonts w:asciiTheme="minorHAnsi" w:hAnsiTheme="minorHAnsi" w:cstheme="minorHAnsi"/>
          <w:sz w:val="24"/>
          <w:szCs w:val="24"/>
        </w:rPr>
        <w:t xml:space="preserve"> i</w:t>
      </w:r>
      <w:r w:rsidR="00783689" w:rsidRPr="00D86686">
        <w:rPr>
          <w:rFonts w:asciiTheme="minorHAnsi" w:hAnsiTheme="minorHAnsi" w:cstheme="minorHAnsi"/>
          <w:sz w:val="24"/>
          <w:szCs w:val="24"/>
        </w:rPr>
        <w:t xml:space="preserve"> gdzie </w:t>
      </w:r>
      <w:r w:rsidR="00521BC8" w:rsidRPr="00D86686">
        <w:rPr>
          <w:rFonts w:asciiTheme="minorHAnsi" w:hAnsiTheme="minorHAnsi" w:cstheme="minorHAnsi"/>
          <w:sz w:val="24"/>
          <w:szCs w:val="24"/>
        </w:rPr>
        <w:t xml:space="preserve">to </w:t>
      </w:r>
      <w:r w:rsidR="00783689" w:rsidRPr="00D86686">
        <w:rPr>
          <w:rFonts w:asciiTheme="minorHAnsi" w:hAnsiTheme="minorHAnsi" w:cstheme="minorHAnsi"/>
          <w:sz w:val="24"/>
          <w:szCs w:val="24"/>
        </w:rPr>
        <w:t>zostało zaksię</w:t>
      </w:r>
      <w:r w:rsidR="00521BC8" w:rsidRPr="00D86686">
        <w:rPr>
          <w:rFonts w:asciiTheme="minorHAnsi" w:hAnsiTheme="minorHAnsi" w:cstheme="minorHAnsi"/>
          <w:sz w:val="24"/>
          <w:szCs w:val="24"/>
        </w:rPr>
        <w:t>gowane?</w:t>
      </w:r>
      <w:r w:rsidR="00783689" w:rsidRPr="00D86686">
        <w:rPr>
          <w:rFonts w:asciiTheme="minorHAnsi" w:hAnsiTheme="minorHAnsi" w:cstheme="minorHAnsi"/>
          <w:sz w:val="24"/>
          <w:szCs w:val="24"/>
        </w:rPr>
        <w:t xml:space="preserve"> </w:t>
      </w:r>
      <w:r w:rsidR="00521BC8" w:rsidRPr="00D86686">
        <w:rPr>
          <w:rFonts w:asciiTheme="minorHAnsi" w:hAnsiTheme="minorHAnsi" w:cstheme="minorHAnsi"/>
          <w:sz w:val="24"/>
          <w:szCs w:val="24"/>
        </w:rPr>
        <w:t xml:space="preserve">Czy zakupiono nową drukarkę? </w:t>
      </w:r>
      <w:r w:rsidR="00783689" w:rsidRPr="00D86686">
        <w:rPr>
          <w:rFonts w:asciiTheme="minorHAnsi" w:hAnsiTheme="minorHAnsi" w:cstheme="minorHAnsi"/>
          <w:sz w:val="24"/>
          <w:szCs w:val="24"/>
        </w:rPr>
        <w:t>Chciałabym również dowiedzieć się, kto jest odpowiedzialny za tak</w:t>
      </w:r>
      <w:r w:rsidR="00CA2D93" w:rsidRPr="00D86686">
        <w:rPr>
          <w:rFonts w:asciiTheme="minorHAnsi" w:hAnsiTheme="minorHAnsi" w:cstheme="minorHAnsi"/>
          <w:sz w:val="24"/>
          <w:szCs w:val="24"/>
        </w:rPr>
        <w:t>ie sytuacje oraz</w:t>
      </w:r>
      <w:r w:rsidR="00BA5F73" w:rsidRPr="00D86686">
        <w:rPr>
          <w:rFonts w:asciiTheme="minorHAnsi" w:hAnsiTheme="minorHAnsi" w:cstheme="minorHAnsi"/>
          <w:sz w:val="24"/>
          <w:szCs w:val="24"/>
        </w:rPr>
        <w:t xml:space="preserve"> jakie</w:t>
      </w:r>
      <w:r w:rsidR="00226197" w:rsidRPr="00D86686">
        <w:rPr>
          <w:rFonts w:asciiTheme="minorHAnsi" w:hAnsiTheme="minorHAnsi" w:cstheme="minorHAnsi"/>
          <w:sz w:val="24"/>
          <w:szCs w:val="24"/>
        </w:rPr>
        <w:t xml:space="preserve"> i wobec kogo</w:t>
      </w:r>
      <w:r w:rsidR="00BA5F73" w:rsidRPr="00D86686">
        <w:rPr>
          <w:rFonts w:asciiTheme="minorHAnsi" w:hAnsiTheme="minorHAnsi" w:cstheme="minorHAnsi"/>
          <w:sz w:val="24"/>
          <w:szCs w:val="24"/>
        </w:rPr>
        <w:t xml:space="preserve"> wyciągnięto</w:t>
      </w:r>
      <w:r w:rsidR="00226197" w:rsidRPr="00D86686">
        <w:rPr>
          <w:rFonts w:asciiTheme="minorHAnsi" w:hAnsiTheme="minorHAnsi" w:cstheme="minorHAnsi"/>
          <w:sz w:val="24"/>
          <w:szCs w:val="24"/>
        </w:rPr>
        <w:t xml:space="preserve"> konsekwencje.</w:t>
      </w:r>
    </w:p>
    <w:p w:rsidR="00BA5F73" w:rsidRPr="00D86686" w:rsidRDefault="00BA5F73" w:rsidP="00D86686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BA5F73" w:rsidRPr="00D86686" w:rsidRDefault="00BA5F73" w:rsidP="00D86686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D86686">
        <w:rPr>
          <w:rFonts w:asciiTheme="minorHAnsi" w:hAnsiTheme="minorHAnsi" w:cstheme="minorHAnsi"/>
          <w:sz w:val="24"/>
          <w:szCs w:val="24"/>
        </w:rPr>
        <w:t xml:space="preserve">W załączeniu zdjęcia </w:t>
      </w:r>
    </w:p>
    <w:p w:rsidR="004F6355" w:rsidRPr="00D86686" w:rsidRDefault="004F6355" w:rsidP="00D86686">
      <w:pPr>
        <w:pStyle w:val="Akapitzlist"/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4F6355" w:rsidRPr="00D86686" w:rsidRDefault="004F6355" w:rsidP="00D86686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EE5264" w:rsidRPr="00D86686" w:rsidRDefault="00EE5264" w:rsidP="00D86686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D8668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Z poważaniem </w:t>
      </w:r>
    </w:p>
    <w:p w:rsidR="00EE5264" w:rsidRPr="00D86686" w:rsidRDefault="00EE5264" w:rsidP="00D86686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D8668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Halina </w:t>
      </w:r>
      <w:proofErr w:type="spellStart"/>
      <w:r w:rsidRPr="00D86686">
        <w:rPr>
          <w:rFonts w:asciiTheme="minorHAnsi" w:hAnsiTheme="minorHAnsi" w:cstheme="minorHAnsi"/>
          <w:sz w:val="24"/>
          <w:szCs w:val="24"/>
        </w:rPr>
        <w:t>Owsianna</w:t>
      </w:r>
      <w:proofErr w:type="spellEnd"/>
    </w:p>
    <w:p w:rsidR="00C72514" w:rsidRPr="00D86686" w:rsidRDefault="00C72514" w:rsidP="00D86686">
      <w:pPr>
        <w:pStyle w:val="Akapitzlist"/>
        <w:spacing w:line="271" w:lineRule="auto"/>
        <w:ind w:left="643"/>
        <w:rPr>
          <w:rFonts w:asciiTheme="minorHAnsi" w:hAnsiTheme="minorHAnsi" w:cstheme="minorHAnsi"/>
          <w:sz w:val="24"/>
          <w:szCs w:val="24"/>
        </w:rPr>
      </w:pPr>
    </w:p>
    <w:p w:rsidR="00BA50EC" w:rsidRPr="00D86686" w:rsidRDefault="002B668C" w:rsidP="00D86686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D86686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BA50EC" w:rsidRPr="00D86686">
        <w:rPr>
          <w:rFonts w:asciiTheme="minorHAnsi" w:hAnsiTheme="minorHAnsi" w:cstheme="minorHAnsi"/>
          <w:sz w:val="24"/>
          <w:szCs w:val="24"/>
        </w:rPr>
        <w:t xml:space="preserve">   </w:t>
      </w:r>
      <w:r w:rsidR="00AC2324" w:rsidRPr="00D86686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bookmarkEnd w:id="0"/>
    </w:p>
    <w:sectPr w:rsidR="00BA50EC" w:rsidRPr="00D866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AE" w:rsidRDefault="00B063AE" w:rsidP="00F27C17">
      <w:pPr>
        <w:spacing w:after="0" w:line="240" w:lineRule="auto"/>
      </w:pPr>
      <w:r>
        <w:separator/>
      </w:r>
    </w:p>
  </w:endnote>
  <w:endnote w:type="continuationSeparator" w:id="0">
    <w:p w:rsidR="00B063AE" w:rsidRDefault="00B063AE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43" w:rsidRDefault="00A76443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443" w:rsidRDefault="00A76443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8668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8668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76443" w:rsidRDefault="00A76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AE" w:rsidRDefault="00B063AE" w:rsidP="00F27C17">
      <w:pPr>
        <w:spacing w:after="0" w:line="240" w:lineRule="auto"/>
      </w:pPr>
      <w:r>
        <w:separator/>
      </w:r>
    </w:p>
  </w:footnote>
  <w:footnote w:type="continuationSeparator" w:id="0">
    <w:p w:rsidR="00B063AE" w:rsidRDefault="00B063AE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31FD"/>
    <w:multiLevelType w:val="hybridMultilevel"/>
    <w:tmpl w:val="8C621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1229"/>
    <w:multiLevelType w:val="hybridMultilevel"/>
    <w:tmpl w:val="7E3A1BE6"/>
    <w:lvl w:ilvl="0" w:tplc="D0E2F5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D31D0"/>
    <w:multiLevelType w:val="hybridMultilevel"/>
    <w:tmpl w:val="EEDAE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06D28"/>
    <w:multiLevelType w:val="hybridMultilevel"/>
    <w:tmpl w:val="7C0C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0"/>
    <w:rsid w:val="000907E5"/>
    <w:rsid w:val="000C3C21"/>
    <w:rsid w:val="00103C18"/>
    <w:rsid w:val="00105D43"/>
    <w:rsid w:val="00123398"/>
    <w:rsid w:val="00123565"/>
    <w:rsid w:val="00157B8A"/>
    <w:rsid w:val="00164472"/>
    <w:rsid w:val="001F7626"/>
    <w:rsid w:val="00217151"/>
    <w:rsid w:val="00226197"/>
    <w:rsid w:val="00295E0E"/>
    <w:rsid w:val="002A12B7"/>
    <w:rsid w:val="002B668C"/>
    <w:rsid w:val="002E1254"/>
    <w:rsid w:val="00301B69"/>
    <w:rsid w:val="003D59B1"/>
    <w:rsid w:val="004F6355"/>
    <w:rsid w:val="00521BC8"/>
    <w:rsid w:val="00542AE3"/>
    <w:rsid w:val="00563F92"/>
    <w:rsid w:val="006528AE"/>
    <w:rsid w:val="00682A6D"/>
    <w:rsid w:val="00703A99"/>
    <w:rsid w:val="00783689"/>
    <w:rsid w:val="0079183D"/>
    <w:rsid w:val="00797A01"/>
    <w:rsid w:val="00843E4F"/>
    <w:rsid w:val="008756C6"/>
    <w:rsid w:val="00891948"/>
    <w:rsid w:val="008E050D"/>
    <w:rsid w:val="009721B9"/>
    <w:rsid w:val="009745EC"/>
    <w:rsid w:val="00A37295"/>
    <w:rsid w:val="00A76443"/>
    <w:rsid w:val="00AC2324"/>
    <w:rsid w:val="00AE77A4"/>
    <w:rsid w:val="00AF763A"/>
    <w:rsid w:val="00B02BF2"/>
    <w:rsid w:val="00B063AE"/>
    <w:rsid w:val="00BA50EC"/>
    <w:rsid w:val="00BA5F73"/>
    <w:rsid w:val="00BB1D53"/>
    <w:rsid w:val="00BD183A"/>
    <w:rsid w:val="00BD5A1D"/>
    <w:rsid w:val="00BF7056"/>
    <w:rsid w:val="00C22AFA"/>
    <w:rsid w:val="00C628D5"/>
    <w:rsid w:val="00C72514"/>
    <w:rsid w:val="00CA2D93"/>
    <w:rsid w:val="00D021A0"/>
    <w:rsid w:val="00D571FD"/>
    <w:rsid w:val="00D86686"/>
    <w:rsid w:val="00D86A1A"/>
    <w:rsid w:val="00DA09FE"/>
    <w:rsid w:val="00DA6567"/>
    <w:rsid w:val="00E97B77"/>
    <w:rsid w:val="00EA677B"/>
    <w:rsid w:val="00EB69E1"/>
    <w:rsid w:val="00EE5264"/>
    <w:rsid w:val="00F27C17"/>
    <w:rsid w:val="00F90453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5BB5AB-23A5-4796-8AF7-75F35E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10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6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1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Owsianna</dc:creator>
  <cp:lastModifiedBy>Natalia Ratajczak</cp:lastModifiedBy>
  <cp:revision>3</cp:revision>
  <dcterms:created xsi:type="dcterms:W3CDTF">2021-09-20T20:38:00Z</dcterms:created>
  <dcterms:modified xsi:type="dcterms:W3CDTF">2021-09-21T12:27:00Z</dcterms:modified>
</cp:coreProperties>
</file>