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8D07B6" w:rsidRPr="00C52232">
        <w:rPr>
          <w:rFonts w:ascii="Calibri" w:hAnsi="Calibri" w:cs="Calibri"/>
          <w:sz w:val="24"/>
        </w:rPr>
        <w:t xml:space="preserve"> </w:t>
      </w:r>
      <w:r w:rsidR="009F7F39">
        <w:rPr>
          <w:rFonts w:ascii="Calibri" w:hAnsi="Calibri" w:cs="Calibri"/>
          <w:sz w:val="24"/>
        </w:rPr>
        <w:t>27.02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9F7F39">
        <w:rPr>
          <w:rFonts w:ascii="Calibri" w:hAnsi="Calibri" w:cs="Calibri"/>
          <w:sz w:val="24"/>
        </w:rPr>
        <w:t>10.2023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8814E1">
        <w:rPr>
          <w:rFonts w:ascii="Calibri" w:hAnsi="Calibri" w:cs="Calibri"/>
          <w:sz w:val="24"/>
        </w:rPr>
        <w:t>28022301368</w:t>
      </w:r>
    </w:p>
    <w:p w:rsidR="00D536B8" w:rsidRPr="00C52232" w:rsidRDefault="00864BED" w:rsidP="00FF77CE">
      <w:pPr>
        <w:ind w:left="552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Pan</w:t>
      </w:r>
      <w:r w:rsidR="00FF77CE" w:rsidRPr="00C52232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Mateusz </w:t>
      </w:r>
      <w:proofErr w:type="spellStart"/>
      <w:r>
        <w:rPr>
          <w:rFonts w:ascii="Calibri" w:hAnsi="Calibri" w:cs="Calibri"/>
          <w:sz w:val="24"/>
        </w:rPr>
        <w:t>Rozmiarek</w:t>
      </w:r>
      <w:proofErr w:type="spellEnd"/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  <w:t>Radn</w:t>
      </w:r>
      <w:r>
        <w:rPr>
          <w:rFonts w:ascii="Calibri" w:hAnsi="Calibri" w:cs="Calibri"/>
          <w:sz w:val="24"/>
        </w:rPr>
        <w:t>y</w:t>
      </w:r>
      <w:r w:rsidR="00FF77CE" w:rsidRPr="00C52232">
        <w:rPr>
          <w:rFonts w:ascii="Calibri" w:hAnsi="Calibri" w:cs="Calibri"/>
          <w:sz w:val="24"/>
        </w:rPr>
        <w:t xml:space="preserve">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9F7F39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Pani</w:t>
      </w:r>
      <w:r w:rsidR="009F7F39">
        <w:rPr>
          <w:rFonts w:ascii="Calibri" w:hAnsi="Calibri" w:cs="Calibri"/>
          <w:sz w:val="24"/>
        </w:rPr>
        <w:t>e</w:t>
      </w:r>
      <w:r w:rsidRPr="00C52232">
        <w:rPr>
          <w:rFonts w:ascii="Calibri" w:hAnsi="Calibri" w:cs="Calibri"/>
          <w:sz w:val="24"/>
        </w:rPr>
        <w:t xml:space="preserve"> Radn</w:t>
      </w:r>
      <w:r w:rsidR="009F7F39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>,</w:t>
      </w:r>
    </w:p>
    <w:p w:rsidR="006223B2" w:rsidRPr="00C52232" w:rsidRDefault="009F7F39" w:rsidP="00FF77CE">
      <w:pPr>
        <w:spacing w:after="240"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uzupełniając odpowiedź na</w:t>
      </w:r>
      <w:r w:rsidR="006223B2" w:rsidRPr="00C52232">
        <w:rPr>
          <w:rFonts w:ascii="Calibri" w:hAnsi="Calibri" w:cs="Calibri"/>
          <w:sz w:val="24"/>
        </w:rPr>
        <w:t xml:space="preserve"> otrzymaną za pośrednictwem Przewodniczącego Rady Miasta Poznania pismem z dnia </w:t>
      </w:r>
      <w:r>
        <w:rPr>
          <w:rFonts w:ascii="Calibri" w:hAnsi="Calibri" w:cs="Calibri"/>
          <w:sz w:val="24"/>
        </w:rPr>
        <w:t xml:space="preserve">13 stycznia </w:t>
      </w:r>
      <w:r w:rsidR="006223B2" w:rsidRPr="00C52232">
        <w:rPr>
          <w:rFonts w:ascii="Calibri" w:hAnsi="Calibri" w:cs="Calibri"/>
          <w:sz w:val="24"/>
        </w:rPr>
        <w:t>202</w:t>
      </w:r>
      <w:r w:rsidR="00B06EE0">
        <w:rPr>
          <w:rFonts w:ascii="Calibri" w:hAnsi="Calibri" w:cs="Calibri"/>
          <w:sz w:val="24"/>
        </w:rPr>
        <w:t>3</w:t>
      </w:r>
      <w:r w:rsidR="006223B2" w:rsidRPr="00C52232">
        <w:rPr>
          <w:rFonts w:ascii="Calibri" w:hAnsi="Calibri" w:cs="Calibri"/>
          <w:sz w:val="24"/>
        </w:rPr>
        <w:t xml:space="preserve"> r.  interpelacj</w:t>
      </w:r>
      <w:r>
        <w:rPr>
          <w:rFonts w:ascii="Calibri" w:hAnsi="Calibri" w:cs="Calibri"/>
          <w:sz w:val="24"/>
        </w:rPr>
        <w:t>ę Pana</w:t>
      </w:r>
      <w:r w:rsidR="006223B2" w:rsidRPr="00C52232">
        <w:rPr>
          <w:rFonts w:ascii="Calibri" w:hAnsi="Calibri" w:cs="Calibri"/>
          <w:sz w:val="24"/>
        </w:rPr>
        <w:t xml:space="preserve"> Radne</w:t>
      </w:r>
      <w:r>
        <w:rPr>
          <w:rFonts w:ascii="Calibri" w:hAnsi="Calibri" w:cs="Calibri"/>
          <w:sz w:val="24"/>
        </w:rPr>
        <w:t>go</w:t>
      </w:r>
      <w:r w:rsidR="006223B2" w:rsidRPr="00C52232">
        <w:rPr>
          <w:rFonts w:ascii="Calibri" w:hAnsi="Calibri" w:cs="Calibri"/>
          <w:sz w:val="24"/>
        </w:rPr>
        <w:t xml:space="preserve"> w sprawie </w:t>
      </w:r>
      <w:r>
        <w:rPr>
          <w:rFonts w:ascii="Calibri" w:hAnsi="Calibri" w:cs="Calibri"/>
          <w:sz w:val="24"/>
        </w:rPr>
        <w:t>prac prowadzonych na obszarze Hipodrom Wola w Poznaniu</w:t>
      </w:r>
      <w:r w:rsidR="006223B2" w:rsidRPr="00C52232">
        <w:rPr>
          <w:rFonts w:ascii="Calibri" w:hAnsi="Calibri" w:cs="Calibri"/>
          <w:sz w:val="24"/>
        </w:rPr>
        <w:t>, uprzejmie informuję</w:t>
      </w:r>
      <w:r w:rsidR="008338C7" w:rsidRPr="00C52232">
        <w:rPr>
          <w:rFonts w:ascii="Calibri" w:hAnsi="Calibri" w:cs="Calibri"/>
          <w:sz w:val="24"/>
        </w:rPr>
        <w:t>:</w:t>
      </w:r>
      <w:r w:rsidR="006223B2" w:rsidRPr="00C52232">
        <w:rPr>
          <w:rFonts w:ascii="Calibri" w:hAnsi="Calibri" w:cs="Calibri"/>
          <w:sz w:val="24"/>
        </w:rPr>
        <w:t xml:space="preserve"> </w:t>
      </w:r>
    </w:p>
    <w:p w:rsidR="009F7F39" w:rsidRPr="009F7F39" w:rsidRDefault="009F7F39" w:rsidP="009F7F39">
      <w:pPr>
        <w:spacing w:after="240" w:line="360" w:lineRule="auto"/>
        <w:rPr>
          <w:rFonts w:ascii="Calibri" w:hAnsi="Calibri" w:cs="Calibri"/>
          <w:sz w:val="24"/>
        </w:rPr>
      </w:pPr>
      <w:r w:rsidRPr="009F7F39">
        <w:rPr>
          <w:rFonts w:ascii="Calibri" w:hAnsi="Calibri" w:cs="Calibri"/>
          <w:sz w:val="24"/>
        </w:rPr>
        <w:t>W dniu 01.02.2023</w:t>
      </w:r>
      <w:r w:rsidR="009773D4">
        <w:rPr>
          <w:rFonts w:ascii="Calibri" w:hAnsi="Calibri" w:cs="Calibri"/>
          <w:sz w:val="24"/>
        </w:rPr>
        <w:t xml:space="preserve"> </w:t>
      </w:r>
      <w:r w:rsidRPr="009F7F39">
        <w:rPr>
          <w:rFonts w:ascii="Calibri" w:hAnsi="Calibri" w:cs="Calibri"/>
          <w:sz w:val="24"/>
        </w:rPr>
        <w:t xml:space="preserve">r. Powiatowy Inspektorat Nadzoru Budowlanego dla Miasta Poznania </w:t>
      </w:r>
      <w:bookmarkStart w:id="0" w:name="_GoBack"/>
      <w:bookmarkEnd w:id="0"/>
      <w:r w:rsidRPr="009F7F39">
        <w:rPr>
          <w:rFonts w:ascii="Calibri" w:hAnsi="Calibri" w:cs="Calibri"/>
          <w:sz w:val="24"/>
        </w:rPr>
        <w:t>przeprowadził czynności kontrolne przy ul. Lutyckiej (działki nr 1/7, 1/10, ark. 17, obręb Golęcin). W</w:t>
      </w:r>
      <w:r w:rsidR="009773D4">
        <w:rPr>
          <w:rFonts w:ascii="Calibri" w:hAnsi="Calibri" w:cs="Calibri"/>
          <w:sz w:val="24"/>
        </w:rPr>
        <w:t xml:space="preserve"> </w:t>
      </w:r>
      <w:r w:rsidRPr="009F7F39">
        <w:rPr>
          <w:rFonts w:ascii="Calibri" w:hAnsi="Calibri" w:cs="Calibri"/>
          <w:sz w:val="24"/>
        </w:rPr>
        <w:t>załączniku przekazuję Panu Radnemu wyniki przeprowadzonej kontroli.</w:t>
      </w:r>
    </w:p>
    <w:p w:rsidR="00B06EE0" w:rsidRDefault="00350554" w:rsidP="00B06EE0">
      <w:pPr>
        <w:spacing w:after="240"/>
        <w:ind w:left="5528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</w:p>
    <w:p w:rsidR="00FF77CE" w:rsidRPr="00B06EE0" w:rsidRDefault="00FF77CE" w:rsidP="00B06EE0">
      <w:pPr>
        <w:spacing w:after="240"/>
        <w:ind w:left="5528"/>
        <w:rPr>
          <w:rFonts w:ascii="Calibri" w:hAnsi="Calibri" w:cs="Calibri"/>
          <w:sz w:val="24"/>
        </w:rPr>
      </w:pPr>
      <w:r w:rsidRPr="00FF77CE">
        <w:rPr>
          <w:rFonts w:ascii="Calibri" w:hAnsi="Calibri"/>
          <w:sz w:val="24"/>
        </w:rPr>
        <w:t xml:space="preserve">(-) </w:t>
      </w:r>
      <w:r w:rsidR="00B06EE0">
        <w:rPr>
          <w:rFonts w:ascii="Calibri" w:hAnsi="Calibri"/>
          <w:sz w:val="24"/>
        </w:rPr>
        <w:t>Jacek Jaśkowiak</w:t>
      </w:r>
      <w:r w:rsidRPr="00FF77CE">
        <w:rPr>
          <w:rFonts w:ascii="Calibri" w:hAnsi="Calibri"/>
          <w:sz w:val="24"/>
        </w:rPr>
        <w:t xml:space="preserve"> </w:t>
      </w:r>
      <w:r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350554" w:rsidP="00FF77CE">
      <w:pPr>
        <w:spacing w:after="240" w:line="360" w:lineRule="auto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952CCF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560" w:left="1134" w:header="680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94" w:rsidRDefault="008D0894">
      <w:r>
        <w:separator/>
      </w:r>
    </w:p>
  </w:endnote>
  <w:endnote w:type="continuationSeparator" w:id="0">
    <w:p w:rsidR="008D0894" w:rsidRDefault="008D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Pr="00FF77CE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Calibri" w:hAnsi="Calibri"/>
        <w:sz w:val="24"/>
        <w:szCs w:val="24"/>
        <w:lang w:val="fr-FR"/>
      </w:rPr>
    </w:pPr>
  </w:p>
  <w:p w:rsidR="00D536B8" w:rsidRPr="00FF77CE" w:rsidRDefault="00D536B8">
    <w:pPr>
      <w:spacing w:after="0"/>
      <w:jc w:val="center"/>
      <w:rPr>
        <w:rFonts w:ascii="Calibri" w:hAnsi="Calibri"/>
        <w:sz w:val="36"/>
        <w:szCs w:val="24"/>
      </w:rPr>
    </w:pPr>
    <w:r w:rsidRPr="00FF77CE">
      <w:rPr>
        <w:rFonts w:ascii="Calibri" w:hAnsi="Calibri"/>
        <w:spacing w:val="-6"/>
        <w:sz w:val="24"/>
        <w:szCs w:val="24"/>
        <w:lang w:val="fr-FR"/>
      </w:rPr>
      <w:t>Urząd Miasta Poznania, pl. Kolegiacki 17, 61-841 Poznań</w:t>
    </w:r>
  </w:p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  <w:r w:rsidRPr="00FF77CE">
      <w:rPr>
        <w:rFonts w:ascii="Calibri" w:hAnsi="Calibri"/>
        <w:spacing w:val="-6"/>
        <w:sz w:val="24"/>
        <w:szCs w:val="24"/>
        <w:lang w:val="fr-FR"/>
      </w:rPr>
      <w:t>tel. +48 61 878 53 81, fax +48 61 878 57 75, prezydent@um.poznan.pl,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94" w:rsidRDefault="008D0894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8D0894" w:rsidRDefault="008D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57751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-757555</wp:posOffset>
          </wp:positionH>
          <wp:positionV relativeFrom="paragraph">
            <wp:posOffset>-475615</wp:posOffset>
          </wp:positionV>
          <wp:extent cx="7629525" cy="1876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17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379A2"/>
    <w:rsid w:val="001520D2"/>
    <w:rsid w:val="0015385A"/>
    <w:rsid w:val="00170D09"/>
    <w:rsid w:val="001A3C92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C2817"/>
    <w:rsid w:val="002C4FCA"/>
    <w:rsid w:val="002E3A0F"/>
    <w:rsid w:val="003116E4"/>
    <w:rsid w:val="00326DBF"/>
    <w:rsid w:val="00335898"/>
    <w:rsid w:val="00350554"/>
    <w:rsid w:val="0035134E"/>
    <w:rsid w:val="003626C6"/>
    <w:rsid w:val="003926CA"/>
    <w:rsid w:val="003C2AE5"/>
    <w:rsid w:val="00400407"/>
    <w:rsid w:val="0040734D"/>
    <w:rsid w:val="004362CA"/>
    <w:rsid w:val="004666FB"/>
    <w:rsid w:val="0047481E"/>
    <w:rsid w:val="00477D72"/>
    <w:rsid w:val="004932A8"/>
    <w:rsid w:val="004F3248"/>
    <w:rsid w:val="00502137"/>
    <w:rsid w:val="00512017"/>
    <w:rsid w:val="00531401"/>
    <w:rsid w:val="00542C48"/>
    <w:rsid w:val="005659B5"/>
    <w:rsid w:val="00577517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A152B"/>
    <w:rsid w:val="006A50BA"/>
    <w:rsid w:val="006C37FE"/>
    <w:rsid w:val="006E5F34"/>
    <w:rsid w:val="006F5C92"/>
    <w:rsid w:val="00724AFA"/>
    <w:rsid w:val="0073236A"/>
    <w:rsid w:val="00736802"/>
    <w:rsid w:val="00756A4C"/>
    <w:rsid w:val="0079149C"/>
    <w:rsid w:val="00795DB7"/>
    <w:rsid w:val="007C44D9"/>
    <w:rsid w:val="007C62A1"/>
    <w:rsid w:val="007D59D6"/>
    <w:rsid w:val="007F54A9"/>
    <w:rsid w:val="008054E9"/>
    <w:rsid w:val="00806B63"/>
    <w:rsid w:val="008338C7"/>
    <w:rsid w:val="0083616A"/>
    <w:rsid w:val="0084127E"/>
    <w:rsid w:val="00842D7D"/>
    <w:rsid w:val="00864BED"/>
    <w:rsid w:val="00865EC4"/>
    <w:rsid w:val="00866C0D"/>
    <w:rsid w:val="008778E9"/>
    <w:rsid w:val="00877F52"/>
    <w:rsid w:val="008814E1"/>
    <w:rsid w:val="0089143A"/>
    <w:rsid w:val="008A46A4"/>
    <w:rsid w:val="008C1A17"/>
    <w:rsid w:val="008D07B6"/>
    <w:rsid w:val="008D0894"/>
    <w:rsid w:val="00907D9A"/>
    <w:rsid w:val="00914501"/>
    <w:rsid w:val="009149D1"/>
    <w:rsid w:val="00925D1C"/>
    <w:rsid w:val="0094474C"/>
    <w:rsid w:val="00952CCF"/>
    <w:rsid w:val="009612EC"/>
    <w:rsid w:val="009773D4"/>
    <w:rsid w:val="00986DA3"/>
    <w:rsid w:val="009946DD"/>
    <w:rsid w:val="009C6187"/>
    <w:rsid w:val="009C6520"/>
    <w:rsid w:val="009C7DE6"/>
    <w:rsid w:val="009D01AE"/>
    <w:rsid w:val="009E6F68"/>
    <w:rsid w:val="009F5BBB"/>
    <w:rsid w:val="009F7DFE"/>
    <w:rsid w:val="009F7F39"/>
    <w:rsid w:val="00A135DB"/>
    <w:rsid w:val="00A56768"/>
    <w:rsid w:val="00A841BB"/>
    <w:rsid w:val="00AD0A9F"/>
    <w:rsid w:val="00AE5A66"/>
    <w:rsid w:val="00B06EE0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A7B1B"/>
    <w:rsid w:val="00BC6AFA"/>
    <w:rsid w:val="00BE3966"/>
    <w:rsid w:val="00BF312A"/>
    <w:rsid w:val="00BF430F"/>
    <w:rsid w:val="00C13FFB"/>
    <w:rsid w:val="00C339FD"/>
    <w:rsid w:val="00C37600"/>
    <w:rsid w:val="00C52232"/>
    <w:rsid w:val="00C71E1F"/>
    <w:rsid w:val="00C72416"/>
    <w:rsid w:val="00C938E2"/>
    <w:rsid w:val="00C9583D"/>
    <w:rsid w:val="00CA6EA7"/>
    <w:rsid w:val="00CD41A8"/>
    <w:rsid w:val="00CE727E"/>
    <w:rsid w:val="00D4702E"/>
    <w:rsid w:val="00D52CDE"/>
    <w:rsid w:val="00D536B8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E1FD6E"/>
  <w14:defaultImageDpi w14:val="0"/>
  <w15:docId w15:val="{B61559FD-AAEB-4B11-988E-A3DA0A9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PMP%20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67F5-090D-443A-8678-2322F38F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PMP interpelacja</Template>
  <TotalTime>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odpowiedzi na interpelację 10/2023 ws, prac prowadzonych na obszarze Hipodrom Wola</dc:title>
  <dc:subject/>
  <dc:creator>Łukasz Wieczorek</dc:creator>
  <cp:keywords>Hipodrom Wola, Powiatowy Inspektorat Nadzoru Budowlanego dla Miasta Poznania</cp:keywords>
  <dc:description/>
  <cp:lastModifiedBy>Łukasz Wieczorek</cp:lastModifiedBy>
  <cp:revision>7</cp:revision>
  <cp:lastPrinted>2021-12-01T10:59:00Z</cp:lastPrinted>
  <dcterms:created xsi:type="dcterms:W3CDTF">2023-02-28T07:10:00Z</dcterms:created>
  <dcterms:modified xsi:type="dcterms:W3CDTF">2023-02-28T09:23:00Z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Łukasz Kiełbasa</vt:lpwstr>
  </property>
</Properties>
</file>