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CE" w:rsidRPr="00C52232" w:rsidRDefault="00D536B8" w:rsidP="00FF77CE">
      <w:pPr>
        <w:ind w:firstLine="7088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Poznań</w:t>
      </w:r>
      <w:r w:rsidR="00350554" w:rsidRPr="00C52232">
        <w:rPr>
          <w:rFonts w:ascii="Calibri" w:hAnsi="Calibri" w:cs="Calibri"/>
          <w:sz w:val="24"/>
        </w:rPr>
        <w:t>,</w:t>
      </w:r>
      <w:r w:rsidR="001272F8">
        <w:rPr>
          <w:rFonts w:ascii="Calibri" w:hAnsi="Calibri" w:cs="Calibri"/>
          <w:sz w:val="24"/>
        </w:rPr>
        <w:t xml:space="preserve"> </w:t>
      </w:r>
      <w:r w:rsidR="008366B2">
        <w:rPr>
          <w:rFonts w:ascii="Calibri" w:hAnsi="Calibri" w:cs="Calibri"/>
          <w:sz w:val="24"/>
        </w:rPr>
        <w:t>20</w:t>
      </w:r>
      <w:r w:rsidR="001272F8">
        <w:rPr>
          <w:rFonts w:ascii="Calibri" w:hAnsi="Calibri" w:cs="Calibri"/>
          <w:sz w:val="24"/>
        </w:rPr>
        <w:t>.03</w:t>
      </w:r>
      <w:r w:rsidR="00502137" w:rsidRPr="00C52232">
        <w:rPr>
          <w:rFonts w:ascii="Calibri" w:hAnsi="Calibri" w:cs="Calibri"/>
          <w:sz w:val="24"/>
        </w:rPr>
        <w:t>.202</w:t>
      </w:r>
      <w:r w:rsidR="00FF77CE" w:rsidRPr="00C52232">
        <w:rPr>
          <w:rFonts w:ascii="Calibri" w:hAnsi="Calibri" w:cs="Calibri"/>
          <w:sz w:val="24"/>
        </w:rPr>
        <w:t>3</w:t>
      </w:r>
      <w:r w:rsidRPr="00C52232">
        <w:rPr>
          <w:rFonts w:ascii="Calibri" w:hAnsi="Calibri" w:cs="Calibri"/>
          <w:sz w:val="24"/>
        </w:rPr>
        <w:t xml:space="preserve"> r.</w:t>
      </w:r>
    </w:p>
    <w:p w:rsidR="00D536B8" w:rsidRPr="00C52232" w:rsidRDefault="006A50BA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 xml:space="preserve">Znak </w:t>
      </w:r>
      <w:r w:rsidR="00502137" w:rsidRPr="00C52232">
        <w:rPr>
          <w:rFonts w:ascii="Calibri" w:hAnsi="Calibri" w:cs="Calibri"/>
          <w:sz w:val="24"/>
        </w:rPr>
        <w:t>sprawy: Or-II.0003.</w:t>
      </w:r>
      <w:r w:rsidR="0083616A" w:rsidRPr="00C52232">
        <w:rPr>
          <w:rFonts w:ascii="Calibri" w:hAnsi="Calibri" w:cs="Calibri"/>
          <w:sz w:val="24"/>
        </w:rPr>
        <w:t>1.</w:t>
      </w:r>
      <w:r w:rsidR="009F7F39">
        <w:rPr>
          <w:rFonts w:ascii="Calibri" w:hAnsi="Calibri" w:cs="Calibri"/>
          <w:sz w:val="24"/>
        </w:rPr>
        <w:t>10.2023</w:t>
      </w:r>
    </w:p>
    <w:p w:rsidR="00D536B8" w:rsidRPr="00C52232" w:rsidRDefault="00D536B8" w:rsidP="00FF77CE">
      <w:pPr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Nr rej.:</w:t>
      </w:r>
      <w:r w:rsidR="00241229" w:rsidRPr="00C52232">
        <w:rPr>
          <w:rFonts w:ascii="Calibri" w:hAnsi="Calibri" w:cs="Calibri"/>
          <w:sz w:val="24"/>
        </w:rPr>
        <w:t xml:space="preserve"> </w:t>
      </w:r>
      <w:r w:rsidR="005869E3">
        <w:rPr>
          <w:rFonts w:ascii="Calibri" w:hAnsi="Calibri" w:cs="Calibri"/>
          <w:sz w:val="24"/>
        </w:rPr>
        <w:t>21032302812</w:t>
      </w:r>
      <w:bookmarkStart w:id="0" w:name="_GoBack"/>
      <w:bookmarkEnd w:id="0"/>
    </w:p>
    <w:p w:rsidR="00D536B8" w:rsidRPr="00C52232" w:rsidRDefault="00864BED" w:rsidP="00FF77CE">
      <w:pPr>
        <w:ind w:left="5529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Pan</w:t>
      </w:r>
      <w:r w:rsidR="00FF77CE" w:rsidRPr="00C52232">
        <w:rPr>
          <w:rFonts w:ascii="Calibri" w:hAnsi="Calibri" w:cs="Calibri"/>
          <w:sz w:val="24"/>
        </w:rPr>
        <w:br/>
      </w:r>
      <w:r>
        <w:rPr>
          <w:rFonts w:ascii="Calibri" w:hAnsi="Calibri" w:cs="Calibri"/>
          <w:sz w:val="24"/>
        </w:rPr>
        <w:t xml:space="preserve">Mateusz </w:t>
      </w:r>
      <w:proofErr w:type="spellStart"/>
      <w:r>
        <w:rPr>
          <w:rFonts w:ascii="Calibri" w:hAnsi="Calibri" w:cs="Calibri"/>
          <w:sz w:val="24"/>
        </w:rPr>
        <w:t>Rozmiarek</w:t>
      </w:r>
      <w:proofErr w:type="spellEnd"/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  <w:t>Radn</w:t>
      </w:r>
      <w:r>
        <w:rPr>
          <w:rFonts w:ascii="Calibri" w:hAnsi="Calibri" w:cs="Calibri"/>
          <w:sz w:val="24"/>
        </w:rPr>
        <w:t>y</w:t>
      </w:r>
      <w:r w:rsidR="00FF77CE" w:rsidRPr="00C52232">
        <w:rPr>
          <w:rFonts w:ascii="Calibri" w:hAnsi="Calibri" w:cs="Calibri"/>
          <w:sz w:val="24"/>
        </w:rPr>
        <w:t xml:space="preserve"> Miasta Poznania</w:t>
      </w:r>
    </w:p>
    <w:p w:rsidR="00C9583D" w:rsidRPr="00C52232" w:rsidRDefault="00C9583D" w:rsidP="00FF77CE">
      <w:pPr>
        <w:rPr>
          <w:rFonts w:ascii="Calibri" w:hAnsi="Calibri" w:cs="Calibri"/>
          <w:sz w:val="24"/>
        </w:rPr>
      </w:pPr>
    </w:p>
    <w:p w:rsidR="006223B2" w:rsidRPr="00C52232" w:rsidRDefault="006223B2" w:rsidP="00FF77CE">
      <w:pPr>
        <w:spacing w:after="240" w:line="360" w:lineRule="auto"/>
        <w:rPr>
          <w:rFonts w:ascii="Calibri" w:hAnsi="Calibri" w:cs="Calibri"/>
          <w:sz w:val="24"/>
        </w:rPr>
      </w:pPr>
      <w:r w:rsidRPr="00C52232">
        <w:rPr>
          <w:rFonts w:ascii="Calibri" w:hAnsi="Calibri" w:cs="Calibri"/>
          <w:sz w:val="24"/>
        </w:rPr>
        <w:t>Szanown</w:t>
      </w:r>
      <w:r w:rsidR="009F7F39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 xml:space="preserve"> Pani</w:t>
      </w:r>
      <w:r w:rsidR="009F7F39">
        <w:rPr>
          <w:rFonts w:ascii="Calibri" w:hAnsi="Calibri" w:cs="Calibri"/>
          <w:sz w:val="24"/>
        </w:rPr>
        <w:t>e</w:t>
      </w:r>
      <w:r w:rsidRPr="00C52232">
        <w:rPr>
          <w:rFonts w:ascii="Calibri" w:hAnsi="Calibri" w:cs="Calibri"/>
          <w:sz w:val="24"/>
        </w:rPr>
        <w:t xml:space="preserve"> Radn</w:t>
      </w:r>
      <w:r w:rsidR="009F7F39">
        <w:rPr>
          <w:rFonts w:ascii="Calibri" w:hAnsi="Calibri" w:cs="Calibri"/>
          <w:sz w:val="24"/>
        </w:rPr>
        <w:t>y</w:t>
      </w:r>
      <w:r w:rsidRPr="00C52232">
        <w:rPr>
          <w:rFonts w:ascii="Calibri" w:hAnsi="Calibri" w:cs="Calibri"/>
          <w:sz w:val="24"/>
        </w:rPr>
        <w:t>,</w:t>
      </w:r>
    </w:p>
    <w:p w:rsidR="001272F8" w:rsidRPr="001272F8" w:rsidRDefault="001272F8" w:rsidP="001272F8">
      <w:pPr>
        <w:spacing w:after="240" w:line="360" w:lineRule="auto"/>
        <w:rPr>
          <w:rFonts w:ascii="Calibri" w:hAnsi="Calibri" w:cs="Calibri"/>
          <w:sz w:val="24"/>
        </w:rPr>
      </w:pPr>
      <w:r w:rsidRPr="001272F8">
        <w:rPr>
          <w:rFonts w:ascii="Calibri" w:hAnsi="Calibri" w:cs="Calibri"/>
          <w:sz w:val="24"/>
        </w:rPr>
        <w:t>uzupełniając odpowiedź na otrzymaną za pośrednictwem Przewodniczącego Rady Miasta Poznania pismem z dnia 13 stycznia 2023 r. interpelację Pana Radnego dotyczącą prac prowadzonych na obszarze Hipodrom Wola w Poznaniu, przekazuję w załączeniu sprawozdanie Rady Nadzorczej spółki Centrum Wyszkolenia Jeździeckiego Hipodrom Wola sp. z o.o. z przeprowadzonych w powyższej sprawie czynności wyjaśniająco-sprawdzających.</w:t>
      </w:r>
    </w:p>
    <w:p w:rsidR="00B06EE0" w:rsidRDefault="00350554" w:rsidP="00B06EE0">
      <w:pPr>
        <w:spacing w:after="240"/>
        <w:ind w:left="5528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Z wyrazami szacunku</w:t>
      </w:r>
    </w:p>
    <w:p w:rsidR="00FF77CE" w:rsidRPr="00B06EE0" w:rsidRDefault="00FF77CE" w:rsidP="00B06EE0">
      <w:pPr>
        <w:spacing w:after="240"/>
        <w:ind w:left="5528"/>
        <w:rPr>
          <w:rFonts w:ascii="Calibri" w:hAnsi="Calibri" w:cs="Calibri"/>
          <w:sz w:val="24"/>
        </w:rPr>
      </w:pPr>
      <w:r w:rsidRPr="00FF77CE">
        <w:rPr>
          <w:rFonts w:ascii="Calibri" w:hAnsi="Calibri"/>
          <w:sz w:val="24"/>
        </w:rPr>
        <w:t xml:space="preserve">(-) </w:t>
      </w:r>
      <w:r w:rsidR="00B06EE0">
        <w:rPr>
          <w:rFonts w:ascii="Calibri" w:hAnsi="Calibri"/>
          <w:sz w:val="24"/>
        </w:rPr>
        <w:t>Jacek Jaśkowiak</w:t>
      </w:r>
      <w:r w:rsidRPr="00FF77CE">
        <w:rPr>
          <w:rFonts w:ascii="Calibri" w:hAnsi="Calibri"/>
          <w:sz w:val="24"/>
        </w:rPr>
        <w:t xml:space="preserve"> </w:t>
      </w:r>
      <w:r w:rsidRPr="00FF77CE">
        <w:rPr>
          <w:rFonts w:ascii="Calibri" w:hAnsi="Calibri"/>
          <w:sz w:val="24"/>
        </w:rPr>
        <w:br/>
        <w:t>PREZYDENT MIASTA POZNANIA</w:t>
      </w:r>
    </w:p>
    <w:p w:rsidR="00D536B8" w:rsidRPr="00FF77CE" w:rsidRDefault="00350554" w:rsidP="00FF77CE">
      <w:pPr>
        <w:spacing w:after="240" w:line="360" w:lineRule="auto"/>
        <w:rPr>
          <w:rFonts w:ascii="Calibri" w:hAnsi="Calibri"/>
          <w:sz w:val="24"/>
        </w:rPr>
      </w:pPr>
      <w:r w:rsidRPr="00C52232">
        <w:rPr>
          <w:rFonts w:ascii="Calibri" w:hAnsi="Calibri" w:cs="Calibri"/>
          <w:sz w:val="24"/>
        </w:rPr>
        <w:t>Do wiadomości:</w:t>
      </w:r>
      <w:r w:rsidR="00FF77CE" w:rsidRPr="00C52232">
        <w:rPr>
          <w:rFonts w:ascii="Calibri" w:hAnsi="Calibri" w:cs="Calibri"/>
          <w:sz w:val="24"/>
        </w:rPr>
        <w:t xml:space="preserve"> </w:t>
      </w:r>
      <w:r w:rsidR="00FF77CE" w:rsidRPr="00C52232">
        <w:rPr>
          <w:rFonts w:ascii="Calibri" w:hAnsi="Calibri" w:cs="Calibri"/>
          <w:sz w:val="24"/>
        </w:rPr>
        <w:br/>
      </w:r>
      <w:r w:rsidRPr="00C52232">
        <w:rPr>
          <w:rFonts w:ascii="Calibri" w:hAnsi="Calibri" w:cs="Calibri"/>
          <w:sz w:val="24"/>
        </w:rPr>
        <w:t>Przewodniczący Rady Miasta</w:t>
      </w:r>
    </w:p>
    <w:sectPr w:rsidR="00D536B8" w:rsidRPr="00FF77CE" w:rsidSect="00952CCF">
      <w:footerReference w:type="default" r:id="rId8"/>
      <w:headerReference w:type="first" r:id="rId9"/>
      <w:footerReference w:type="first" r:id="rId10"/>
      <w:type w:val="continuous"/>
      <w:pgSz w:w="11906" w:h="16838"/>
      <w:pgMar w:top="2829" w:right="1106" w:bottom="1560" w:left="1134" w:header="680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DA5" w:rsidRDefault="00400DA5">
      <w:r>
        <w:separator/>
      </w:r>
    </w:p>
  </w:endnote>
  <w:endnote w:type="continuationSeparator" w:id="0">
    <w:p w:rsidR="00400DA5" w:rsidRDefault="00400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panose1 w:val="020B0505020202020204"/>
    <w:charset w:val="00"/>
    <w:family w:val="swiss"/>
    <w:pitch w:val="variable"/>
    <w:sig w:usb0="00000087" w:usb1="00000000" w:usb2="00000000" w:usb3="00000000" w:csb0="0000001B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  <w:p w:rsidR="00D536B8" w:rsidRDefault="00D536B8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D536B8" w:rsidRPr="00FF77CE" w:rsidRDefault="00D536B8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Calibri" w:hAnsi="Calibri"/>
        <w:sz w:val="24"/>
        <w:szCs w:val="24"/>
        <w:lang w:val="fr-FR"/>
      </w:rPr>
    </w:pPr>
  </w:p>
  <w:p w:rsidR="00D536B8" w:rsidRPr="00FF77CE" w:rsidRDefault="00D536B8">
    <w:pPr>
      <w:spacing w:after="0"/>
      <w:jc w:val="center"/>
      <w:rPr>
        <w:rFonts w:ascii="Calibri" w:hAnsi="Calibri"/>
        <w:sz w:val="36"/>
        <w:szCs w:val="24"/>
      </w:rPr>
    </w:pPr>
    <w:r w:rsidRPr="00FF77CE">
      <w:rPr>
        <w:rFonts w:ascii="Calibri" w:hAnsi="Calibri"/>
        <w:spacing w:val="-6"/>
        <w:sz w:val="24"/>
        <w:szCs w:val="24"/>
        <w:lang w:val="fr-FR"/>
      </w:rPr>
      <w:t>Urząd Miasta Poznania, pl. Kolegiacki 17, 61-841 Poznań</w:t>
    </w:r>
  </w:p>
  <w:p w:rsidR="00D536B8" w:rsidRPr="00FF77CE" w:rsidRDefault="00D536B8">
    <w:pPr>
      <w:spacing w:before="198" w:after="0"/>
      <w:jc w:val="center"/>
      <w:rPr>
        <w:rFonts w:ascii="Calibri" w:hAnsi="Calibri"/>
        <w:sz w:val="36"/>
        <w:szCs w:val="24"/>
        <w:lang w:val="en-US"/>
      </w:rPr>
    </w:pPr>
    <w:r w:rsidRPr="00FF77CE">
      <w:rPr>
        <w:rFonts w:ascii="Calibri" w:hAnsi="Calibri"/>
        <w:spacing w:val="-6"/>
        <w:sz w:val="24"/>
        <w:szCs w:val="24"/>
        <w:lang w:val="fr-FR"/>
      </w:rPr>
      <w:t>tel. +48 61 878 53 81, fax +48 61 878 57 75, prezydent@um.poznan.pl, www.poznan.pl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DA5" w:rsidRDefault="00400DA5">
      <w:r>
        <w:rPr>
          <w:rFonts w:ascii="Liberation Serif"/>
          <w:color w:val="auto"/>
          <w:kern w:val="0"/>
          <w:sz w:val="24"/>
          <w:szCs w:val="24"/>
          <w:lang w:bidi="ar-SA"/>
        </w:rPr>
        <w:separator/>
      </w:r>
    </w:p>
  </w:footnote>
  <w:footnote w:type="continuationSeparator" w:id="0">
    <w:p w:rsidR="00400DA5" w:rsidRDefault="00400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6B8" w:rsidRDefault="00577517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column">
            <wp:posOffset>-757555</wp:posOffset>
          </wp:positionH>
          <wp:positionV relativeFrom="paragraph">
            <wp:posOffset>-475615</wp:posOffset>
          </wp:positionV>
          <wp:extent cx="7629525" cy="18764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876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B3231"/>
    <w:multiLevelType w:val="hybridMultilevel"/>
    <w:tmpl w:val="6A5A7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414AB"/>
    <w:multiLevelType w:val="hybridMultilevel"/>
    <w:tmpl w:val="0F64CF24"/>
    <w:lvl w:ilvl="0" w:tplc="418AB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DD15C7A"/>
    <w:multiLevelType w:val="hybridMultilevel"/>
    <w:tmpl w:val="E244D6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906BDD"/>
    <w:multiLevelType w:val="hybridMultilevel"/>
    <w:tmpl w:val="2C426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934361A"/>
    <w:multiLevelType w:val="hybridMultilevel"/>
    <w:tmpl w:val="5DE491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94552AF"/>
    <w:multiLevelType w:val="hybridMultilevel"/>
    <w:tmpl w:val="B8260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A522E"/>
    <w:multiLevelType w:val="hybridMultilevel"/>
    <w:tmpl w:val="5010CA44"/>
    <w:lvl w:ilvl="0" w:tplc="643CCD5E">
      <w:start w:val="1"/>
      <w:numFmt w:val="bullet"/>
      <w:lvlText w:val="-"/>
      <w:lvlJc w:val="left"/>
      <w:pPr>
        <w:ind w:left="720" w:hanging="360"/>
      </w:pPr>
      <w:rPr>
        <w:rFonts w:ascii="Swis721 LtEx BT" w:hAnsi="Swis721 LtEx B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A04E8"/>
    <w:multiLevelType w:val="hybridMultilevel"/>
    <w:tmpl w:val="CD70E1F6"/>
    <w:lvl w:ilvl="0" w:tplc="A1E8AE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17"/>
    <w:rsid w:val="00015812"/>
    <w:rsid w:val="000231AE"/>
    <w:rsid w:val="00034BCF"/>
    <w:rsid w:val="00067C4E"/>
    <w:rsid w:val="000702EE"/>
    <w:rsid w:val="000802DE"/>
    <w:rsid w:val="00085844"/>
    <w:rsid w:val="000A10A3"/>
    <w:rsid w:val="000B6BD3"/>
    <w:rsid w:val="000C206F"/>
    <w:rsid w:val="000E61E5"/>
    <w:rsid w:val="000F6042"/>
    <w:rsid w:val="000F65E7"/>
    <w:rsid w:val="0010354C"/>
    <w:rsid w:val="0011721E"/>
    <w:rsid w:val="001272F8"/>
    <w:rsid w:val="001379A2"/>
    <w:rsid w:val="001520D2"/>
    <w:rsid w:val="0015385A"/>
    <w:rsid w:val="00170D09"/>
    <w:rsid w:val="001A3C92"/>
    <w:rsid w:val="001A4257"/>
    <w:rsid w:val="001B478E"/>
    <w:rsid w:val="001C7014"/>
    <w:rsid w:val="001E10F3"/>
    <w:rsid w:val="001E2E3F"/>
    <w:rsid w:val="001E6272"/>
    <w:rsid w:val="00206C86"/>
    <w:rsid w:val="0023074D"/>
    <w:rsid w:val="00241229"/>
    <w:rsid w:val="002512F5"/>
    <w:rsid w:val="0025487F"/>
    <w:rsid w:val="0027099E"/>
    <w:rsid w:val="002C2817"/>
    <w:rsid w:val="002C4FCA"/>
    <w:rsid w:val="002E3A0F"/>
    <w:rsid w:val="003116E4"/>
    <w:rsid w:val="00326DBF"/>
    <w:rsid w:val="00335898"/>
    <w:rsid w:val="00350554"/>
    <w:rsid w:val="0035134E"/>
    <w:rsid w:val="003626C6"/>
    <w:rsid w:val="003926CA"/>
    <w:rsid w:val="003C2AE5"/>
    <w:rsid w:val="00400407"/>
    <w:rsid w:val="00400DA5"/>
    <w:rsid w:val="0040734D"/>
    <w:rsid w:val="004362CA"/>
    <w:rsid w:val="004666FB"/>
    <w:rsid w:val="0047481E"/>
    <w:rsid w:val="00477D72"/>
    <w:rsid w:val="004932A8"/>
    <w:rsid w:val="004F3248"/>
    <w:rsid w:val="00502137"/>
    <w:rsid w:val="00512017"/>
    <w:rsid w:val="00531401"/>
    <w:rsid w:val="00542C48"/>
    <w:rsid w:val="005659B5"/>
    <w:rsid w:val="00577517"/>
    <w:rsid w:val="005869E3"/>
    <w:rsid w:val="00593FA5"/>
    <w:rsid w:val="005A6C79"/>
    <w:rsid w:val="005B19AA"/>
    <w:rsid w:val="005B54E2"/>
    <w:rsid w:val="00616208"/>
    <w:rsid w:val="006223B2"/>
    <w:rsid w:val="00634360"/>
    <w:rsid w:val="00676BBF"/>
    <w:rsid w:val="00687A76"/>
    <w:rsid w:val="006921DC"/>
    <w:rsid w:val="006A152B"/>
    <w:rsid w:val="006A50BA"/>
    <w:rsid w:val="006C37FE"/>
    <w:rsid w:val="006C7983"/>
    <w:rsid w:val="006E5F34"/>
    <w:rsid w:val="006F5C92"/>
    <w:rsid w:val="00724AFA"/>
    <w:rsid w:val="0073236A"/>
    <w:rsid w:val="00736802"/>
    <w:rsid w:val="00756A4C"/>
    <w:rsid w:val="0079149C"/>
    <w:rsid w:val="00795DB7"/>
    <w:rsid w:val="007C44D9"/>
    <w:rsid w:val="007C62A1"/>
    <w:rsid w:val="007D59D6"/>
    <w:rsid w:val="007F54A9"/>
    <w:rsid w:val="008054E9"/>
    <w:rsid w:val="00806B63"/>
    <w:rsid w:val="008338C7"/>
    <w:rsid w:val="0083616A"/>
    <w:rsid w:val="008366B2"/>
    <w:rsid w:val="0084127E"/>
    <w:rsid w:val="00842D7D"/>
    <w:rsid w:val="00864BED"/>
    <w:rsid w:val="00865EC4"/>
    <w:rsid w:val="00866C0D"/>
    <w:rsid w:val="008778E9"/>
    <w:rsid w:val="00877F52"/>
    <w:rsid w:val="008814E1"/>
    <w:rsid w:val="0089143A"/>
    <w:rsid w:val="008A0036"/>
    <w:rsid w:val="008A46A4"/>
    <w:rsid w:val="008C1A17"/>
    <w:rsid w:val="008D07B6"/>
    <w:rsid w:val="008D0894"/>
    <w:rsid w:val="00907D9A"/>
    <w:rsid w:val="00914501"/>
    <w:rsid w:val="009149D1"/>
    <w:rsid w:val="00925D1C"/>
    <w:rsid w:val="0094474C"/>
    <w:rsid w:val="00952CCF"/>
    <w:rsid w:val="009612EC"/>
    <w:rsid w:val="009773D4"/>
    <w:rsid w:val="00986DA3"/>
    <w:rsid w:val="009946DD"/>
    <w:rsid w:val="009C6187"/>
    <w:rsid w:val="009C6520"/>
    <w:rsid w:val="009C7DE6"/>
    <w:rsid w:val="009D01AE"/>
    <w:rsid w:val="009D05A1"/>
    <w:rsid w:val="009E6F68"/>
    <w:rsid w:val="009F5BBB"/>
    <w:rsid w:val="009F7DFE"/>
    <w:rsid w:val="009F7F39"/>
    <w:rsid w:val="00A135DB"/>
    <w:rsid w:val="00A56768"/>
    <w:rsid w:val="00A841BB"/>
    <w:rsid w:val="00AD0A9F"/>
    <w:rsid w:val="00AE5A66"/>
    <w:rsid w:val="00B06EE0"/>
    <w:rsid w:val="00B31CF5"/>
    <w:rsid w:val="00B42824"/>
    <w:rsid w:val="00B430B0"/>
    <w:rsid w:val="00B51A55"/>
    <w:rsid w:val="00B61598"/>
    <w:rsid w:val="00B66525"/>
    <w:rsid w:val="00B66BDD"/>
    <w:rsid w:val="00B73B84"/>
    <w:rsid w:val="00B80104"/>
    <w:rsid w:val="00B839F3"/>
    <w:rsid w:val="00BA7B1B"/>
    <w:rsid w:val="00BC6AFA"/>
    <w:rsid w:val="00BE3966"/>
    <w:rsid w:val="00BF312A"/>
    <w:rsid w:val="00BF430F"/>
    <w:rsid w:val="00C13FFB"/>
    <w:rsid w:val="00C339FD"/>
    <w:rsid w:val="00C37600"/>
    <w:rsid w:val="00C52232"/>
    <w:rsid w:val="00C71E1F"/>
    <w:rsid w:val="00C72416"/>
    <w:rsid w:val="00C938E2"/>
    <w:rsid w:val="00C9583D"/>
    <w:rsid w:val="00CA6EA7"/>
    <w:rsid w:val="00CD41A8"/>
    <w:rsid w:val="00CE727E"/>
    <w:rsid w:val="00D4702E"/>
    <w:rsid w:val="00D52CDE"/>
    <w:rsid w:val="00D536B8"/>
    <w:rsid w:val="00D73976"/>
    <w:rsid w:val="00D97687"/>
    <w:rsid w:val="00DC3644"/>
    <w:rsid w:val="00DC4253"/>
    <w:rsid w:val="00DC7F15"/>
    <w:rsid w:val="00DE10F9"/>
    <w:rsid w:val="00E03A51"/>
    <w:rsid w:val="00E27D22"/>
    <w:rsid w:val="00E33DD1"/>
    <w:rsid w:val="00E42C55"/>
    <w:rsid w:val="00E808B2"/>
    <w:rsid w:val="00EB6589"/>
    <w:rsid w:val="00ED4441"/>
    <w:rsid w:val="00F4707E"/>
    <w:rsid w:val="00F55D5A"/>
    <w:rsid w:val="00F700E7"/>
    <w:rsid w:val="00F8034C"/>
    <w:rsid w:val="00F80A00"/>
    <w:rsid w:val="00FA03F0"/>
    <w:rsid w:val="00FB332B"/>
    <w:rsid w:val="00FB7EA9"/>
    <w:rsid w:val="00FD566D"/>
    <w:rsid w:val="00FE516A"/>
    <w:rsid w:val="00FE55BE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ED1C00"/>
  <w14:defaultImageDpi w14:val="0"/>
  <w15:docId w15:val="{B61559FD-AAEB-4B11-988E-A3DA0A9E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cs="Times New Roman"/>
      <w:sz w:val="22"/>
      <w:szCs w:val="22"/>
    </w:rPr>
  </w:style>
  <w:style w:type="character" w:customStyle="1" w:styleId="StopkaZnak">
    <w:name w:val="Stopka Znak"/>
    <w:uiPriority w:val="99"/>
    <w:rPr>
      <w:rFonts w:cs="Times New Roman"/>
      <w:sz w:val="22"/>
      <w:szCs w:val="22"/>
    </w:rPr>
  </w:style>
  <w:style w:type="character" w:customStyle="1" w:styleId="StopkaZnak1">
    <w:name w:val="Stopka Znak1"/>
    <w:uiPriority w:val="99"/>
    <w:rPr>
      <w:rFonts w:cs="Times New Roman"/>
      <w:sz w:val="22"/>
      <w:szCs w:val="22"/>
    </w:rPr>
  </w:style>
  <w:style w:type="character" w:customStyle="1" w:styleId="StopkaZnak11">
    <w:name w:val="Stopka Znak11"/>
    <w:uiPriority w:val="99"/>
    <w:rPr>
      <w:rFonts w:cs="Times New Roman"/>
      <w:sz w:val="22"/>
      <w:szCs w:val="22"/>
    </w:rPr>
  </w:style>
  <w:style w:type="character" w:customStyle="1" w:styleId="TekstdymkaZnak">
    <w:name w:val="Tekst dymka Znak"/>
    <w:uiPriority w:val="99"/>
    <w:rPr>
      <w:rFonts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cs="Times New Roman"/>
      <w:sz w:val="22"/>
      <w:szCs w:val="22"/>
    </w:rPr>
  </w:style>
  <w:style w:type="character" w:styleId="Pogrubienie">
    <w:name w:val="Strong"/>
    <w:uiPriority w:val="22"/>
    <w:qFormat/>
    <w:rPr>
      <w:rFonts w:cs="Times New Roman"/>
      <w:b/>
      <w:bCs/>
    </w:rPr>
  </w:style>
  <w:style w:type="character" w:customStyle="1" w:styleId="Tekstpodstawowy2Znak">
    <w:name w:val="Tekst podstawowy 2 Znak"/>
    <w:uiPriority w:val="99"/>
    <w:rPr>
      <w:rFonts w:cs="Times New Roman"/>
      <w:sz w:val="22"/>
      <w:szCs w:val="22"/>
    </w:rPr>
  </w:style>
  <w:style w:type="character" w:customStyle="1" w:styleId="tah12">
    <w:name w:val="tah12"/>
    <w:uiPriority w:val="99"/>
    <w:rPr>
      <w:rFonts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cs="Garamond"/>
      <w:sz w:val="22"/>
      <w:szCs w:val="22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ListLabel11">
    <w:name w:val="ListLabel 11"/>
    <w:uiPriority w:val="99"/>
  </w:style>
  <w:style w:type="character" w:customStyle="1" w:styleId="ListLabel12">
    <w:name w:val="ListLabel 12"/>
    <w:uiPriority w:val="99"/>
  </w:style>
  <w:style w:type="character" w:customStyle="1" w:styleId="ListLabel13">
    <w:name w:val="ListLabel 13"/>
    <w:uiPriority w:val="99"/>
  </w:style>
  <w:style w:type="character" w:customStyle="1" w:styleId="ListLabel14">
    <w:name w:val="ListLabel 14"/>
    <w:uiPriority w:val="99"/>
  </w:style>
  <w:style w:type="character" w:customStyle="1" w:styleId="ListLabel15">
    <w:name w:val="ListLabel 15"/>
    <w:uiPriority w:val="99"/>
  </w:style>
  <w:style w:type="character" w:customStyle="1" w:styleId="ListLabel16">
    <w:name w:val="ListLabel 16"/>
    <w:uiPriority w:val="99"/>
  </w:style>
  <w:style w:type="character" w:customStyle="1" w:styleId="ListLabel17">
    <w:name w:val="ListLabel 17"/>
    <w:uiPriority w:val="99"/>
  </w:style>
  <w:style w:type="character" w:customStyle="1" w:styleId="ListLabel18">
    <w:name w:val="ListLabel 18"/>
    <w:uiPriority w:val="99"/>
  </w:style>
  <w:style w:type="character" w:customStyle="1" w:styleId="PodpisZnak">
    <w:name w:val="Podpis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2">
    <w:name w:val="Stopka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1">
    <w:name w:val="Tekst dymka Znak1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1">
    <w:name w:val="Tekst podstawowy 2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1">
    <w:name w:val="Podpis Znak1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3">
    <w:name w:val="Stopka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2">
    <w:name w:val="Tekst dymka Znak2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2">
    <w:name w:val="Tekst podstawowy 2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2">
    <w:name w:val="Podpis Znak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4">
    <w:name w:val="Stopka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3">
    <w:name w:val="Tekst dymka Znak3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3">
    <w:name w:val="Tekst podstawowy 2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b3f3f3f3f3f3f3wekZnak">
    <w:name w:val="Nagłb3b3b3b3b3b3óf3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3">
    <w:name w:val="Podpis Znak3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5">
    <w:name w:val="Stopka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4">
    <w:name w:val="Tekst dymka Znak4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4">
    <w:name w:val="Tekst podstawowy 2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b3f3f3f3f3f3wekZnak">
    <w:name w:val="Nagłb3b3b3b3b3óf3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4">
    <w:name w:val="Podpis Znak4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6">
    <w:name w:val="Stopka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5">
    <w:name w:val="Tekst dymka Znak5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5">
    <w:name w:val="Tekst podstawowy 2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Nagb3b3b3b3f3f3f3f3wekZnak">
    <w:name w:val="Nagłb3b3b3b3óf3f3f3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5">
    <w:name w:val="Podpis Znak5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7">
    <w:name w:val="Stopka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6">
    <w:name w:val="Tekst dymka Znak6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6">
    <w:name w:val="Tekst podstawowy 2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6">
    <w:name w:val="Podpis Znak6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8">
    <w:name w:val="Stopka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7">
    <w:name w:val="Tekst dymka Znak7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7">
    <w:name w:val="Tekst podstawowy 2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odpisZnak7">
    <w:name w:val="Podpis Znak7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9">
    <w:name w:val="Stopka Znak9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TekstdymkaZnak8">
    <w:name w:val="Tekst dymka Znak8"/>
    <w:uiPriority w:val="99"/>
    <w:rPr>
      <w:rFonts w:ascii="Segoe UI" w:cs="Segoe UI"/>
      <w:color w:val="000000"/>
      <w:kern w:val="1"/>
      <w:sz w:val="16"/>
      <w:szCs w:val="16"/>
      <w:lang w:bidi="hi-IN"/>
    </w:rPr>
  </w:style>
  <w:style w:type="character" w:customStyle="1" w:styleId="Tekstpodstawowy2Znak8">
    <w:name w:val="Tekst podstawowy 2 Znak8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PRZEWODNICZb4CYIIINOWAMYceLZnakZnak">
    <w:name w:val="PRZEWODNICZ´b4CY_III_NOWA_MYÎceL Znak Znak"/>
    <w:uiPriority w:val="99"/>
    <w:rPr>
      <w:rFonts w:ascii="Garamond"/>
      <w:sz w:val="20"/>
    </w:rPr>
  </w:style>
  <w:style w:type="character" w:customStyle="1" w:styleId="Nagb3f3wekZnak">
    <w:name w:val="Nagłb3óf3wek Znak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character" w:customStyle="1" w:styleId="StopkaZnak12">
    <w:name w:val="Stopka Znak12"/>
    <w:uiPriority w:val="99"/>
    <w:rPr>
      <w:rFonts w:ascii="Times New Roman" w:cs="Times New Roman"/>
      <w:color w:val="000000"/>
      <w:kern w:val="1"/>
      <w:sz w:val="20"/>
      <w:szCs w:val="20"/>
      <w:lang w:bidi="hi-I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40" w:line="288" w:lineRule="auto"/>
    </w:pPr>
  </w:style>
  <w:style w:type="paragraph" w:styleId="Lista">
    <w:name w:val="List"/>
    <w:basedOn w:val="Tre9ce6tekstu"/>
    <w:uiPriority w:val="99"/>
    <w:pPr>
      <w:spacing w:after="200" w:line="276" w:lineRule="auto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 w:val="24"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auto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 w:val="24"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auto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auto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auto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auto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auto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auto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Tahoma" w:hAnsi="Tahoma" w:cs="Mangal"/>
      <w:color w:val="000000"/>
      <w:kern w:val="1"/>
      <w:sz w:val="14"/>
      <w:szCs w:val="14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 w:val="24"/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auto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auto"/>
      <w:jc w:val="both"/>
    </w:pPr>
    <w:rPr>
      <w:rFonts w:ascii="Garamond" w:cs="Garamond"/>
      <w:sz w:val="24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auto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b3f3f3wka">
    <w:name w:val="Głb3b3óf3f3wka"/>
    <w:basedOn w:val="Normalny"/>
    <w:uiPriority w:val="99"/>
  </w:style>
  <w:style w:type="paragraph" w:customStyle="1" w:styleId="PRZEWODNICZb4CYIIINOWAMYceL">
    <w:name w:val="PRZEWODNICZ´b4CY_III_NOWA_MYÎceL"/>
    <w:basedOn w:val="PRZEWODNICZACYIPIERWSZYAKAPIT"/>
    <w:uiPriority w:val="99"/>
    <w:pPr>
      <w:ind w:firstLine="708"/>
    </w:pPr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e6ramki">
    <w:name w:val="Zawartoś9cće6 ramki"/>
    <w:basedOn w:val="Normalny"/>
    <w:uiPriority w:val="99"/>
  </w:style>
  <w:style w:type="paragraph" w:styleId="Nagwek">
    <w:name w:val="header"/>
    <w:basedOn w:val="Normalny"/>
    <w:link w:val="NagwekZnak"/>
    <w:uiPriority w:val="99"/>
    <w:rsid w:val="009F5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hAnsi="Liberation Serif" w:cs="Mangal"/>
      <w:color w:val="000000"/>
      <w:kern w:val="1"/>
      <w:sz w:val="20"/>
      <w:szCs w:val="20"/>
      <w:lang w:bidi="hi-IN"/>
    </w:rPr>
  </w:style>
  <w:style w:type="character" w:customStyle="1" w:styleId="highlight">
    <w:name w:val="highlight"/>
    <w:uiPriority w:val="99"/>
    <w:rsid w:val="0035055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locked/>
    <w:rsid w:val="00542C48"/>
    <w:rPr>
      <w:rFonts w:ascii="Calibri" w:hAnsi="Calibri" w:cs="Mangal"/>
      <w:sz w:val="24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542C48"/>
    <w:rPr>
      <w:rFonts w:ascii="Calibri" w:hAnsi="Calibri" w:cs="Mangal"/>
      <w:color w:val="000000"/>
      <w:kern w:val="1"/>
      <w:sz w:val="24"/>
      <w:szCs w:val="18"/>
      <w:lang w:bidi="hi-IN"/>
    </w:rPr>
  </w:style>
  <w:style w:type="character" w:styleId="Odwoanieprzypisudolnego">
    <w:name w:val="footnote reference"/>
    <w:uiPriority w:val="99"/>
    <w:semiHidden/>
    <w:unhideWhenUsed/>
    <w:locked/>
    <w:rsid w:val="00724AFA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locked/>
    <w:rsid w:val="00C376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37600"/>
    <w:rPr>
      <w:rFonts w:cs="Mangal"/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37600"/>
    <w:rPr>
      <w:rFonts w:hAnsi="Liberation Serif" w:cs="Mangal"/>
      <w:color w:val="000000"/>
      <w:kern w:val="1"/>
      <w:sz w:val="18"/>
      <w:szCs w:val="18"/>
      <w:lang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3760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7600"/>
    <w:rPr>
      <w:rFonts w:hAnsi="Liberation Serif" w:cs="Mangal"/>
      <w:b/>
      <w:bCs/>
      <w:color w:val="000000"/>
      <w:kern w:val="1"/>
      <w:sz w:val="18"/>
      <w:szCs w:val="18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notesFE6E35\szablon%20PMP%20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85169-48B5-4FA3-A677-AE2D9D4A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PMP interpelacja</Template>
  <TotalTime>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uzupełnienie odpowiedzi na interpelację 10/2023 ws, prac prowadzonych na obszarze Hipodrom Wola</vt:lpstr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uzupełnienie odpowiedzi nr 2 na interpelację 10/2023 ws. prac prowadzonych na obszarze Hipodrom Wola</dc:title>
  <dc:subject/>
  <dc:creator>Łukasz Wieczorek</dc:creator>
  <cp:keywords>Hipodrom Wola, Rada Nadzorcza spółki Centrum Wyszkolenia Jeździeckiego sp. z o.o., odpowiedź na interpelację</cp:keywords>
  <dc:description/>
  <cp:lastModifiedBy>Łukasz Wieczorek</cp:lastModifiedBy>
  <cp:revision>8</cp:revision>
  <cp:lastPrinted>2021-12-01T10:59:00Z</cp:lastPrinted>
  <dcterms:created xsi:type="dcterms:W3CDTF">2023-03-14T06:48:00Z</dcterms:created>
  <dcterms:modified xsi:type="dcterms:W3CDTF">2023-03-21T11:53:00Z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Łukasz Kiełbasa</vt:lpwstr>
  </property>
</Properties>
</file>