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F7044">
        <w:t>06.02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4F7044">
        <w:t>26.2023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DE04A2">
        <w:t>06022303045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4F7044">
        <w:t>i</w:t>
      </w:r>
      <w:r w:rsidR="00094F56">
        <w:rPr>
          <w:rFonts w:cs="Calibri"/>
        </w:rPr>
        <w:br/>
      </w:r>
      <w:r w:rsidR="004F7044">
        <w:t xml:space="preserve">Maria </w:t>
      </w:r>
      <w:proofErr w:type="spellStart"/>
      <w:r w:rsidR="004F7044">
        <w:t>Lisiecka-Pawełczak</w:t>
      </w:r>
      <w:proofErr w:type="spellEnd"/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4F7044">
        <w:t>a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4F7044">
        <w:t xml:space="preserve">26 stycznia </w:t>
      </w:r>
      <w:r w:rsidRPr="001C3189">
        <w:t>202</w:t>
      </w:r>
      <w:r w:rsidR="004F7044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6F280A">
        <w:t>i</w:t>
      </w:r>
      <w:r w:rsidRPr="001C3189">
        <w:t xml:space="preserve"> Radne</w:t>
      </w:r>
      <w:r w:rsidR="006F280A">
        <w:t>j</w:t>
      </w:r>
      <w:r w:rsidRPr="001C3189">
        <w:t xml:space="preserve"> w sprawie </w:t>
      </w:r>
      <w:r w:rsidR="006F280A">
        <w:t>zwiększenia liczby miejsc parkingowych przy ZSP nr 9</w:t>
      </w:r>
      <w:r w:rsidRPr="001C3189">
        <w:t>, uprzejmie informuję:</w:t>
      </w:r>
    </w:p>
    <w:p w:rsidR="00415B69" w:rsidRPr="00415B69" w:rsidRDefault="00415B69" w:rsidP="00415B69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B69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Pyt. 1.: „Czy ZDM planuje wyznaczyć miejsca parkingowe na ul. Ślazowej po stronie placówki?”</w:t>
      </w:r>
    </w:p>
    <w:p w:rsidR="00415B69" w:rsidRPr="00415B69" w:rsidRDefault="00415B69" w:rsidP="00415B69">
      <w:r w:rsidRPr="00415B69">
        <w:t>Ulica Ślazowa nie posiada wydzielonego chodnika, w związku z czym nie powinno dopuszczać się tam parkowania samochodów w pasie drogowym. Rozwiązanie takie znacznie obniżyłoby  bezpieczeństwo poruszających się tą ulicą pieszych ze względu na ograniczenie przestrzeni i</w:t>
      </w:r>
      <w:r w:rsidR="002611D8">
        <w:t xml:space="preserve"> </w:t>
      </w:r>
      <w:r w:rsidRPr="00415B69">
        <w:t xml:space="preserve">widoczności przez zaparkowane samochody. </w:t>
      </w:r>
    </w:p>
    <w:p w:rsidR="00415B69" w:rsidRPr="00415B69" w:rsidRDefault="00415B69" w:rsidP="00415B69">
      <w:r w:rsidRPr="00415B69">
        <w:t xml:space="preserve">Wskazane przez Panią Radną pismo Rady Osiedla </w:t>
      </w:r>
      <w:proofErr w:type="spellStart"/>
      <w:r w:rsidRPr="00415B69">
        <w:t>Umultowo</w:t>
      </w:r>
      <w:proofErr w:type="spellEnd"/>
      <w:r w:rsidRPr="00415B69">
        <w:t xml:space="preserve"> w sprawie wniosku o wyznaczenie miejsc postojowych na ul. Ślazowej po stronie południowej wpłynęło 2 stycznia br. do Zarządu Dróg</w:t>
      </w:r>
      <w:r w:rsidR="002611D8">
        <w:t xml:space="preserve"> </w:t>
      </w:r>
      <w:r w:rsidRPr="00415B69">
        <w:t xml:space="preserve">Miejskich, który odpowiedział na nie pismem DOR.5150.1.2023 z dnia 12 stycznia br. Wyjaśniono w nim, że na ul. Ślazowej możliwe jest zatrzymywanie się pojazdu na zasadach ogólnych, wynikających z Ustawy Prawo o ruchu drogowym, tj. do 1 minuty, co pozwala na zatrzymanie pojazdu i wyjście z </w:t>
      </w:r>
      <w:r w:rsidRPr="00415B69">
        <w:lastRenderedPageBreak/>
        <w:t>samochodu dzieci uczęszczających do szkoły. Wskazano także, że</w:t>
      </w:r>
      <w:r w:rsidR="002611D8">
        <w:t xml:space="preserve"> </w:t>
      </w:r>
      <w:r w:rsidRPr="00415B69">
        <w:t>w celu dłuższego postoju należy skorzystać z wyznaczonych miejsc na ul. Umultowskiej. Ponadto</w:t>
      </w:r>
      <w:r w:rsidR="002611D8">
        <w:t xml:space="preserve"> </w:t>
      </w:r>
      <w:r w:rsidRPr="00415B69">
        <w:t>zwrócono uwagę, że na terenie szkoły znajdują się miejsca postojowe, które zdaniem ZDM mogłyby zostać udostępnione rodzicom przywożącym dzieci do placówki.</w:t>
      </w:r>
    </w:p>
    <w:p w:rsidR="00415B69" w:rsidRPr="00415B69" w:rsidRDefault="00415B69" w:rsidP="00415B69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B69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Pyt. 2.: „Czy ZDM planuje wyznaczyć miejsca do parkowana na ul. Umultowskiej, w tym miejsca przeznaczone na strefę ‘</w:t>
      </w:r>
      <w:proofErr w:type="spellStart"/>
      <w:r w:rsidRPr="00415B69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kiss&amp;ride</w:t>
      </w:r>
      <w:proofErr w:type="spellEnd"/>
      <w:r w:rsidRPr="00415B69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’?”</w:t>
      </w:r>
    </w:p>
    <w:p w:rsidR="00415B69" w:rsidRPr="00415B69" w:rsidRDefault="00415B69" w:rsidP="00415B69">
      <w:pPr>
        <w:spacing w:after="720"/>
      </w:pPr>
      <w:r w:rsidRPr="00415B69">
        <w:t xml:space="preserve">Miejsca postojowe w pasie drogowym ul. Umultowskiej są uwzględnione w projekcie przebudowy ulicy. Zawiera on także lokalizację miejsc typu „Kiss &amp; </w:t>
      </w:r>
      <w:proofErr w:type="spellStart"/>
      <w:r w:rsidRPr="00415B69">
        <w:t>Ride</w:t>
      </w:r>
      <w:proofErr w:type="spellEnd"/>
      <w:r w:rsidRPr="00415B69">
        <w:t>” oraz zakłada wprowadzenie organizacji ruchu zapewniającej bezpieczny dowóz dzieci do szkoły.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4F7044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67" w:rsidRDefault="00884D67">
      <w:pPr>
        <w:spacing w:after="0" w:line="240" w:lineRule="auto"/>
      </w:pPr>
      <w:r>
        <w:separator/>
      </w:r>
    </w:p>
  </w:endnote>
  <w:endnote w:type="continuationSeparator" w:id="0">
    <w:p w:rsidR="00884D67" w:rsidRDefault="0088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2611D8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67" w:rsidRDefault="00884D67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884D67" w:rsidRDefault="0088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AB20C8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C8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611D8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15B69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E5B14"/>
    <w:rsid w:val="004F1F55"/>
    <w:rsid w:val="004F7044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6F280A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84D67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B20C8"/>
    <w:rsid w:val="00AC3010"/>
    <w:rsid w:val="00AE1E38"/>
    <w:rsid w:val="00AF57E2"/>
    <w:rsid w:val="00B22F09"/>
    <w:rsid w:val="00B23BF7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04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18EA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C6B42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A97A60"/>
  <w14:defaultImageDpi w14:val="0"/>
  <w15:docId w15:val="{2FC55FDD-5AA4-4381-95C8-C3FF7D76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B69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15B69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Desktop\instrukcje\szablony%20interpelacji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35F9-0D98-404B-94F2-1192AA7C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7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30/2022 w sprawie kolejowej ramy Poznania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26/2023 w sprawie zwiększenia liczby miejsc parkingowych przy ZSP nr 9</dc:title>
  <dc:subject/>
  <dc:creator>Łukasz Wieczorek</dc:creator>
  <cp:keywords>interpelacja, Zespół Szkolno-Przedszkolny nr 9, miejsca parkingowe, odpowiedź na interpelację radnego</cp:keywords>
  <dc:description/>
  <cp:lastModifiedBy>Łukasz Wieczorek</cp:lastModifiedBy>
  <cp:revision>8</cp:revision>
  <cp:lastPrinted>2021-12-02T10:09:00Z</cp:lastPrinted>
  <dcterms:created xsi:type="dcterms:W3CDTF">2023-02-06T12:30:00Z</dcterms:created>
  <dcterms:modified xsi:type="dcterms:W3CDTF">2023-02-06T12:47:00Z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