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612C13">
        <w:t>04</w:t>
      </w:r>
      <w:r w:rsidR="00EB0E05">
        <w:t>.0</w:t>
      </w:r>
      <w:r w:rsidR="001701F6">
        <w:t>4</w:t>
      </w:r>
      <w:r w:rsidR="00EB0E05">
        <w:t>.</w:t>
      </w:r>
      <w:r w:rsidRPr="00001BFD">
        <w:t>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0C4C58">
        <w:t>54.2023</w:t>
      </w:r>
    </w:p>
    <w:p w:rsidR="00094F56" w:rsidRDefault="00127D66" w:rsidP="00D42404">
      <w:pPr>
        <w:spacing w:after="0"/>
      </w:pPr>
      <w:r w:rsidRPr="001C3189">
        <w:t>Nr rej.:</w:t>
      </w:r>
      <w:r w:rsidR="00327C40" w:rsidRPr="001C3189">
        <w:t xml:space="preserve"> </w:t>
      </w:r>
      <w:r w:rsidR="00612C13">
        <w:t>04042302978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</w:t>
      </w:r>
      <w:r w:rsidR="000C4C58">
        <w:t>n</w:t>
      </w:r>
      <w:r w:rsidR="008148DB">
        <w:t>i</w:t>
      </w:r>
      <w:r w:rsidR="00094F56">
        <w:rPr>
          <w:rFonts w:cs="Calibri"/>
        </w:rPr>
        <w:br/>
      </w:r>
      <w:r w:rsidR="000C4C58">
        <w:t xml:space="preserve">Halina </w:t>
      </w:r>
      <w:proofErr w:type="spellStart"/>
      <w:r w:rsidR="000C4C58">
        <w:t>Owsianna</w:t>
      </w:r>
      <w:proofErr w:type="spellEnd"/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C4C58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082561" w:rsidRPr="00082561" w:rsidRDefault="00082561" w:rsidP="00082561">
      <w:r w:rsidRPr="00082561">
        <w:t>uzupełniając odpowiedź na otrzymaną za pośrednictwem Przewodniczącego Rady Miasta Poznania</w:t>
      </w:r>
      <w:r w:rsidR="00C87AC9">
        <w:t xml:space="preserve"> </w:t>
      </w:r>
      <w:r w:rsidRPr="00082561">
        <w:t>pismem z dnia 13 lutego 2023 r. i przekazaną mi przez Prezydenta Miasta Poznania do</w:t>
      </w:r>
      <w:r w:rsidR="00C87AC9">
        <w:t xml:space="preserve"> </w:t>
      </w:r>
      <w:r w:rsidRPr="00082561">
        <w:t>rozpatrzenia interpelację Pani Radnej w sprawie pawilonu przy ul. Starowiejskiej, przekazuję w</w:t>
      </w:r>
      <w:r w:rsidR="00C87AC9">
        <w:t xml:space="preserve"> </w:t>
      </w:r>
      <w:r w:rsidRPr="00082561">
        <w:t>załączeniu pismo od Powiatowego Inspektora Nadzoru Budowl</w:t>
      </w:r>
      <w:bookmarkStart w:id="0" w:name="_GoBack"/>
      <w:bookmarkEnd w:id="0"/>
      <w:r w:rsidRPr="00082561">
        <w:t>anego dla Miasta Poznania dotyczące czynności kontrolnych przeprowadzonych na przedmiotowej nieruchomości.</w:t>
      </w:r>
    </w:p>
    <w:p w:rsidR="008576E5" w:rsidRDefault="008F70E3" w:rsidP="008576E5">
      <w:pPr>
        <w:spacing w:after="0"/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8576E5">
        <w:t>Z up. PREZYDENTA MIASTA</w:t>
      </w:r>
    </w:p>
    <w:p w:rsidR="008576E5" w:rsidRDefault="008576E5" w:rsidP="008576E5">
      <w:pPr>
        <w:spacing w:after="0"/>
        <w:ind w:left="5245"/>
      </w:pPr>
      <w:r>
        <w:t xml:space="preserve">(-) Bartosz </w:t>
      </w:r>
      <w:proofErr w:type="spellStart"/>
      <w:r>
        <w:t>Guss</w:t>
      </w:r>
      <w:proofErr w:type="spellEnd"/>
    </w:p>
    <w:p w:rsidR="00E9439A" w:rsidRPr="001C3189" w:rsidRDefault="008576E5" w:rsidP="008576E5">
      <w:pPr>
        <w:spacing w:after="0"/>
        <w:ind w:left="5245"/>
      </w:pPr>
      <w:r>
        <w:t>Z-CA PREZYDENTA MIASTA POZNANIA</w:t>
      </w:r>
    </w:p>
    <w:p w:rsidR="000C4C58" w:rsidRDefault="001701F6" w:rsidP="00001BFD">
      <w:pPr>
        <w:spacing w:before="600"/>
      </w:pPr>
      <w:r>
        <w:t>Zał. 1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BB" w:rsidRDefault="00B769BB">
      <w:pPr>
        <w:spacing w:after="0" w:line="240" w:lineRule="auto"/>
      </w:pPr>
      <w:r>
        <w:separator/>
      </w:r>
    </w:p>
  </w:endnote>
  <w:endnote w:type="continuationSeparator" w:id="0">
    <w:p w:rsidR="00B769BB" w:rsidRDefault="00B7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58" w:rsidRDefault="000C4C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76E5">
      <w:rPr>
        <w:noProof/>
      </w:rPr>
      <w:t>2</w:t>
    </w:r>
    <w: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BB" w:rsidRDefault="00B769B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B769BB" w:rsidRDefault="00B7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0C4C58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58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2561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C4C5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01F6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330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D0706"/>
    <w:rsid w:val="005F2FC4"/>
    <w:rsid w:val="005F46D1"/>
    <w:rsid w:val="006044E4"/>
    <w:rsid w:val="00605A18"/>
    <w:rsid w:val="00612C13"/>
    <w:rsid w:val="0061594F"/>
    <w:rsid w:val="00624255"/>
    <w:rsid w:val="00647DB7"/>
    <w:rsid w:val="00655A22"/>
    <w:rsid w:val="00671ED1"/>
    <w:rsid w:val="00672CA1"/>
    <w:rsid w:val="00680E6C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0304A"/>
    <w:rsid w:val="008148DB"/>
    <w:rsid w:val="008263C8"/>
    <w:rsid w:val="008408C1"/>
    <w:rsid w:val="008576E5"/>
    <w:rsid w:val="00860023"/>
    <w:rsid w:val="00870D5C"/>
    <w:rsid w:val="00876321"/>
    <w:rsid w:val="00894DB7"/>
    <w:rsid w:val="008A6858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69BB"/>
    <w:rsid w:val="00B7790F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5516"/>
    <w:rsid w:val="00C46E76"/>
    <w:rsid w:val="00C4787E"/>
    <w:rsid w:val="00C67B2C"/>
    <w:rsid w:val="00C75504"/>
    <w:rsid w:val="00C77067"/>
    <w:rsid w:val="00C84622"/>
    <w:rsid w:val="00C874E7"/>
    <w:rsid w:val="00C87AC9"/>
    <w:rsid w:val="00C9161F"/>
    <w:rsid w:val="00C91F22"/>
    <w:rsid w:val="00C97112"/>
    <w:rsid w:val="00CD0709"/>
    <w:rsid w:val="00D00570"/>
    <w:rsid w:val="00D13C01"/>
    <w:rsid w:val="00D40B0B"/>
    <w:rsid w:val="00D42404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0E05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A79CC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14B5ED"/>
  <w14:defaultImageDpi w14:val="0"/>
  <w15:docId w15:val="{A21707B9-289A-4D13-9F8B-4E03FF0E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5516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4551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Desktop\interpelacje\ODP%20CZ&#280;&#346;CIOWA%20-%2054%20-%20H.%20Owsianna%20-%20pawilon%20ul.%20Staromiejska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17DB-8BC2-48CD-99B8-A7B692F1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19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54/2023 ws. pawilonu przy ul. Starowiejskiej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odpowiedzi na interpelację 54/2023 ws. pawilonu przy ul. Starowiejskiej</dc:title>
  <dc:subject/>
  <dc:creator>Łukasz Wieczorek</dc:creator>
  <cp:keywords>gospodarowanie nieruchomościami, odpowiedź na interpelację</cp:keywords>
  <dc:description/>
  <cp:lastModifiedBy>Łukasz Wieczorek</cp:lastModifiedBy>
  <cp:revision>12</cp:revision>
  <cp:lastPrinted>2021-12-02T10:09:00Z</cp:lastPrinted>
  <dcterms:created xsi:type="dcterms:W3CDTF">2023-02-27T07:49:00Z</dcterms:created>
  <dcterms:modified xsi:type="dcterms:W3CDTF">2023-04-04T10:56:00Z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