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bookmarkStart w:id="0" w:name="_GoBack"/>
      <w:bookmarkEnd w:id="0"/>
      <w:r w:rsidR="00B57223">
        <w:t>03</w:t>
      </w:r>
      <w:r w:rsidR="00DC1A07">
        <w:t>.03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DC1A07">
        <w:t>59.2023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C82C64">
        <w:t>03032300984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8148DB">
        <w:t>i</w:t>
      </w:r>
      <w:r w:rsidR="00094F56">
        <w:rPr>
          <w:rFonts w:cs="Calibri"/>
        </w:rPr>
        <w:br/>
      </w:r>
      <w:r w:rsidR="00DC1A07">
        <w:t>Anna Wilczewska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DC1A07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A07583">
        <w:t xml:space="preserve"> </w:t>
      </w:r>
      <w:r w:rsidRPr="001C3189">
        <w:t xml:space="preserve">dnia </w:t>
      </w:r>
      <w:r w:rsidR="00DC1A07">
        <w:t>22</w:t>
      </w:r>
      <w:r w:rsidR="00A07583">
        <w:t xml:space="preserve"> </w:t>
      </w:r>
      <w:r w:rsidR="00945449" w:rsidRPr="001C3189">
        <w:t xml:space="preserve">lutego </w:t>
      </w:r>
      <w:r w:rsidRPr="001C3189">
        <w:t>202</w:t>
      </w:r>
      <w:r w:rsidR="008148DB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DC1A07">
        <w:t>i</w:t>
      </w:r>
      <w:r w:rsidRPr="001C3189">
        <w:t xml:space="preserve"> Radne</w:t>
      </w:r>
      <w:r w:rsidR="00DC1A07">
        <w:t>j</w:t>
      </w:r>
      <w:r w:rsidRPr="001C3189">
        <w:t xml:space="preserve"> w sprawie </w:t>
      </w:r>
      <w:r w:rsidR="00DC1A07">
        <w:t>parkingu przy ul. Grochowskiej i ul. Brzask</w:t>
      </w:r>
      <w:r w:rsidRPr="001C3189">
        <w:t>, uprzejmie informuję:</w:t>
      </w:r>
    </w:p>
    <w:p w:rsidR="00DC1A07" w:rsidRPr="00DC1A07" w:rsidRDefault="00DC1A07" w:rsidP="00DC1A07">
      <w:r w:rsidRPr="00DC1A07">
        <w:t>Dla przedmiotowej działki przy ul. Grochowskiej i ul. Blask Wydział Gospodarki Nieruchomościami UMP prowadzi postępowanie w sprawie przeznaczenia nieruchomości do dzierżawy na okres 5 lat w trybie przetargu nieograniczonego ustnego w celu zorganizowania parkingu.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885ADC">
        <w:t>ZASTĘPCA</w:t>
      </w:r>
      <w:r w:rsidR="00885ADC">
        <w:br/>
        <w:t>PREZYDENTA MIASTA POZNANIA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885ADC">
        <w:t xml:space="preserve"> 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A0" w:rsidRDefault="00FD2DA0">
      <w:pPr>
        <w:spacing w:after="0" w:line="240" w:lineRule="auto"/>
      </w:pPr>
      <w:r>
        <w:separator/>
      </w:r>
    </w:p>
  </w:endnote>
  <w:endnote w:type="continuationSeparator" w:id="0">
    <w:p w:rsidR="00FD2DA0" w:rsidRDefault="00FD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DC1A07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A0" w:rsidRDefault="00FD2DA0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FD2DA0" w:rsidRDefault="00FD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6B79A6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A6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0E4C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3404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3096B"/>
    <w:rsid w:val="00647DB7"/>
    <w:rsid w:val="00655A22"/>
    <w:rsid w:val="00671ED1"/>
    <w:rsid w:val="00672CA1"/>
    <w:rsid w:val="00681F26"/>
    <w:rsid w:val="006A4468"/>
    <w:rsid w:val="006B79A6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D1D52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85ADC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07583"/>
    <w:rsid w:val="00A170D5"/>
    <w:rsid w:val="00A25216"/>
    <w:rsid w:val="00A35258"/>
    <w:rsid w:val="00A40F0B"/>
    <w:rsid w:val="00A429DE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57223"/>
    <w:rsid w:val="00B7790F"/>
    <w:rsid w:val="00B8243C"/>
    <w:rsid w:val="00B9078A"/>
    <w:rsid w:val="00B90F8F"/>
    <w:rsid w:val="00B95E55"/>
    <w:rsid w:val="00BA1C47"/>
    <w:rsid w:val="00BA3484"/>
    <w:rsid w:val="00C04394"/>
    <w:rsid w:val="00C1373D"/>
    <w:rsid w:val="00C3317F"/>
    <w:rsid w:val="00C41D5C"/>
    <w:rsid w:val="00C45265"/>
    <w:rsid w:val="00C46E76"/>
    <w:rsid w:val="00C4787E"/>
    <w:rsid w:val="00C67B2C"/>
    <w:rsid w:val="00C75504"/>
    <w:rsid w:val="00C77067"/>
    <w:rsid w:val="00C82C64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1A07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D2DA0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CC280"/>
  <w14:defaultImageDpi w14:val="0"/>
  <w15:docId w15:val="{1B8EB3C0-4655-42D8-B219-19A09BA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AE67-2334-4092-96A4-9C013863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59/2023 w sprawie parkingu przy ul. Grochowskiej i ul. Brzask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59/2023 w sprawie parkingu przy ul. Grochowskiej i ul. Brzask</dc:title>
  <dc:subject/>
  <dc:creator>Łukasz Wieczorek</dc:creator>
  <cp:keywords>parking, ul. Brzask, ul. Grochowska, odpowiedź na interpelację</cp:keywords>
  <dc:description/>
  <cp:lastModifiedBy>Łukasz Wieczorek</cp:lastModifiedBy>
  <cp:revision>8</cp:revision>
  <cp:lastPrinted>2021-12-02T10:09:00Z</cp:lastPrinted>
  <dcterms:created xsi:type="dcterms:W3CDTF">2023-03-03T08:01:00Z</dcterms:created>
  <dcterms:modified xsi:type="dcterms:W3CDTF">2023-03-03T08:51:00Z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